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B55EB" w14:textId="551ECF8B" w:rsidR="005E41EB" w:rsidRPr="005E41EB" w:rsidRDefault="00EE2A80" w:rsidP="005E41EB">
      <w:pPr>
        <w:pStyle w:val="Rubrik1"/>
      </w:pPr>
      <w:r>
        <w:t>Mall för att lämna klagomål</w:t>
      </w:r>
    </w:p>
    <w:p w14:paraId="7F53D897" w14:textId="77777777" w:rsidR="00EE2A80" w:rsidRPr="009F6D30" w:rsidRDefault="00EE2A80" w:rsidP="00EE2A80">
      <w:pPr>
        <w:pStyle w:val="Rubrik2"/>
      </w:pPr>
      <w:r w:rsidRPr="009F6D30">
        <w:t xml:space="preserve">A: Generell information </w:t>
      </w:r>
    </w:p>
    <w:tbl>
      <w:tblPr>
        <w:tblW w:w="9228" w:type="dxa"/>
        <w:tblLook w:val="01E0" w:firstRow="1" w:lastRow="1" w:firstColumn="1" w:lastColumn="1" w:noHBand="0" w:noVBand="0"/>
      </w:tblPr>
      <w:tblGrid>
        <w:gridCol w:w="4614"/>
        <w:gridCol w:w="4614"/>
      </w:tblGrid>
      <w:tr w:rsidR="00EE2A80" w:rsidRPr="000077B2" w14:paraId="7F53D89A" w14:textId="77777777" w:rsidTr="00C65452">
        <w:tc>
          <w:tcPr>
            <w:tcW w:w="9228" w:type="dxa"/>
            <w:gridSpan w:val="2"/>
            <w:tcBorders>
              <w:top w:val="single" w:sz="4" w:space="0" w:color="auto"/>
            </w:tcBorders>
          </w:tcPr>
          <w:p w14:paraId="7F53D898" w14:textId="77777777" w:rsidR="00EE2A80" w:rsidRPr="000077B2" w:rsidRDefault="00EE2A80" w:rsidP="00C65452">
            <w:pPr>
              <w:pStyle w:val="Ledtext"/>
              <w:spacing w:before="0"/>
              <w:rPr>
                <w:bCs w:val="0"/>
              </w:rPr>
            </w:pPr>
          </w:p>
          <w:p w14:paraId="7F53D899" w14:textId="77777777" w:rsidR="00EE2A80" w:rsidRPr="000077B2" w:rsidRDefault="00EE2A80" w:rsidP="00C65452">
            <w:pPr>
              <w:pStyle w:val="Ledtext"/>
              <w:spacing w:before="0"/>
              <w:rPr>
                <w:bCs w:val="0"/>
              </w:rPr>
            </w:pPr>
            <w:r>
              <w:rPr>
                <w:bCs w:val="0"/>
              </w:rPr>
              <w:t>Namn på personen eller organisationen som lämnar klagomålet:</w:t>
            </w:r>
          </w:p>
        </w:tc>
      </w:tr>
      <w:tr w:rsidR="00EE2A80" w14:paraId="7F53D89C" w14:textId="77777777" w:rsidTr="00C65452">
        <w:tc>
          <w:tcPr>
            <w:tcW w:w="9228" w:type="dxa"/>
            <w:gridSpan w:val="2"/>
            <w:tcBorders>
              <w:bottom w:val="single" w:sz="4" w:space="0" w:color="auto"/>
            </w:tcBorders>
          </w:tcPr>
          <w:p w14:paraId="7F53D89B" w14:textId="77777777" w:rsidR="00EE2A80" w:rsidRDefault="00EE2A80" w:rsidP="00C65452">
            <w:pPr>
              <w:pStyle w:val="Brdtext"/>
            </w:pPr>
          </w:p>
        </w:tc>
      </w:tr>
      <w:tr w:rsidR="00EE2A80" w:rsidRPr="000077B2" w14:paraId="7F53D8A1" w14:textId="77777777" w:rsidTr="00EE2A80">
        <w:tc>
          <w:tcPr>
            <w:tcW w:w="4614" w:type="dxa"/>
            <w:tcBorders>
              <w:top w:val="single" w:sz="4" w:space="0" w:color="auto"/>
              <w:right w:val="single" w:sz="4" w:space="0" w:color="auto"/>
            </w:tcBorders>
          </w:tcPr>
          <w:p w14:paraId="7F53D89D" w14:textId="77777777" w:rsidR="00EE2A80" w:rsidRPr="000077B2" w:rsidRDefault="00EE2A80" w:rsidP="00C65452">
            <w:pPr>
              <w:pStyle w:val="Ledtext"/>
              <w:spacing w:before="0"/>
              <w:rPr>
                <w:bCs w:val="0"/>
              </w:rPr>
            </w:pPr>
          </w:p>
          <w:p w14:paraId="7F53D89E" w14:textId="77777777" w:rsidR="00EE2A80" w:rsidRPr="000077B2" w:rsidRDefault="00EE2A80" w:rsidP="00C65452">
            <w:pPr>
              <w:pStyle w:val="Ledtext"/>
              <w:spacing w:before="0"/>
              <w:rPr>
                <w:bCs w:val="0"/>
              </w:rPr>
            </w:pPr>
            <w:r>
              <w:rPr>
                <w:bCs w:val="0"/>
              </w:rPr>
              <w:t>Man/kvinna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</w:tcBorders>
          </w:tcPr>
          <w:p w14:paraId="7F53D89F" w14:textId="77777777" w:rsidR="00EE2A80" w:rsidRPr="000077B2" w:rsidRDefault="00EE2A80" w:rsidP="00C65452">
            <w:pPr>
              <w:pStyle w:val="Ledtext"/>
              <w:spacing w:before="0"/>
              <w:rPr>
                <w:bCs w:val="0"/>
              </w:rPr>
            </w:pPr>
          </w:p>
          <w:p w14:paraId="7F53D8A0" w14:textId="77777777" w:rsidR="00EE2A80" w:rsidRPr="000077B2" w:rsidRDefault="00EE2A80" w:rsidP="00C65452">
            <w:pPr>
              <w:pStyle w:val="Ledtext"/>
              <w:spacing w:before="0"/>
              <w:rPr>
                <w:bCs w:val="0"/>
              </w:rPr>
            </w:pPr>
            <w:r>
              <w:rPr>
                <w:bCs w:val="0"/>
              </w:rPr>
              <w:t>Ålder</w:t>
            </w:r>
          </w:p>
        </w:tc>
      </w:tr>
      <w:tr w:rsidR="00EE2A80" w14:paraId="7F53D8A4" w14:textId="77777777" w:rsidTr="00EE2A80">
        <w:tc>
          <w:tcPr>
            <w:tcW w:w="4614" w:type="dxa"/>
            <w:tcBorders>
              <w:bottom w:val="single" w:sz="4" w:space="0" w:color="auto"/>
              <w:right w:val="single" w:sz="4" w:space="0" w:color="auto"/>
            </w:tcBorders>
          </w:tcPr>
          <w:p w14:paraId="7F53D8A2" w14:textId="77777777" w:rsidR="00EE2A80" w:rsidRDefault="00EE2A80" w:rsidP="00C65452">
            <w:pPr>
              <w:pStyle w:val="Brdtext"/>
            </w:pPr>
          </w:p>
        </w:tc>
        <w:tc>
          <w:tcPr>
            <w:tcW w:w="4614" w:type="dxa"/>
            <w:tcBorders>
              <w:left w:val="single" w:sz="4" w:space="0" w:color="auto"/>
              <w:bottom w:val="single" w:sz="4" w:space="0" w:color="auto"/>
            </w:tcBorders>
          </w:tcPr>
          <w:p w14:paraId="7F53D8A3" w14:textId="77777777" w:rsidR="00EE2A80" w:rsidRDefault="00EE2A80" w:rsidP="00C65452">
            <w:pPr>
              <w:pStyle w:val="Brdtext"/>
              <w:spacing w:after="0"/>
            </w:pPr>
          </w:p>
        </w:tc>
      </w:tr>
      <w:tr w:rsidR="00EE2A80" w:rsidRPr="000077B2" w14:paraId="7F53D8A9" w14:textId="77777777" w:rsidTr="00C65452">
        <w:tc>
          <w:tcPr>
            <w:tcW w:w="4614" w:type="dxa"/>
            <w:tcBorders>
              <w:top w:val="single" w:sz="4" w:space="0" w:color="auto"/>
              <w:right w:val="single" w:sz="4" w:space="0" w:color="auto"/>
            </w:tcBorders>
          </w:tcPr>
          <w:p w14:paraId="7F53D8A5" w14:textId="77777777" w:rsidR="00EE2A80" w:rsidRPr="000077B2" w:rsidRDefault="00EE2A80" w:rsidP="00C65452">
            <w:pPr>
              <w:pStyle w:val="Ledtext"/>
              <w:spacing w:before="0"/>
              <w:rPr>
                <w:bCs w:val="0"/>
              </w:rPr>
            </w:pPr>
          </w:p>
          <w:p w14:paraId="7F53D8A6" w14:textId="77777777" w:rsidR="00EE2A80" w:rsidRPr="000077B2" w:rsidRDefault="00EE2A80" w:rsidP="00C65452">
            <w:pPr>
              <w:pStyle w:val="Ledtext"/>
              <w:spacing w:before="0"/>
              <w:rPr>
                <w:bCs w:val="0"/>
              </w:rPr>
            </w:pPr>
            <w:r>
              <w:rPr>
                <w:bCs w:val="0"/>
              </w:rPr>
              <w:t>adress/e-post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</w:tcBorders>
          </w:tcPr>
          <w:p w14:paraId="7F53D8A7" w14:textId="77777777" w:rsidR="00EE2A80" w:rsidRPr="000077B2" w:rsidRDefault="00EE2A80" w:rsidP="00C65452">
            <w:pPr>
              <w:pStyle w:val="Ledtext"/>
              <w:spacing w:before="0"/>
              <w:rPr>
                <w:bCs w:val="0"/>
              </w:rPr>
            </w:pPr>
          </w:p>
          <w:p w14:paraId="7F53D8A8" w14:textId="77777777" w:rsidR="00EE2A80" w:rsidRPr="000077B2" w:rsidRDefault="00EE2A80" w:rsidP="00C65452">
            <w:pPr>
              <w:pStyle w:val="Ledtext"/>
              <w:spacing w:before="0"/>
              <w:rPr>
                <w:bCs w:val="0"/>
              </w:rPr>
            </w:pPr>
            <w:r>
              <w:rPr>
                <w:bCs w:val="0"/>
              </w:rPr>
              <w:t>telefon</w:t>
            </w:r>
          </w:p>
        </w:tc>
      </w:tr>
      <w:tr w:rsidR="00EE2A80" w14:paraId="7F53D8AC" w14:textId="77777777" w:rsidTr="00C65452">
        <w:tc>
          <w:tcPr>
            <w:tcW w:w="4614" w:type="dxa"/>
            <w:tcBorders>
              <w:bottom w:val="single" w:sz="4" w:space="0" w:color="auto"/>
              <w:right w:val="single" w:sz="4" w:space="0" w:color="auto"/>
            </w:tcBorders>
          </w:tcPr>
          <w:p w14:paraId="7F53D8AA" w14:textId="77777777" w:rsidR="00EE2A80" w:rsidRDefault="00EE2A80" w:rsidP="00C65452">
            <w:pPr>
              <w:pStyle w:val="Brdtext"/>
            </w:pPr>
          </w:p>
        </w:tc>
        <w:tc>
          <w:tcPr>
            <w:tcW w:w="4614" w:type="dxa"/>
            <w:tcBorders>
              <w:left w:val="single" w:sz="4" w:space="0" w:color="auto"/>
              <w:bottom w:val="single" w:sz="4" w:space="0" w:color="auto"/>
            </w:tcBorders>
          </w:tcPr>
          <w:p w14:paraId="7F53D8AB" w14:textId="77777777" w:rsidR="00EE2A80" w:rsidRDefault="00EE2A80" w:rsidP="00C65452">
            <w:pPr>
              <w:pStyle w:val="Brdtext"/>
              <w:spacing w:after="0"/>
            </w:pPr>
          </w:p>
        </w:tc>
      </w:tr>
    </w:tbl>
    <w:p w14:paraId="7F53D8AD" w14:textId="77777777" w:rsidR="00EE2A80" w:rsidRPr="009F6D30" w:rsidRDefault="00EE2A80" w:rsidP="00EE2A80">
      <w:pPr>
        <w:pStyle w:val="Rubrik2"/>
      </w:pPr>
      <w:r w:rsidRPr="009F6D30">
        <w:t xml:space="preserve">B: </w:t>
      </w:r>
      <w:r>
        <w:t>Beskrivning av klagomålet/problemet</w:t>
      </w:r>
    </w:p>
    <w:tbl>
      <w:tblPr>
        <w:tblW w:w="9228" w:type="dxa"/>
        <w:tblLook w:val="01E0" w:firstRow="1" w:lastRow="1" w:firstColumn="1" w:lastColumn="1" w:noHBand="0" w:noVBand="0"/>
      </w:tblPr>
      <w:tblGrid>
        <w:gridCol w:w="9228"/>
      </w:tblGrid>
      <w:tr w:rsidR="00EE2A80" w:rsidRPr="000077B2" w14:paraId="7F53D8B0" w14:textId="77777777" w:rsidTr="00C65452">
        <w:tc>
          <w:tcPr>
            <w:tcW w:w="9228" w:type="dxa"/>
            <w:tcBorders>
              <w:top w:val="single" w:sz="4" w:space="0" w:color="auto"/>
            </w:tcBorders>
          </w:tcPr>
          <w:p w14:paraId="7F53D8AE" w14:textId="77777777" w:rsidR="00936847" w:rsidRPr="00936847" w:rsidRDefault="00EE2A80" w:rsidP="00936847">
            <w:pPr>
              <w:pStyle w:val="Ledtext"/>
              <w:spacing w:before="0"/>
              <w:rPr>
                <w:rFonts w:ascii="Times New Roman" w:hAnsi="Times New Roman" w:cs="Times New Roman"/>
                <w:bCs w:val="0"/>
                <w:caps w:val="0"/>
                <w:color w:val="auto"/>
                <w:szCs w:val="13"/>
              </w:rPr>
            </w:pPr>
            <w:r>
              <w:rPr>
                <w:rFonts w:ascii="Times New Roman" w:hAnsi="Times New Roman" w:cs="Times New Roman"/>
                <w:bCs w:val="0"/>
                <w:caps w:val="0"/>
                <w:color w:val="auto"/>
                <w:sz w:val="22"/>
                <w:szCs w:val="24"/>
              </w:rPr>
              <w:br w:type="page"/>
            </w:r>
          </w:p>
          <w:p w14:paraId="7F53D8AF" w14:textId="77777777" w:rsidR="00EE2A80" w:rsidRPr="000077B2" w:rsidRDefault="00EE2A80" w:rsidP="00936847">
            <w:pPr>
              <w:pStyle w:val="Ledtext"/>
              <w:spacing w:before="0"/>
              <w:rPr>
                <w:bCs w:val="0"/>
              </w:rPr>
            </w:pPr>
            <w:r>
              <w:rPr>
                <w:bCs w:val="0"/>
              </w:rPr>
              <w:t>Namn på person, organisation och/eller projekt som klagomålet gäller</w:t>
            </w:r>
          </w:p>
        </w:tc>
      </w:tr>
      <w:tr w:rsidR="00EE2A80" w14:paraId="7F53D8B2" w14:textId="77777777" w:rsidTr="00C65452">
        <w:tc>
          <w:tcPr>
            <w:tcW w:w="9228" w:type="dxa"/>
            <w:tcBorders>
              <w:bottom w:val="single" w:sz="4" w:space="0" w:color="auto"/>
            </w:tcBorders>
          </w:tcPr>
          <w:p w14:paraId="7F53D8B1" w14:textId="77777777" w:rsidR="00EE2A80" w:rsidRDefault="00EE2A80" w:rsidP="00C65452">
            <w:pPr>
              <w:pStyle w:val="Brdtext"/>
            </w:pPr>
          </w:p>
        </w:tc>
      </w:tr>
      <w:tr w:rsidR="00EE2A80" w:rsidRPr="000077B2" w14:paraId="7F53D8B5" w14:textId="77777777" w:rsidTr="00C65452">
        <w:tc>
          <w:tcPr>
            <w:tcW w:w="9228" w:type="dxa"/>
            <w:tcBorders>
              <w:top w:val="single" w:sz="4" w:space="0" w:color="auto"/>
            </w:tcBorders>
          </w:tcPr>
          <w:p w14:paraId="7F53D8B3" w14:textId="77777777" w:rsidR="00EE2A80" w:rsidRPr="000077B2" w:rsidRDefault="00EE2A80" w:rsidP="00C65452">
            <w:pPr>
              <w:pStyle w:val="Ledtext"/>
              <w:spacing w:before="0"/>
              <w:rPr>
                <w:bCs w:val="0"/>
              </w:rPr>
            </w:pPr>
          </w:p>
          <w:p w14:paraId="7F53D8B4" w14:textId="77777777" w:rsidR="00EE2A80" w:rsidRPr="000077B2" w:rsidRDefault="00EE2A80" w:rsidP="00C65452">
            <w:pPr>
              <w:pStyle w:val="Ledtext"/>
              <w:spacing w:before="0"/>
              <w:rPr>
                <w:bCs w:val="0"/>
              </w:rPr>
            </w:pPr>
            <w:r>
              <w:rPr>
                <w:bCs w:val="0"/>
              </w:rPr>
              <w:t>Tidpunkt för händelsen/problemet</w:t>
            </w:r>
          </w:p>
        </w:tc>
      </w:tr>
      <w:tr w:rsidR="00EE2A80" w14:paraId="7F53D8B8" w14:textId="77777777" w:rsidTr="00C65452">
        <w:tc>
          <w:tcPr>
            <w:tcW w:w="9228" w:type="dxa"/>
            <w:tcBorders>
              <w:bottom w:val="single" w:sz="4" w:space="0" w:color="auto"/>
            </w:tcBorders>
          </w:tcPr>
          <w:p w14:paraId="7F53D8B6" w14:textId="77777777" w:rsidR="00EE2A80" w:rsidRPr="00677C85" w:rsidRDefault="00EE2A80" w:rsidP="00C65452">
            <w:pPr>
              <w:pStyle w:val="Brdtext"/>
            </w:pPr>
          </w:p>
          <w:p w14:paraId="7F53D8B7" w14:textId="77777777" w:rsidR="00677C85" w:rsidRDefault="00677C85" w:rsidP="00C65452">
            <w:pPr>
              <w:pStyle w:val="Brdtext"/>
            </w:pPr>
          </w:p>
        </w:tc>
      </w:tr>
      <w:tr w:rsidR="00677C85" w:rsidRPr="000077B2" w14:paraId="7F53D8BB" w14:textId="77777777" w:rsidTr="00C65452">
        <w:tc>
          <w:tcPr>
            <w:tcW w:w="9228" w:type="dxa"/>
            <w:tcBorders>
              <w:top w:val="single" w:sz="4" w:space="0" w:color="auto"/>
            </w:tcBorders>
          </w:tcPr>
          <w:p w14:paraId="7F53D8B9" w14:textId="77777777" w:rsidR="00677C85" w:rsidRPr="000077B2" w:rsidRDefault="00677C85" w:rsidP="00C65452">
            <w:pPr>
              <w:pStyle w:val="Ledtext"/>
              <w:spacing w:before="0"/>
              <w:rPr>
                <w:bCs w:val="0"/>
              </w:rPr>
            </w:pPr>
          </w:p>
          <w:p w14:paraId="7F53D8BA" w14:textId="77777777" w:rsidR="00677C85" w:rsidRPr="000077B2" w:rsidRDefault="00677C85" w:rsidP="00C65452">
            <w:pPr>
              <w:pStyle w:val="Ledtext"/>
              <w:spacing w:before="0"/>
              <w:rPr>
                <w:bCs w:val="0"/>
              </w:rPr>
            </w:pPr>
            <w:r>
              <w:rPr>
                <w:bCs w:val="0"/>
              </w:rPr>
              <w:t>Plats för händelsen/problemet</w:t>
            </w:r>
          </w:p>
        </w:tc>
      </w:tr>
      <w:tr w:rsidR="00677C85" w14:paraId="7F53D8BD" w14:textId="77777777" w:rsidTr="00C65452">
        <w:tc>
          <w:tcPr>
            <w:tcW w:w="9228" w:type="dxa"/>
            <w:tcBorders>
              <w:bottom w:val="single" w:sz="4" w:space="0" w:color="auto"/>
            </w:tcBorders>
          </w:tcPr>
          <w:p w14:paraId="7F53D8BC" w14:textId="77777777" w:rsidR="00677C85" w:rsidRDefault="00677C85" w:rsidP="00C65452">
            <w:pPr>
              <w:pStyle w:val="Brdtext"/>
            </w:pPr>
          </w:p>
        </w:tc>
      </w:tr>
      <w:tr w:rsidR="00EE2A80" w:rsidRPr="000077B2" w14:paraId="7F53D8C0" w14:textId="77777777" w:rsidTr="00C65452">
        <w:tc>
          <w:tcPr>
            <w:tcW w:w="9228" w:type="dxa"/>
            <w:tcBorders>
              <w:top w:val="single" w:sz="4" w:space="0" w:color="auto"/>
            </w:tcBorders>
          </w:tcPr>
          <w:p w14:paraId="7F53D8BE" w14:textId="77777777" w:rsidR="00EE2A80" w:rsidRPr="000077B2" w:rsidRDefault="00EE2A80" w:rsidP="00C65452">
            <w:pPr>
              <w:pStyle w:val="Ledtext"/>
              <w:spacing w:before="0"/>
              <w:rPr>
                <w:bCs w:val="0"/>
              </w:rPr>
            </w:pPr>
          </w:p>
          <w:p w14:paraId="7F53D8BF" w14:textId="77777777" w:rsidR="00EE2A80" w:rsidRPr="000077B2" w:rsidRDefault="00677C85" w:rsidP="00C65452">
            <w:pPr>
              <w:pStyle w:val="Ledtext"/>
              <w:spacing w:before="0"/>
              <w:rPr>
                <w:bCs w:val="0"/>
              </w:rPr>
            </w:pPr>
            <w:r>
              <w:rPr>
                <w:bCs w:val="0"/>
              </w:rPr>
              <w:t>Kort beskrivning av</w:t>
            </w:r>
            <w:r w:rsidR="00EE2A80">
              <w:rPr>
                <w:bCs w:val="0"/>
              </w:rPr>
              <w:t xml:space="preserve"> händelsen/problemet</w:t>
            </w:r>
          </w:p>
        </w:tc>
      </w:tr>
      <w:tr w:rsidR="00EE2A80" w14:paraId="7F53D8C3" w14:textId="77777777" w:rsidTr="00C65452">
        <w:tc>
          <w:tcPr>
            <w:tcW w:w="9228" w:type="dxa"/>
            <w:tcBorders>
              <w:bottom w:val="single" w:sz="4" w:space="0" w:color="auto"/>
            </w:tcBorders>
          </w:tcPr>
          <w:p w14:paraId="7F53D8C1" w14:textId="77777777" w:rsidR="00EE2A80" w:rsidRDefault="00EE2A80" w:rsidP="00C65452">
            <w:pPr>
              <w:pStyle w:val="Brdtext"/>
            </w:pPr>
          </w:p>
          <w:p w14:paraId="7F53D8C2" w14:textId="77777777" w:rsidR="00677C85" w:rsidRDefault="00677C85" w:rsidP="00C65452">
            <w:pPr>
              <w:pStyle w:val="Brdtext"/>
            </w:pPr>
          </w:p>
        </w:tc>
      </w:tr>
    </w:tbl>
    <w:p w14:paraId="7F53D8C4" w14:textId="77777777" w:rsidR="00677C85" w:rsidRDefault="00EE2A80" w:rsidP="00677C85">
      <w:pPr>
        <w:pStyle w:val="Rubrik2"/>
      </w:pPr>
      <w:r w:rsidRPr="009F6D30">
        <w:t xml:space="preserve">C: </w:t>
      </w:r>
      <w:r w:rsidR="00677C85">
        <w:t>V</w:t>
      </w:r>
      <w:r w:rsidRPr="009F6D30">
        <w:t>ittnen (om relevant)</w:t>
      </w:r>
      <w:r>
        <w:t xml:space="preserve">: </w:t>
      </w:r>
    </w:p>
    <w:tbl>
      <w:tblPr>
        <w:tblW w:w="9228" w:type="dxa"/>
        <w:tblLook w:val="01E0" w:firstRow="1" w:lastRow="1" w:firstColumn="1" w:lastColumn="1" w:noHBand="0" w:noVBand="0"/>
      </w:tblPr>
      <w:tblGrid>
        <w:gridCol w:w="9228"/>
      </w:tblGrid>
      <w:tr w:rsidR="00677C85" w:rsidRPr="000077B2" w14:paraId="7F53D8C7" w14:textId="77777777" w:rsidTr="00C65452">
        <w:tc>
          <w:tcPr>
            <w:tcW w:w="9228" w:type="dxa"/>
            <w:tcBorders>
              <w:top w:val="single" w:sz="4" w:space="0" w:color="auto"/>
            </w:tcBorders>
          </w:tcPr>
          <w:p w14:paraId="7F53D8C5" w14:textId="77777777" w:rsidR="00677C85" w:rsidRPr="00936847" w:rsidRDefault="00677C85" w:rsidP="00C65452">
            <w:pPr>
              <w:pStyle w:val="Ledtext"/>
              <w:spacing w:before="0"/>
              <w:rPr>
                <w:rFonts w:ascii="Times New Roman" w:hAnsi="Times New Roman" w:cs="Times New Roman"/>
                <w:bCs w:val="0"/>
                <w:caps w:val="0"/>
                <w:color w:val="auto"/>
                <w:szCs w:val="13"/>
              </w:rPr>
            </w:pPr>
            <w:r>
              <w:rPr>
                <w:rFonts w:ascii="Times New Roman" w:hAnsi="Times New Roman" w:cs="Times New Roman"/>
                <w:bCs w:val="0"/>
                <w:caps w:val="0"/>
                <w:color w:val="auto"/>
                <w:sz w:val="22"/>
                <w:szCs w:val="24"/>
              </w:rPr>
              <w:br w:type="page"/>
            </w:r>
          </w:p>
          <w:p w14:paraId="7F53D8C6" w14:textId="77777777" w:rsidR="00677C85" w:rsidRPr="000077B2" w:rsidRDefault="00677C85" w:rsidP="00677C85">
            <w:pPr>
              <w:pStyle w:val="Ledtext"/>
              <w:spacing w:before="0"/>
              <w:rPr>
                <w:bCs w:val="0"/>
              </w:rPr>
            </w:pPr>
            <w:r>
              <w:rPr>
                <w:bCs w:val="0"/>
              </w:rPr>
              <w:t xml:space="preserve">Namn </w:t>
            </w:r>
          </w:p>
        </w:tc>
      </w:tr>
      <w:tr w:rsidR="00677C85" w14:paraId="7F53D8C9" w14:textId="77777777" w:rsidTr="00C65452">
        <w:tc>
          <w:tcPr>
            <w:tcW w:w="9228" w:type="dxa"/>
            <w:tcBorders>
              <w:bottom w:val="single" w:sz="4" w:space="0" w:color="auto"/>
            </w:tcBorders>
          </w:tcPr>
          <w:p w14:paraId="7F53D8C8" w14:textId="77777777" w:rsidR="00677C85" w:rsidRDefault="00677C85" w:rsidP="00C65452">
            <w:pPr>
              <w:pStyle w:val="Brdtext"/>
            </w:pPr>
          </w:p>
        </w:tc>
      </w:tr>
      <w:tr w:rsidR="00677C85" w:rsidRPr="000077B2" w14:paraId="7F53D8CC" w14:textId="77777777" w:rsidTr="00C65452">
        <w:tc>
          <w:tcPr>
            <w:tcW w:w="9228" w:type="dxa"/>
            <w:tcBorders>
              <w:top w:val="single" w:sz="4" w:space="0" w:color="auto"/>
            </w:tcBorders>
          </w:tcPr>
          <w:p w14:paraId="7F53D8CA" w14:textId="77777777" w:rsidR="00677C85" w:rsidRPr="000077B2" w:rsidRDefault="00677C85" w:rsidP="00C65452">
            <w:pPr>
              <w:pStyle w:val="Ledtext"/>
              <w:spacing w:before="0"/>
              <w:rPr>
                <w:bCs w:val="0"/>
              </w:rPr>
            </w:pPr>
          </w:p>
          <w:p w14:paraId="7F53D8CB" w14:textId="77777777" w:rsidR="00677C85" w:rsidRPr="000077B2" w:rsidRDefault="00677C85" w:rsidP="00C65452">
            <w:pPr>
              <w:pStyle w:val="Ledtext"/>
              <w:spacing w:before="0"/>
              <w:rPr>
                <w:bCs w:val="0"/>
              </w:rPr>
            </w:pPr>
            <w:r>
              <w:rPr>
                <w:bCs w:val="0"/>
              </w:rPr>
              <w:t>Kontaktuppgifter</w:t>
            </w:r>
          </w:p>
        </w:tc>
      </w:tr>
      <w:tr w:rsidR="00677C85" w14:paraId="7F53D8CF" w14:textId="77777777" w:rsidTr="00C65452">
        <w:tc>
          <w:tcPr>
            <w:tcW w:w="9228" w:type="dxa"/>
            <w:tcBorders>
              <w:bottom w:val="single" w:sz="4" w:space="0" w:color="auto"/>
            </w:tcBorders>
          </w:tcPr>
          <w:p w14:paraId="7F53D8CD" w14:textId="77777777" w:rsidR="00677C85" w:rsidRPr="000077B2" w:rsidRDefault="00677C85" w:rsidP="00C65452">
            <w:pPr>
              <w:pStyle w:val="Brdtext"/>
              <w:rPr>
                <w:i/>
              </w:rPr>
            </w:pPr>
          </w:p>
          <w:p w14:paraId="7F53D8CE" w14:textId="77777777" w:rsidR="00677C85" w:rsidRDefault="00677C85" w:rsidP="00C65452">
            <w:pPr>
              <w:pStyle w:val="Brdtext"/>
            </w:pPr>
          </w:p>
        </w:tc>
      </w:tr>
    </w:tbl>
    <w:p w14:paraId="7F53D8D0" w14:textId="77777777" w:rsidR="00677C85" w:rsidRDefault="00677C85" w:rsidP="00EE2A80">
      <w:pPr>
        <w:pStyle w:val="Default"/>
        <w:rPr>
          <w:rFonts w:asciiTheme="minorHAnsi" w:hAnsiTheme="minorHAnsi" w:cs="Tahoma"/>
          <w:sz w:val="20"/>
          <w:szCs w:val="20"/>
        </w:rPr>
      </w:pPr>
    </w:p>
    <w:p w14:paraId="2293B5FF" w14:textId="1FA888F5" w:rsidR="00FE4133" w:rsidRDefault="00FE4133" w:rsidP="00EE2A80">
      <w:pPr>
        <w:pStyle w:val="Default"/>
        <w:rPr>
          <w:rFonts w:asciiTheme="minorHAnsi" w:hAnsiTheme="minorHAnsi" w:cs="Tahoma"/>
          <w:sz w:val="20"/>
          <w:szCs w:val="20"/>
        </w:rPr>
      </w:pPr>
    </w:p>
    <w:p w14:paraId="10477036" w14:textId="77777777" w:rsidR="00FE4133" w:rsidRDefault="00FE4133" w:rsidP="00EE2A80">
      <w:pPr>
        <w:pStyle w:val="Default"/>
        <w:rPr>
          <w:rFonts w:asciiTheme="minorHAnsi" w:hAnsiTheme="minorHAnsi" w:cs="Tahoma"/>
          <w:sz w:val="20"/>
          <w:szCs w:val="20"/>
        </w:rPr>
      </w:pPr>
    </w:p>
    <w:p w14:paraId="3BA3188E" w14:textId="77777777" w:rsidR="00FE4133" w:rsidRDefault="00FE4133" w:rsidP="00EE2A80">
      <w:pPr>
        <w:pStyle w:val="Default"/>
        <w:rPr>
          <w:rFonts w:asciiTheme="minorHAnsi" w:hAnsiTheme="minorHAnsi" w:cs="Tahoma"/>
          <w:sz w:val="20"/>
          <w:szCs w:val="20"/>
        </w:rPr>
      </w:pPr>
    </w:p>
    <w:p w14:paraId="66E44720" w14:textId="77777777" w:rsidR="00FE4133" w:rsidRDefault="00FE4133" w:rsidP="00EE2A80">
      <w:pPr>
        <w:pStyle w:val="Default"/>
        <w:rPr>
          <w:rFonts w:asciiTheme="minorHAnsi" w:hAnsiTheme="minorHAnsi" w:cs="Tahoma"/>
          <w:sz w:val="20"/>
          <w:szCs w:val="20"/>
        </w:rPr>
      </w:pPr>
      <w:bookmarkStart w:id="0" w:name="_GoBack"/>
      <w:bookmarkEnd w:id="0"/>
    </w:p>
    <w:p w14:paraId="7F53D8D1" w14:textId="77777777" w:rsidR="00677C85" w:rsidRDefault="00EE2A80" w:rsidP="00677C85">
      <w:pPr>
        <w:pStyle w:val="Rubrik2"/>
      </w:pPr>
      <w:r w:rsidRPr="002C0F82">
        <w:lastRenderedPageBreak/>
        <w:t xml:space="preserve">D: </w:t>
      </w:r>
      <w:r w:rsidR="00677C85">
        <w:t>Känsligt/icke känsligt ärende</w:t>
      </w:r>
    </w:p>
    <w:p w14:paraId="7F53D8D2" w14:textId="77777777" w:rsidR="00EE2A80" w:rsidRDefault="00EE2A80" w:rsidP="00677C85">
      <w:r>
        <w:t xml:space="preserve">Kryssa i om du anser att det är ett </w:t>
      </w:r>
    </w:p>
    <w:p w14:paraId="7F53D8D3" w14:textId="77777777" w:rsidR="00677C85" w:rsidRDefault="00677C85" w:rsidP="00EE2A80">
      <w:pPr>
        <w:pStyle w:val="Default"/>
        <w:rPr>
          <w:rFonts w:asciiTheme="minorHAnsi" w:hAnsiTheme="minorHAnsi" w:cs="Tahoma"/>
          <w:b/>
          <w:bCs/>
          <w:sz w:val="20"/>
          <w:szCs w:val="20"/>
        </w:rPr>
      </w:pPr>
    </w:p>
    <w:p w14:paraId="7F53D8D4" w14:textId="77777777" w:rsidR="00EE2A80" w:rsidRPr="005631B6" w:rsidRDefault="00FE4133" w:rsidP="00677C85">
      <w:sdt>
        <w:sdtPr>
          <w:rPr>
            <w:sz w:val="28"/>
            <w:szCs w:val="28"/>
          </w:rPr>
          <w:id w:val="-4576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C85" w:rsidRPr="00677C8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E2A80">
        <w:t xml:space="preserve"> </w:t>
      </w:r>
      <w:r w:rsidR="00EE2A80" w:rsidRPr="005631B6">
        <w:t>Icke-känsligt ärende som handlar om brister i genomförandet av verksamheten</w:t>
      </w:r>
    </w:p>
    <w:p w14:paraId="7F53D8D5" w14:textId="77777777" w:rsidR="00EE2A80" w:rsidRPr="005631B6" w:rsidRDefault="00FE4133" w:rsidP="00677C85">
      <w:sdt>
        <w:sdtPr>
          <w:rPr>
            <w:sz w:val="28"/>
            <w:szCs w:val="28"/>
          </w:rPr>
          <w:id w:val="102536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C85" w:rsidRPr="00677C8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E2A80">
        <w:t xml:space="preserve"> </w:t>
      </w:r>
      <w:r w:rsidR="00EE2A80" w:rsidRPr="005631B6">
        <w:t xml:space="preserve">Känsligt ärende om brott mot Svenska kyrkans/partners uppförandekod </w:t>
      </w:r>
    </w:p>
    <w:p w14:paraId="7F53D8D6" w14:textId="77777777" w:rsidR="00677C85" w:rsidRDefault="00677C85" w:rsidP="00EE2A80">
      <w:pPr>
        <w:pStyle w:val="Default"/>
        <w:rPr>
          <w:rFonts w:asciiTheme="minorHAnsi" w:hAnsiTheme="minorHAnsi" w:cs="Tahoma"/>
          <w:sz w:val="20"/>
          <w:szCs w:val="20"/>
        </w:rPr>
      </w:pPr>
    </w:p>
    <w:p w14:paraId="7F53D8D7" w14:textId="77777777" w:rsidR="00677C85" w:rsidRPr="00677C85" w:rsidRDefault="00677C85" w:rsidP="00677C85">
      <w:pPr>
        <w:rPr>
          <w:i/>
        </w:rPr>
      </w:pPr>
      <w:r w:rsidRPr="00677C85">
        <w:rPr>
          <w:i/>
        </w:rPr>
        <w:t>Ev. kommentar:</w:t>
      </w:r>
    </w:p>
    <w:p w14:paraId="7F53D8D8" w14:textId="77777777" w:rsidR="00677C85" w:rsidRDefault="00677C85" w:rsidP="00677C85"/>
    <w:p w14:paraId="7F53D8D9" w14:textId="77777777" w:rsidR="00677C85" w:rsidRDefault="00677C85" w:rsidP="00677C85"/>
    <w:p w14:paraId="7F53D8DA" w14:textId="77777777" w:rsidR="00677C85" w:rsidRDefault="00677C85" w:rsidP="00677C85"/>
    <w:p w14:paraId="7F53D8DB" w14:textId="77777777" w:rsidR="00677C85" w:rsidRDefault="00EE2A80" w:rsidP="00677C85">
      <w:pPr>
        <w:pStyle w:val="Rubrik2"/>
      </w:pPr>
      <w:r w:rsidRPr="002C0F82">
        <w:t xml:space="preserve">E: </w:t>
      </w:r>
      <w:r w:rsidR="00677C85">
        <w:t>Önskad hantering</w:t>
      </w:r>
    </w:p>
    <w:p w14:paraId="7F53D8DC" w14:textId="77777777" w:rsidR="00EE2A80" w:rsidRPr="00677C85" w:rsidRDefault="00EE2A80" w:rsidP="00677C85">
      <w:pPr>
        <w:rPr>
          <w:i/>
        </w:rPr>
      </w:pPr>
      <w:r w:rsidRPr="00677C85">
        <w:rPr>
          <w:i/>
        </w:rPr>
        <w:t>Ange hur du önskar att ärendet ska hanteras samt hur du önskar att det ska lösas</w:t>
      </w:r>
      <w:r w:rsidRPr="00677C85">
        <w:rPr>
          <w:rStyle w:val="Fotnotsreferens"/>
          <w:rFonts w:asciiTheme="minorHAnsi" w:hAnsiTheme="minorHAnsi" w:cs="Tahoma"/>
          <w:b/>
          <w:bCs/>
          <w:i/>
          <w:sz w:val="20"/>
          <w:szCs w:val="20"/>
        </w:rPr>
        <w:footnoteReference w:id="1"/>
      </w:r>
    </w:p>
    <w:p w14:paraId="7F53D8DD" w14:textId="77777777" w:rsidR="00EE2A80" w:rsidRDefault="00EE2A80" w:rsidP="00EE2A80">
      <w:pPr>
        <w:pStyle w:val="Default"/>
        <w:rPr>
          <w:rFonts w:asciiTheme="minorHAnsi" w:hAnsiTheme="minorHAnsi" w:cs="Tahoma"/>
          <w:b/>
          <w:bCs/>
          <w:sz w:val="20"/>
          <w:szCs w:val="20"/>
        </w:rPr>
      </w:pPr>
    </w:p>
    <w:p w14:paraId="7F53D8DE" w14:textId="77777777" w:rsidR="00677C85" w:rsidRDefault="00677C85" w:rsidP="00B548EB"/>
    <w:p w14:paraId="7F53D8DF" w14:textId="77777777" w:rsidR="00677C85" w:rsidRDefault="00677C85" w:rsidP="00B548EB"/>
    <w:p w14:paraId="7F53D8E0" w14:textId="77777777" w:rsidR="00677C85" w:rsidRDefault="00677C85" w:rsidP="00B548EB"/>
    <w:p w14:paraId="7F53D8E1" w14:textId="77777777" w:rsidR="00677C85" w:rsidRDefault="00677C85" w:rsidP="00B548EB"/>
    <w:p w14:paraId="7F53D8E2" w14:textId="77777777" w:rsidR="00677C85" w:rsidRDefault="00EE2A80" w:rsidP="00677C85">
      <w:pPr>
        <w:pStyle w:val="Rubrik2"/>
      </w:pPr>
      <w:r>
        <w:t xml:space="preserve">F: </w:t>
      </w:r>
      <w:r w:rsidR="00677C85">
        <w:t>Behov av hänvisning till tredje part</w:t>
      </w:r>
    </w:p>
    <w:p w14:paraId="7F53D8E3" w14:textId="77777777" w:rsidR="00EE2A80" w:rsidRPr="00677C85" w:rsidRDefault="00EE2A80" w:rsidP="00677C85">
      <w:pPr>
        <w:rPr>
          <w:i/>
        </w:rPr>
      </w:pPr>
      <w:r w:rsidRPr="00677C85">
        <w:rPr>
          <w:i/>
        </w:rPr>
        <w:t>Ange om du anser att det finns behov av hänvisning till tredje part, t</w:t>
      </w:r>
      <w:r w:rsidR="00677C85">
        <w:rPr>
          <w:i/>
        </w:rPr>
        <w:t>.</w:t>
      </w:r>
      <w:r w:rsidRPr="00677C85">
        <w:rPr>
          <w:i/>
        </w:rPr>
        <w:t>ex</w:t>
      </w:r>
      <w:r w:rsidR="00677C85">
        <w:rPr>
          <w:i/>
        </w:rPr>
        <w:t>.</w:t>
      </w:r>
      <w:r w:rsidRPr="00677C85">
        <w:rPr>
          <w:i/>
        </w:rPr>
        <w:t xml:space="preserve"> någon form av medicinskt, psykosocialt eller juridiskt stöd till inblandade personer</w:t>
      </w:r>
      <w:r w:rsidRPr="00677C85">
        <w:rPr>
          <w:rStyle w:val="Fotnotsreferens"/>
          <w:rFonts w:asciiTheme="minorHAnsi" w:hAnsiTheme="minorHAnsi" w:cs="Tahoma"/>
          <w:b/>
          <w:bCs/>
          <w:i/>
          <w:sz w:val="20"/>
          <w:szCs w:val="20"/>
        </w:rPr>
        <w:footnoteReference w:id="2"/>
      </w:r>
      <w:r w:rsidRPr="00677C85">
        <w:rPr>
          <w:i/>
        </w:rPr>
        <w:t>:</w:t>
      </w:r>
    </w:p>
    <w:p w14:paraId="7F53D8E4" w14:textId="77777777" w:rsidR="00EE2A80" w:rsidRDefault="00EE2A80" w:rsidP="00EE2A80">
      <w:pPr>
        <w:pStyle w:val="Default"/>
        <w:rPr>
          <w:rFonts w:asciiTheme="minorHAnsi" w:hAnsiTheme="minorHAnsi" w:cs="Tahoma"/>
          <w:sz w:val="20"/>
          <w:szCs w:val="20"/>
        </w:rPr>
      </w:pPr>
    </w:p>
    <w:p w14:paraId="7F53D8E5" w14:textId="77777777" w:rsidR="00677C85" w:rsidRDefault="00677C85" w:rsidP="00B548EB"/>
    <w:p w14:paraId="7F53D8E6" w14:textId="77777777" w:rsidR="00677C85" w:rsidRDefault="00677C85" w:rsidP="00B548EB"/>
    <w:p w14:paraId="7F53D8E7" w14:textId="77777777" w:rsidR="00677C85" w:rsidRDefault="00677C85" w:rsidP="00B548EB"/>
    <w:p w14:paraId="7F53D8E8" w14:textId="77777777" w:rsidR="00677C85" w:rsidRDefault="00677C85" w:rsidP="00B548EB"/>
    <w:p w14:paraId="7F53D8E9" w14:textId="77777777" w:rsidR="00677C85" w:rsidRDefault="00677C85" w:rsidP="00B548EB"/>
    <w:p w14:paraId="7F53D8EA" w14:textId="77777777" w:rsidR="00677C85" w:rsidRDefault="00677C85" w:rsidP="00B548EB"/>
    <w:p w14:paraId="7F53D8EB" w14:textId="77777777" w:rsidR="00677C85" w:rsidRDefault="00677C85" w:rsidP="00B548EB"/>
    <w:p w14:paraId="7F53D8EC" w14:textId="77777777" w:rsidR="00677C85" w:rsidRDefault="00677C85" w:rsidP="00B548EB"/>
    <w:p w14:paraId="7F53D8ED" w14:textId="77777777" w:rsidR="00EE2A80" w:rsidRPr="009F6D30" w:rsidRDefault="00EE2A80" w:rsidP="00677C85">
      <w:r w:rsidRPr="009F6D30">
        <w:t>Nam</w:t>
      </w:r>
      <w:r>
        <w:t>n</w:t>
      </w:r>
      <w:r w:rsidRPr="009F6D30">
        <w:t xml:space="preserve"> __</w:t>
      </w:r>
      <w:r>
        <w:t>_________________</w:t>
      </w:r>
      <w:r w:rsidR="00677C85">
        <w:t>_________</w:t>
      </w:r>
      <w:r>
        <w:t>_____ Signatur:</w:t>
      </w:r>
      <w:r w:rsidRPr="009F6D30">
        <w:t>____</w:t>
      </w:r>
      <w:r w:rsidR="00677C85">
        <w:t>___</w:t>
      </w:r>
      <w:r w:rsidRPr="009F6D30">
        <w:t xml:space="preserve">______________________ </w:t>
      </w:r>
    </w:p>
    <w:p w14:paraId="7F53D8EE" w14:textId="77777777" w:rsidR="00EE2A80" w:rsidRDefault="00EE2A80" w:rsidP="00677C85"/>
    <w:p w14:paraId="7F53D8EF" w14:textId="77777777" w:rsidR="00677C85" w:rsidRDefault="00677C85" w:rsidP="00677C85"/>
    <w:p w14:paraId="7F53D8F0" w14:textId="77777777" w:rsidR="00EE2A80" w:rsidRPr="00067DB4" w:rsidRDefault="00EE2A80" w:rsidP="00677C85">
      <w:r w:rsidRPr="00067DB4">
        <w:t>Datum: __________________________</w:t>
      </w:r>
    </w:p>
    <w:p w14:paraId="7F53D8F1" w14:textId="77777777" w:rsidR="000952BB" w:rsidRPr="00677C85" w:rsidRDefault="000952BB" w:rsidP="00954945">
      <w:pPr>
        <w:pStyle w:val="Brdtext"/>
        <w:rPr>
          <w:rFonts w:ascii="Arial" w:hAnsi="Arial" w:cs="Arial"/>
          <w:kern w:val="32"/>
          <w:sz w:val="36"/>
          <w:szCs w:val="32"/>
        </w:rPr>
      </w:pPr>
      <w:bookmarkStart w:id="1" w:name="bkmStart"/>
      <w:bookmarkEnd w:id="1"/>
    </w:p>
    <w:sectPr w:rsidR="000952BB" w:rsidRPr="00677C85" w:rsidSect="00FE4133">
      <w:headerReference w:type="default" r:id="rId11"/>
      <w:footerReference w:type="default" r:id="rId12"/>
      <w:headerReference w:type="first" r:id="rId13"/>
      <w:type w:val="continuous"/>
      <w:pgSz w:w="11906" w:h="16838"/>
      <w:pgMar w:top="2183" w:right="2155" w:bottom="1077" w:left="1446" w:header="907" w:footer="41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3D8F4" w14:textId="77777777" w:rsidR="001B692B" w:rsidRDefault="001B692B">
      <w:r>
        <w:separator/>
      </w:r>
    </w:p>
  </w:endnote>
  <w:endnote w:type="continuationSeparator" w:id="0">
    <w:p w14:paraId="7F53D8F5" w14:textId="77777777" w:rsidR="001B692B" w:rsidRDefault="001B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ADCD0" w14:textId="03DAB1A8" w:rsidR="00FE4133" w:rsidRDefault="00FE4133">
    <w:pPr>
      <w:rPr>
        <w:sz w:val="18"/>
      </w:rPr>
    </w:pPr>
    <w:r>
      <w:rPr>
        <w:sz w:val="18"/>
      </w:rPr>
      <w:t>CRM focal points kontaktuppgifter:</w:t>
    </w:r>
  </w:p>
  <w:p w14:paraId="7F53D8FF" w14:textId="6B53F282" w:rsidR="001B692B" w:rsidRDefault="00FE4133">
    <w:pPr>
      <w:rPr>
        <w:sz w:val="18"/>
      </w:rPr>
    </w:pPr>
    <w:r>
      <w:rPr>
        <w:sz w:val="18"/>
      </w:rPr>
      <w:t xml:space="preserve">e-mail: </w:t>
    </w:r>
    <w:hyperlink r:id="rId1" w:history="1">
      <w:r w:rsidRPr="007E6BB3">
        <w:rPr>
          <w:rStyle w:val="Hyperlnk"/>
          <w:sz w:val="18"/>
        </w:rPr>
        <w:t>complaints.internationalwork@churchofsweden.org</w:t>
      </w:r>
    </w:hyperlink>
  </w:p>
  <w:p w14:paraId="4DA45C8B" w14:textId="2771F7C4" w:rsidR="00FE4133" w:rsidRPr="00FE4133" w:rsidRDefault="00FE4133">
    <w:pPr>
      <w:rPr>
        <w:sz w:val="18"/>
      </w:rPr>
    </w:pPr>
    <w:r>
      <w:rPr>
        <w:sz w:val="18"/>
      </w:rPr>
      <w:t>telefon: +46 703 98 62 86</w:t>
    </w:r>
  </w:p>
  <w:p w14:paraId="7F53D900" w14:textId="77777777" w:rsidR="001B692B" w:rsidRDefault="001B692B">
    <w:pPr>
      <w:pStyle w:val="Sidfot"/>
      <w:spacing w:line="240" w:lineRule="auto"/>
      <w:rPr>
        <w:b/>
        <w:bCs/>
        <w:sz w:val="2"/>
      </w:rPr>
    </w:pPr>
    <w:bookmarkStart w:id="2" w:name="bkmOrgnamn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3D8F2" w14:textId="77777777" w:rsidR="001B692B" w:rsidRDefault="001B692B">
      <w:r>
        <w:separator/>
      </w:r>
    </w:p>
  </w:footnote>
  <w:footnote w:type="continuationSeparator" w:id="0">
    <w:p w14:paraId="7F53D8F3" w14:textId="77777777" w:rsidR="001B692B" w:rsidRDefault="001B692B">
      <w:r>
        <w:continuationSeparator/>
      </w:r>
    </w:p>
  </w:footnote>
  <w:footnote w:id="1">
    <w:p w14:paraId="7F53D919" w14:textId="77777777" w:rsidR="00EE2A80" w:rsidRPr="00677C85" w:rsidRDefault="00EE2A80" w:rsidP="00EE2A80">
      <w:pPr>
        <w:pStyle w:val="Fotnotstext"/>
        <w:rPr>
          <w:rFonts w:ascii="Times New Roman" w:hAnsi="Times New Roman" w:cs="Times New Roman"/>
          <w:sz w:val="16"/>
          <w:szCs w:val="16"/>
          <w:lang w:val="sv-SE"/>
        </w:rPr>
      </w:pPr>
      <w:r w:rsidRPr="00677C85">
        <w:rPr>
          <w:rStyle w:val="Fotnotsreferens"/>
          <w:rFonts w:ascii="Times New Roman" w:hAnsi="Times New Roman" w:cs="Times New Roman"/>
          <w:sz w:val="16"/>
          <w:szCs w:val="16"/>
        </w:rPr>
        <w:footnoteRef/>
      </w:r>
      <w:r w:rsidRPr="00677C85">
        <w:rPr>
          <w:rFonts w:ascii="Times New Roman" w:hAnsi="Times New Roman" w:cs="Times New Roman"/>
          <w:sz w:val="16"/>
          <w:szCs w:val="16"/>
          <w:lang w:val="sv-SE"/>
        </w:rPr>
        <w:t xml:space="preserve"> Ärenden hanteras i enlighet med policy och riktlinjer, men vid beslut om hantering tas den klagandes önskan med i bedömningen. Bekräftelse om mottaget klagomål och hur det ska hanteras ges inom två veckor.</w:t>
      </w:r>
    </w:p>
  </w:footnote>
  <w:footnote w:id="2">
    <w:p w14:paraId="7F53D91A" w14:textId="77777777" w:rsidR="00EE2A80" w:rsidRPr="00677C85" w:rsidRDefault="00EE2A80" w:rsidP="00EE2A80">
      <w:pPr>
        <w:pStyle w:val="Fotnotstext"/>
        <w:rPr>
          <w:rFonts w:ascii="Times New Roman" w:hAnsi="Times New Roman" w:cs="Times New Roman"/>
          <w:sz w:val="18"/>
          <w:szCs w:val="18"/>
          <w:lang w:val="sv-SE"/>
        </w:rPr>
      </w:pPr>
      <w:r w:rsidRPr="00677C85">
        <w:rPr>
          <w:rStyle w:val="Fotnotsreferens"/>
          <w:rFonts w:ascii="Times New Roman" w:hAnsi="Times New Roman" w:cs="Times New Roman"/>
          <w:sz w:val="16"/>
          <w:szCs w:val="16"/>
        </w:rPr>
        <w:footnoteRef/>
      </w:r>
      <w:r w:rsidRPr="00677C85">
        <w:rPr>
          <w:rFonts w:ascii="Times New Roman" w:hAnsi="Times New Roman" w:cs="Times New Roman"/>
          <w:sz w:val="16"/>
          <w:szCs w:val="16"/>
          <w:lang w:val="sv-SE"/>
        </w:rPr>
        <w:t xml:space="preserve"> Beslut om detta fattas av kommittén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3D8F6" w14:textId="4C71D392" w:rsidR="00B81AF8" w:rsidRDefault="00EE2A80" w:rsidP="00FE4133">
    <w:pPr>
      <w:pStyle w:val="Sidhuvud"/>
      <w:tabs>
        <w:tab w:val="clear" w:pos="4536"/>
        <w:tab w:val="clear" w:pos="9072"/>
        <w:tab w:val="left" w:pos="5702"/>
      </w:tabs>
    </w:pPr>
    <w:r>
      <w:rPr>
        <w:noProof/>
      </w:rPr>
      <w:drawing>
        <wp:inline distT="0" distB="0" distL="0" distR="0" wp14:anchorId="7F53D915" wp14:editId="7F53D916">
          <wp:extent cx="2423160" cy="323850"/>
          <wp:effectExtent l="0" t="0" r="0" b="0"/>
          <wp:docPr id="7" name="Bildobjekt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4133">
      <w:tab/>
    </w:r>
  </w:p>
  <w:p w14:paraId="7F53D8F7" w14:textId="77777777" w:rsidR="00B81AF8" w:rsidRDefault="00B81AF8" w:rsidP="00B81AF8">
    <w:pPr>
      <w:pStyle w:val="Sidhuvud"/>
    </w:pPr>
  </w:p>
  <w:tbl>
    <w:tblPr>
      <w:tblW w:w="0" w:type="auto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747"/>
      <w:gridCol w:w="1361"/>
    </w:tblGrid>
    <w:tr w:rsidR="00B81AF8" w14:paraId="7F53D8FA" w14:textId="77777777" w:rsidTr="00752CD7">
      <w:trPr>
        <w:trHeight w:hRule="exact" w:val="227"/>
      </w:trPr>
      <w:tc>
        <w:tcPr>
          <w:tcW w:w="6747" w:type="dxa"/>
          <w:tcBorders>
            <w:left w:val="nil"/>
            <w:bottom w:val="nil"/>
          </w:tcBorders>
          <w:vAlign w:val="center"/>
        </w:tcPr>
        <w:p w14:paraId="7F53D8F8" w14:textId="77777777" w:rsidR="00B81AF8" w:rsidRDefault="00B81AF8" w:rsidP="00752CD7">
          <w:pPr>
            <w:pStyle w:val="Ledtext"/>
            <w:spacing w:before="0"/>
          </w:pPr>
          <w:r>
            <w:t>Dokument</w:t>
          </w:r>
        </w:p>
      </w:tc>
      <w:tc>
        <w:tcPr>
          <w:tcW w:w="1361" w:type="dxa"/>
          <w:tcBorders>
            <w:bottom w:val="nil"/>
            <w:right w:val="nil"/>
          </w:tcBorders>
          <w:vAlign w:val="center"/>
        </w:tcPr>
        <w:p w14:paraId="7F53D8F9" w14:textId="77777777" w:rsidR="00B81AF8" w:rsidRDefault="00B81AF8" w:rsidP="00752CD7">
          <w:pPr>
            <w:pStyle w:val="Ledtext"/>
            <w:spacing w:before="0"/>
          </w:pPr>
          <w:r>
            <w:t>sida</w:t>
          </w:r>
        </w:p>
      </w:tc>
    </w:tr>
    <w:tr w:rsidR="00B81AF8" w14:paraId="7F53D8FD" w14:textId="77777777" w:rsidTr="00752CD7">
      <w:trPr>
        <w:trHeight w:val="425"/>
      </w:trPr>
      <w:tc>
        <w:tcPr>
          <w:tcW w:w="6747" w:type="dxa"/>
          <w:tcBorders>
            <w:top w:val="nil"/>
            <w:left w:val="nil"/>
            <w:bottom w:val="single" w:sz="4" w:space="0" w:color="999999"/>
          </w:tcBorders>
          <w:vAlign w:val="center"/>
        </w:tcPr>
        <w:p w14:paraId="7F53D8FB" w14:textId="77777777" w:rsidR="00B81AF8" w:rsidRDefault="00EE2A80" w:rsidP="00752CD7">
          <w:pPr>
            <w:pStyle w:val="Uppgifter"/>
          </w:pPr>
          <w:r>
            <w:t>Mall för att lämna klagomål</w:t>
          </w:r>
        </w:p>
      </w:tc>
      <w:tc>
        <w:tcPr>
          <w:tcW w:w="1361" w:type="dxa"/>
          <w:tcBorders>
            <w:top w:val="nil"/>
            <w:bottom w:val="single" w:sz="4" w:space="0" w:color="999999"/>
            <w:right w:val="nil"/>
          </w:tcBorders>
          <w:vAlign w:val="center"/>
        </w:tcPr>
        <w:p w14:paraId="7F53D8FC" w14:textId="77777777" w:rsidR="00B81AF8" w:rsidRDefault="00B81AF8" w:rsidP="00752CD7">
          <w:pPr>
            <w:pStyle w:val="Uppgif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E4133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(</w:t>
          </w:r>
          <w:r w:rsidR="00FE4133">
            <w:fldChar w:fldCharType="begin"/>
          </w:r>
          <w:r w:rsidR="00FE4133">
            <w:instrText xml:space="preserve"> NUMPAGES  \* MERGEFORMAT </w:instrText>
          </w:r>
          <w:r w:rsidR="00FE4133">
            <w:fldChar w:fldCharType="separate"/>
          </w:r>
          <w:r w:rsidR="00FE4133">
            <w:rPr>
              <w:noProof/>
            </w:rPr>
            <w:t>2</w:t>
          </w:r>
          <w:r w:rsidR="00FE4133">
            <w:rPr>
              <w:noProof/>
            </w:rPr>
            <w:fldChar w:fldCharType="end"/>
          </w:r>
          <w:r>
            <w:t>)</w:t>
          </w:r>
        </w:p>
      </w:tc>
    </w:tr>
  </w:tbl>
  <w:p w14:paraId="7F53D8FE" w14:textId="77777777" w:rsidR="00513982" w:rsidRDefault="0051398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3D901" w14:textId="77777777" w:rsidR="003F3D5E" w:rsidRDefault="003F3D5E">
    <w:pPr>
      <w:pStyle w:val="Sidhuvud"/>
    </w:pPr>
    <w:bookmarkStart w:id="3" w:name="bkmLogotype"/>
    <w:bookmarkEnd w:id="3"/>
    <w:r w:rsidRPr="00721D62">
      <w:rPr>
        <w:noProof/>
      </w:rPr>
      <w:drawing>
        <wp:inline distT="0" distB="0" distL="0" distR="0" wp14:anchorId="7F53D917" wp14:editId="7F53D918">
          <wp:extent cx="2412000" cy="476949"/>
          <wp:effectExtent l="19050" t="0" r="7350" b="0"/>
          <wp:docPr id="8" name="Bildobjekt 8" descr="Kyr_logo_SV [Konvert]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r_logo_SV [Konvert]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2000" cy="476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3D902" w14:textId="77777777" w:rsidR="003F3D5E" w:rsidRDefault="003F3D5E">
    <w:pPr>
      <w:pStyle w:val="Sidhuvud"/>
    </w:pPr>
  </w:p>
  <w:tbl>
    <w:tblPr>
      <w:tblW w:w="0" w:type="auto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05"/>
      <w:gridCol w:w="1843"/>
      <w:gridCol w:w="1999"/>
      <w:gridCol w:w="1361"/>
    </w:tblGrid>
    <w:tr w:rsidR="003F3D5E" w14:paraId="7F53D905" w14:textId="77777777" w:rsidTr="00752CD7">
      <w:trPr>
        <w:trHeight w:hRule="exact" w:val="227"/>
      </w:trPr>
      <w:tc>
        <w:tcPr>
          <w:tcW w:w="6747" w:type="dxa"/>
          <w:gridSpan w:val="3"/>
          <w:tcBorders>
            <w:left w:val="nil"/>
            <w:bottom w:val="nil"/>
          </w:tcBorders>
          <w:vAlign w:val="center"/>
        </w:tcPr>
        <w:p w14:paraId="7F53D903" w14:textId="77777777" w:rsidR="003F3D5E" w:rsidRDefault="003F3D5E" w:rsidP="00752CD7">
          <w:pPr>
            <w:pStyle w:val="Ledtext"/>
            <w:spacing w:before="0"/>
          </w:pPr>
          <w:r>
            <w:t>Dokument</w:t>
          </w:r>
        </w:p>
      </w:tc>
      <w:tc>
        <w:tcPr>
          <w:tcW w:w="1361" w:type="dxa"/>
          <w:tcBorders>
            <w:bottom w:val="nil"/>
            <w:right w:val="nil"/>
          </w:tcBorders>
          <w:vAlign w:val="center"/>
        </w:tcPr>
        <w:p w14:paraId="7F53D904" w14:textId="77777777" w:rsidR="003F3D5E" w:rsidRDefault="003F3D5E" w:rsidP="00752CD7">
          <w:pPr>
            <w:pStyle w:val="Ledtext"/>
            <w:spacing w:before="0"/>
          </w:pPr>
          <w:r>
            <w:t>sida</w:t>
          </w:r>
        </w:p>
      </w:tc>
    </w:tr>
    <w:tr w:rsidR="003F3D5E" w14:paraId="7F53D908" w14:textId="77777777" w:rsidTr="00752CD7">
      <w:trPr>
        <w:trHeight w:val="425"/>
      </w:trPr>
      <w:tc>
        <w:tcPr>
          <w:tcW w:w="6747" w:type="dxa"/>
          <w:gridSpan w:val="3"/>
          <w:tcBorders>
            <w:top w:val="nil"/>
            <w:left w:val="nil"/>
            <w:bottom w:val="single" w:sz="4" w:space="0" w:color="999999"/>
          </w:tcBorders>
          <w:vAlign w:val="center"/>
        </w:tcPr>
        <w:p w14:paraId="7F53D906" w14:textId="77777777" w:rsidR="003F3D5E" w:rsidRDefault="003F3D5E" w:rsidP="00752CD7">
          <w:pPr>
            <w:pStyle w:val="Uppgifter"/>
          </w:pPr>
        </w:p>
      </w:tc>
      <w:tc>
        <w:tcPr>
          <w:tcW w:w="1361" w:type="dxa"/>
          <w:tcBorders>
            <w:top w:val="nil"/>
            <w:bottom w:val="single" w:sz="4" w:space="0" w:color="999999"/>
            <w:right w:val="nil"/>
          </w:tcBorders>
          <w:vAlign w:val="center"/>
        </w:tcPr>
        <w:p w14:paraId="7F53D907" w14:textId="77777777" w:rsidR="003F3D5E" w:rsidRDefault="003F3D5E" w:rsidP="00752CD7">
          <w:pPr>
            <w:pStyle w:val="Uppgif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81AF8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(</w:t>
          </w:r>
          <w:r w:rsidR="00FE4133">
            <w:fldChar w:fldCharType="begin"/>
          </w:r>
          <w:r w:rsidR="00FE4133">
            <w:instrText xml:space="preserve"> NUMPAGES  \* MERGEFORMAT </w:instrText>
          </w:r>
          <w:r w:rsidR="00FE4133">
            <w:fldChar w:fldCharType="separate"/>
          </w:r>
          <w:r w:rsidR="00936847">
            <w:rPr>
              <w:noProof/>
            </w:rPr>
            <w:t>2</w:t>
          </w:r>
          <w:r w:rsidR="00FE4133">
            <w:rPr>
              <w:noProof/>
            </w:rPr>
            <w:fldChar w:fldCharType="end"/>
          </w:r>
          <w:r>
            <w:t>)</w:t>
          </w:r>
        </w:p>
      </w:tc>
    </w:tr>
    <w:tr w:rsidR="003F3D5E" w14:paraId="7F53D90D" w14:textId="77777777" w:rsidTr="00752CD7">
      <w:trPr>
        <w:trHeight w:hRule="exact" w:val="227"/>
      </w:trPr>
      <w:tc>
        <w:tcPr>
          <w:tcW w:w="2905" w:type="dxa"/>
          <w:tcBorders>
            <w:left w:val="nil"/>
            <w:bottom w:val="nil"/>
          </w:tcBorders>
          <w:vAlign w:val="center"/>
        </w:tcPr>
        <w:p w14:paraId="7F53D909" w14:textId="77777777" w:rsidR="003F3D5E" w:rsidRDefault="003F3D5E" w:rsidP="00752CD7">
          <w:pPr>
            <w:pStyle w:val="Ledtext"/>
          </w:pPr>
          <w:r>
            <w:t>upprättat av</w:t>
          </w:r>
        </w:p>
      </w:tc>
      <w:tc>
        <w:tcPr>
          <w:tcW w:w="1843" w:type="dxa"/>
          <w:tcBorders>
            <w:bottom w:val="nil"/>
          </w:tcBorders>
          <w:vAlign w:val="center"/>
        </w:tcPr>
        <w:p w14:paraId="7F53D90A" w14:textId="77777777" w:rsidR="003F3D5E" w:rsidRDefault="003F3D5E" w:rsidP="00752CD7">
          <w:pPr>
            <w:pStyle w:val="Ledtext"/>
          </w:pPr>
          <w:r>
            <w:t>datum</w:t>
          </w:r>
        </w:p>
      </w:tc>
      <w:tc>
        <w:tcPr>
          <w:tcW w:w="1999" w:type="dxa"/>
          <w:tcBorders>
            <w:bottom w:val="nil"/>
          </w:tcBorders>
          <w:vAlign w:val="center"/>
        </w:tcPr>
        <w:p w14:paraId="7F53D90B" w14:textId="77777777" w:rsidR="003F3D5E" w:rsidRDefault="003F3D5E" w:rsidP="00752CD7">
          <w:pPr>
            <w:pStyle w:val="Ledtext"/>
          </w:pPr>
          <w:r>
            <w:t>dokumentbeteckning</w:t>
          </w:r>
        </w:p>
      </w:tc>
      <w:tc>
        <w:tcPr>
          <w:tcW w:w="1361" w:type="dxa"/>
          <w:tcBorders>
            <w:bottom w:val="nil"/>
            <w:right w:val="nil"/>
          </w:tcBorders>
          <w:vAlign w:val="center"/>
        </w:tcPr>
        <w:p w14:paraId="7F53D90C" w14:textId="77777777" w:rsidR="003F3D5E" w:rsidRDefault="003F3D5E" w:rsidP="00752CD7">
          <w:pPr>
            <w:pStyle w:val="Ledtext"/>
          </w:pPr>
          <w:r>
            <w:t>Version</w:t>
          </w:r>
        </w:p>
      </w:tc>
    </w:tr>
    <w:tr w:rsidR="003F3D5E" w14:paraId="7F53D912" w14:textId="77777777" w:rsidTr="00752CD7">
      <w:trPr>
        <w:trHeight w:val="425"/>
      </w:trPr>
      <w:tc>
        <w:tcPr>
          <w:tcW w:w="2905" w:type="dxa"/>
          <w:tcBorders>
            <w:top w:val="nil"/>
            <w:left w:val="nil"/>
          </w:tcBorders>
          <w:vAlign w:val="center"/>
        </w:tcPr>
        <w:p w14:paraId="7F53D90E" w14:textId="77777777" w:rsidR="003F3D5E" w:rsidRDefault="003F3D5E" w:rsidP="00752CD7">
          <w:pPr>
            <w:pStyle w:val="Uppgifter"/>
          </w:pPr>
        </w:p>
      </w:tc>
      <w:tc>
        <w:tcPr>
          <w:tcW w:w="1843" w:type="dxa"/>
          <w:tcBorders>
            <w:top w:val="nil"/>
          </w:tcBorders>
          <w:vAlign w:val="center"/>
        </w:tcPr>
        <w:p w14:paraId="7F53D90F" w14:textId="77777777" w:rsidR="003F3D5E" w:rsidRDefault="003F3D5E" w:rsidP="00752CD7">
          <w:pPr>
            <w:pStyle w:val="Uppgifter"/>
          </w:pPr>
        </w:p>
      </w:tc>
      <w:tc>
        <w:tcPr>
          <w:tcW w:w="1999" w:type="dxa"/>
          <w:tcBorders>
            <w:top w:val="nil"/>
          </w:tcBorders>
          <w:vAlign w:val="center"/>
        </w:tcPr>
        <w:p w14:paraId="7F53D910" w14:textId="77777777" w:rsidR="003F3D5E" w:rsidRDefault="003F3D5E" w:rsidP="00752CD7">
          <w:pPr>
            <w:pStyle w:val="Uppgifter"/>
          </w:pPr>
        </w:p>
      </w:tc>
      <w:tc>
        <w:tcPr>
          <w:tcW w:w="1361" w:type="dxa"/>
          <w:tcBorders>
            <w:top w:val="nil"/>
            <w:right w:val="nil"/>
          </w:tcBorders>
          <w:vAlign w:val="center"/>
        </w:tcPr>
        <w:p w14:paraId="7F53D911" w14:textId="77777777" w:rsidR="003F3D5E" w:rsidRDefault="003F3D5E" w:rsidP="00752CD7">
          <w:pPr>
            <w:pStyle w:val="Uppgifter"/>
          </w:pPr>
        </w:p>
      </w:tc>
    </w:tr>
  </w:tbl>
  <w:p w14:paraId="7F53D913" w14:textId="77777777" w:rsidR="003F3D5E" w:rsidRDefault="003F3D5E" w:rsidP="003F3D5E">
    <w:pPr>
      <w:pStyle w:val="Sidhuvud"/>
    </w:pPr>
  </w:p>
  <w:p w14:paraId="7F53D914" w14:textId="77777777" w:rsidR="003F3D5E" w:rsidRDefault="003F3D5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17D4"/>
    <w:multiLevelType w:val="hybridMultilevel"/>
    <w:tmpl w:val="49A0D8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2BDB"/>
    <w:multiLevelType w:val="hybridMultilevel"/>
    <w:tmpl w:val="521EB2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6C9F"/>
    <w:multiLevelType w:val="hybridMultilevel"/>
    <w:tmpl w:val="4992E78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4706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603742"/>
    <w:multiLevelType w:val="hybridMultilevel"/>
    <w:tmpl w:val="56EE4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B5F60"/>
    <w:multiLevelType w:val="multilevel"/>
    <w:tmpl w:val="041D001F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decimal"/>
      <w:lvlText w:val="%1.%2."/>
      <w:lvlJc w:val="left"/>
      <w:pPr>
        <w:ind w:left="1132" w:hanging="432"/>
      </w:pPr>
    </w:lvl>
    <w:lvl w:ilvl="2">
      <w:start w:val="1"/>
      <w:numFmt w:val="decimal"/>
      <w:lvlText w:val="%1.%2.%3."/>
      <w:lvlJc w:val="left"/>
      <w:pPr>
        <w:ind w:left="1564" w:hanging="504"/>
      </w:pPr>
    </w:lvl>
    <w:lvl w:ilvl="3">
      <w:start w:val="1"/>
      <w:numFmt w:val="decimal"/>
      <w:lvlText w:val="%1.%2.%3.%4."/>
      <w:lvlJc w:val="left"/>
      <w:pPr>
        <w:ind w:left="2068" w:hanging="648"/>
      </w:pPr>
    </w:lvl>
    <w:lvl w:ilvl="4">
      <w:start w:val="1"/>
      <w:numFmt w:val="decimal"/>
      <w:lvlText w:val="%1.%2.%3.%4.%5."/>
      <w:lvlJc w:val="left"/>
      <w:pPr>
        <w:ind w:left="2572" w:hanging="792"/>
      </w:pPr>
    </w:lvl>
    <w:lvl w:ilvl="5">
      <w:start w:val="1"/>
      <w:numFmt w:val="decimal"/>
      <w:lvlText w:val="%1.%2.%3.%4.%5.%6."/>
      <w:lvlJc w:val="left"/>
      <w:pPr>
        <w:ind w:left="3076" w:hanging="936"/>
      </w:pPr>
    </w:lvl>
    <w:lvl w:ilvl="6">
      <w:start w:val="1"/>
      <w:numFmt w:val="decimal"/>
      <w:lvlText w:val="%1.%2.%3.%4.%5.%6.%7."/>
      <w:lvlJc w:val="left"/>
      <w:pPr>
        <w:ind w:left="3580" w:hanging="1080"/>
      </w:pPr>
    </w:lvl>
    <w:lvl w:ilvl="7">
      <w:start w:val="1"/>
      <w:numFmt w:val="decimal"/>
      <w:lvlText w:val="%1.%2.%3.%4.%5.%6.%7.%8."/>
      <w:lvlJc w:val="left"/>
      <w:pPr>
        <w:ind w:left="4084" w:hanging="1224"/>
      </w:pPr>
    </w:lvl>
    <w:lvl w:ilvl="8">
      <w:start w:val="1"/>
      <w:numFmt w:val="decimal"/>
      <w:lvlText w:val="%1.%2.%3.%4.%5.%6.%7.%8.%9."/>
      <w:lvlJc w:val="left"/>
      <w:pPr>
        <w:ind w:left="4660" w:hanging="1440"/>
      </w:pPr>
    </w:lvl>
  </w:abstractNum>
  <w:abstractNum w:abstractNumId="6" w15:restartNumberingAfterBreak="0">
    <w:nsid w:val="5C1F50F6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2947B1"/>
    <w:multiLevelType w:val="hybridMultilevel"/>
    <w:tmpl w:val="0DFA9CE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3E6386"/>
    <w:multiLevelType w:val="hybridMultilevel"/>
    <w:tmpl w:val="B8B449F4"/>
    <w:lvl w:ilvl="0" w:tplc="3CEC8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D5A7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2D0E7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C970E9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60"/>
    <w:rsid w:val="0002359E"/>
    <w:rsid w:val="000952BB"/>
    <w:rsid w:val="000A0986"/>
    <w:rsid w:val="000A7017"/>
    <w:rsid w:val="000C2696"/>
    <w:rsid w:val="00115D62"/>
    <w:rsid w:val="001A0652"/>
    <w:rsid w:val="001A1C3C"/>
    <w:rsid w:val="001B692B"/>
    <w:rsid w:val="00241B21"/>
    <w:rsid w:val="0025017F"/>
    <w:rsid w:val="002C1D6F"/>
    <w:rsid w:val="002E3365"/>
    <w:rsid w:val="003F3D5E"/>
    <w:rsid w:val="004073CF"/>
    <w:rsid w:val="004357E3"/>
    <w:rsid w:val="00493C7F"/>
    <w:rsid w:val="004D2561"/>
    <w:rsid w:val="00513982"/>
    <w:rsid w:val="0053571F"/>
    <w:rsid w:val="005A0D60"/>
    <w:rsid w:val="005E41EB"/>
    <w:rsid w:val="00613D6D"/>
    <w:rsid w:val="006316A5"/>
    <w:rsid w:val="0066244C"/>
    <w:rsid w:val="00677C85"/>
    <w:rsid w:val="007632A9"/>
    <w:rsid w:val="00782E9E"/>
    <w:rsid w:val="00784DAD"/>
    <w:rsid w:val="0078587D"/>
    <w:rsid w:val="007B4F7F"/>
    <w:rsid w:val="007D15FE"/>
    <w:rsid w:val="007D353D"/>
    <w:rsid w:val="007F28A0"/>
    <w:rsid w:val="00832BF7"/>
    <w:rsid w:val="00836D1C"/>
    <w:rsid w:val="00844793"/>
    <w:rsid w:val="00845C23"/>
    <w:rsid w:val="008657F6"/>
    <w:rsid w:val="00875970"/>
    <w:rsid w:val="008B466B"/>
    <w:rsid w:val="008E39B2"/>
    <w:rsid w:val="008E5967"/>
    <w:rsid w:val="0090259D"/>
    <w:rsid w:val="00936847"/>
    <w:rsid w:val="00954945"/>
    <w:rsid w:val="00971D65"/>
    <w:rsid w:val="009A100E"/>
    <w:rsid w:val="009A204D"/>
    <w:rsid w:val="009E75DD"/>
    <w:rsid w:val="009F6002"/>
    <w:rsid w:val="00A54AF9"/>
    <w:rsid w:val="00A955ED"/>
    <w:rsid w:val="00AC7AB3"/>
    <w:rsid w:val="00B41677"/>
    <w:rsid w:val="00B548EB"/>
    <w:rsid w:val="00B81AF8"/>
    <w:rsid w:val="00B95C9C"/>
    <w:rsid w:val="00BA0E6B"/>
    <w:rsid w:val="00BD0B21"/>
    <w:rsid w:val="00C14076"/>
    <w:rsid w:val="00C67EB1"/>
    <w:rsid w:val="00C70346"/>
    <w:rsid w:val="00CB1546"/>
    <w:rsid w:val="00D10060"/>
    <w:rsid w:val="00D17191"/>
    <w:rsid w:val="00D26DF2"/>
    <w:rsid w:val="00D26F79"/>
    <w:rsid w:val="00E512AF"/>
    <w:rsid w:val="00E759B9"/>
    <w:rsid w:val="00EA47AC"/>
    <w:rsid w:val="00EB5AAA"/>
    <w:rsid w:val="00EC0D6E"/>
    <w:rsid w:val="00EC67C2"/>
    <w:rsid w:val="00EE2A80"/>
    <w:rsid w:val="00EF7AAA"/>
    <w:rsid w:val="00F604D6"/>
    <w:rsid w:val="00FB0BBD"/>
    <w:rsid w:val="00FE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F53D896"/>
  <w15:docId w15:val="{381B6B54-C8D1-4F9A-A7F5-D80BDFA6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B21"/>
    <w:rPr>
      <w:sz w:val="22"/>
      <w:szCs w:val="24"/>
    </w:rPr>
  </w:style>
  <w:style w:type="paragraph" w:styleId="Rubrik1">
    <w:name w:val="heading 1"/>
    <w:basedOn w:val="Normal"/>
    <w:next w:val="Brdtext"/>
    <w:qFormat/>
    <w:rsid w:val="00782E9E"/>
    <w:pPr>
      <w:keepNext/>
      <w:tabs>
        <w:tab w:val="left" w:pos="340"/>
        <w:tab w:val="left" w:pos="2268"/>
        <w:tab w:val="left" w:pos="3969"/>
        <w:tab w:val="left" w:pos="5670"/>
      </w:tabs>
      <w:spacing w:before="567" w:after="60" w:line="240" w:lineRule="atLeast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Normal"/>
    <w:next w:val="Brdtext"/>
    <w:qFormat/>
    <w:rsid w:val="00782E9E"/>
    <w:pPr>
      <w:keepNext/>
      <w:tabs>
        <w:tab w:val="left" w:pos="340"/>
        <w:tab w:val="left" w:pos="2268"/>
        <w:tab w:val="left" w:pos="3969"/>
        <w:tab w:val="left" w:pos="5670"/>
      </w:tabs>
      <w:spacing w:before="240" w:after="6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782E9E"/>
    <w:pPr>
      <w:keepNext/>
      <w:tabs>
        <w:tab w:val="left" w:pos="340"/>
        <w:tab w:val="left" w:pos="2268"/>
        <w:tab w:val="left" w:pos="3969"/>
        <w:tab w:val="left" w:pos="5670"/>
      </w:tabs>
      <w:spacing w:before="240"/>
      <w:outlineLvl w:val="2"/>
    </w:pPr>
    <w:rPr>
      <w:rFonts w:ascii="Arial" w:hAnsi="Arial" w:cs="Arial"/>
      <w:b/>
      <w:bCs/>
      <w:sz w:val="1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82E9E"/>
    <w:pPr>
      <w:tabs>
        <w:tab w:val="center" w:pos="4536"/>
        <w:tab w:val="right" w:pos="9072"/>
      </w:tabs>
    </w:pPr>
  </w:style>
  <w:style w:type="paragraph" w:customStyle="1" w:styleId="Namnlista">
    <w:name w:val="Namnlista"/>
    <w:basedOn w:val="Uppgifter"/>
    <w:rsid w:val="00782E9E"/>
    <w:pPr>
      <w:spacing w:line="320" w:lineRule="exact"/>
    </w:pPr>
  </w:style>
  <w:style w:type="paragraph" w:styleId="Sidfot">
    <w:name w:val="footer"/>
    <w:basedOn w:val="Normal"/>
    <w:rsid w:val="00782E9E"/>
    <w:pPr>
      <w:tabs>
        <w:tab w:val="left" w:pos="340"/>
        <w:tab w:val="left" w:pos="2268"/>
        <w:tab w:val="left" w:pos="3969"/>
        <w:tab w:val="center" w:pos="4536"/>
        <w:tab w:val="left" w:pos="5670"/>
        <w:tab w:val="right" w:pos="9072"/>
      </w:tabs>
      <w:spacing w:line="220" w:lineRule="exact"/>
    </w:pPr>
    <w:rPr>
      <w:rFonts w:ascii="Arial" w:hAnsi="Arial"/>
      <w:sz w:val="17"/>
      <w:szCs w:val="20"/>
    </w:rPr>
  </w:style>
  <w:style w:type="paragraph" w:customStyle="1" w:styleId="Logo">
    <w:name w:val="Logo"/>
    <w:basedOn w:val="Normal"/>
    <w:rsid w:val="00782E9E"/>
    <w:pPr>
      <w:tabs>
        <w:tab w:val="left" w:pos="340"/>
        <w:tab w:val="left" w:pos="2268"/>
        <w:tab w:val="left" w:pos="3969"/>
        <w:tab w:val="center" w:pos="4253"/>
        <w:tab w:val="left" w:pos="5670"/>
        <w:tab w:val="right" w:pos="8505"/>
      </w:tabs>
    </w:pPr>
    <w:rPr>
      <w:szCs w:val="20"/>
    </w:rPr>
  </w:style>
  <w:style w:type="paragraph" w:styleId="Brdtext">
    <w:name w:val="Body Text"/>
    <w:basedOn w:val="Normal"/>
    <w:qFormat/>
    <w:rsid w:val="00954945"/>
    <w:pPr>
      <w:tabs>
        <w:tab w:val="left" w:pos="340"/>
        <w:tab w:val="left" w:pos="2268"/>
        <w:tab w:val="left" w:pos="3969"/>
        <w:tab w:val="left" w:pos="5670"/>
      </w:tabs>
      <w:spacing w:after="200"/>
    </w:pPr>
    <w:rPr>
      <w:szCs w:val="20"/>
    </w:rPr>
  </w:style>
  <w:style w:type="paragraph" w:customStyle="1" w:styleId="Uppgifter">
    <w:name w:val="Uppgifter"/>
    <w:rsid w:val="00782E9E"/>
    <w:rPr>
      <w:bCs/>
      <w:sz w:val="22"/>
    </w:rPr>
  </w:style>
  <w:style w:type="paragraph" w:customStyle="1" w:styleId="Ledtext">
    <w:name w:val="Ledtext"/>
    <w:rsid w:val="00782E9E"/>
    <w:pPr>
      <w:spacing w:before="40"/>
    </w:pPr>
    <w:rPr>
      <w:rFonts w:ascii="Arial" w:hAnsi="Arial" w:cs="Arial"/>
      <w:bCs/>
      <w:caps/>
      <w:color w:val="808080"/>
      <w:sz w:val="13"/>
    </w:rPr>
  </w:style>
  <w:style w:type="paragraph" w:customStyle="1" w:styleId="OrgNamn">
    <w:name w:val="OrgNamn"/>
    <w:basedOn w:val="Normal"/>
    <w:rsid w:val="00782E9E"/>
    <w:pPr>
      <w:tabs>
        <w:tab w:val="left" w:pos="340"/>
        <w:tab w:val="left" w:pos="2268"/>
        <w:tab w:val="left" w:pos="3969"/>
        <w:tab w:val="left" w:pos="5670"/>
      </w:tabs>
      <w:spacing w:line="220" w:lineRule="exact"/>
      <w:jc w:val="center"/>
    </w:pPr>
    <w:rPr>
      <w:rFonts w:ascii="Arial" w:hAnsi="Arial"/>
      <w:b/>
      <w:spacing w:val="6"/>
      <w:sz w:val="14"/>
      <w:szCs w:val="20"/>
      <w:lang w:val="de-DE"/>
    </w:rPr>
  </w:style>
  <w:style w:type="paragraph" w:styleId="Ballongtext">
    <w:name w:val="Balloon Text"/>
    <w:basedOn w:val="Normal"/>
    <w:link w:val="BallongtextChar"/>
    <w:rsid w:val="00FB0B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B0BBD"/>
    <w:rPr>
      <w:rFonts w:ascii="Tahoma" w:hAnsi="Tahoma" w:cs="Tahoma"/>
      <w:sz w:val="16"/>
      <w:szCs w:val="16"/>
    </w:rPr>
  </w:style>
  <w:style w:type="table" w:styleId="Diskrettabell1">
    <w:name w:val="Table Subtle 1"/>
    <w:basedOn w:val="Normaltabell"/>
    <w:semiHidden/>
    <w:rsid w:val="00B95C9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95C9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95C9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95C9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95C9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95C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B95C9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95C9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95C9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B95C9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B95C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B95C9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95C9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95C9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95C9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B95C9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95C9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95C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95C9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95C9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95C9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95C9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95C9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95C9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95C9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95C9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95C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95C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95C9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95C9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95C9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B95C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rutnt1">
    <w:name w:val="Table Grid 1"/>
    <w:basedOn w:val="Normaltabell"/>
    <w:semiHidden/>
    <w:rsid w:val="00B95C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95C9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95C9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95C9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95C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95C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95C9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95C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B95C9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95C9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95C9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unhideWhenUsed/>
    <w:rsid w:val="00EE2A80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EE2A80"/>
    <w:rPr>
      <w:rFonts w:asciiTheme="minorHAnsi" w:eastAsiaTheme="minorHAnsi" w:hAnsiTheme="minorHAnsi" w:cstheme="minorBidi"/>
      <w:lang w:val="en-US" w:eastAsia="en-US"/>
    </w:rPr>
  </w:style>
  <w:style w:type="character" w:styleId="Fotnotsreferens">
    <w:name w:val="footnote reference"/>
    <w:basedOn w:val="Standardstycketeckensnitt"/>
    <w:uiPriority w:val="99"/>
    <w:unhideWhenUsed/>
    <w:rsid w:val="00EE2A80"/>
    <w:rPr>
      <w:vertAlign w:val="superscript"/>
    </w:rPr>
  </w:style>
  <w:style w:type="paragraph" w:customStyle="1" w:styleId="Default">
    <w:name w:val="Default"/>
    <w:rsid w:val="00EE2A8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nk">
    <w:name w:val="Hyperlink"/>
    <w:basedOn w:val="Standardstycketeckensnitt"/>
    <w:unhideWhenUsed/>
    <w:rsid w:val="00FE4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laints.internationalwork@churchofswede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mallar\Meddela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cioNGOPriorityGroup xmlns="6f359150-8445-41bb-ac2e-88b0f78096e5">Generell</PrecioNGOPriorityGroup>
    <PrecioNGOSortOrder xmlns="6f359150-8445-41bb-ac2e-88b0f78096e5">105</PrecioNGOSortOrder>
    <PrecioNGODocumentOwner xmlns="6f359150-8445-41bb-ac2e-88b0f78096e5">
      <UserInfo>
        <DisplayName>Coleen Heemskerk</DisplayName>
        <AccountId>58</AccountId>
        <AccountType/>
      </UserInfo>
    </PrecioNGODocumentOwner>
    <PrecioNGOKeywordsTaxHTField0 xmlns="6f359150-8445-41bb-ac2e-88b0f78096e5">
      <Terms xmlns="http://schemas.microsoft.com/office/infopath/2007/PartnerControls"/>
    </PrecioNGOKeywordsTaxHTField0>
    <PrecioNGODocumentTypeTaxHTField0 xmlns="6f359150-8445-41bb-ac2e-88b0f78096e5">
      <Terms xmlns="http://schemas.microsoft.com/office/infopath/2007/PartnerControls"/>
    </PrecioNGODocumentTypeTaxHTField0>
    <TaxCatchAll xmlns="d5a801fd-26f9-4a43-af02-d5ca157a685b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Template" ma:contentTypeID="0x0101003E4C17BA94C84B76BE49132F1A67BFE700677C5902B7BB43448F2D0405C8D81900" ma:contentTypeVersion="10" ma:contentTypeDescription="" ma:contentTypeScope="" ma:versionID="6a6912d8d668b401855adab6e31f04a9">
  <xsd:schema xmlns:xsd="http://www.w3.org/2001/XMLSchema" xmlns:xs="http://www.w3.org/2001/XMLSchema" xmlns:p="http://schemas.microsoft.com/office/2006/metadata/properties" xmlns:ns2="6f359150-8445-41bb-ac2e-88b0f78096e5" xmlns:ns3="d5a801fd-26f9-4a43-af02-d5ca157a685b" targetNamespace="http://schemas.microsoft.com/office/2006/metadata/properties" ma:root="true" ma:fieldsID="339b8c2609022c0652b390ca4d446740" ns2:_="" ns3:_="">
    <xsd:import namespace="6f359150-8445-41bb-ac2e-88b0f78096e5"/>
    <xsd:import namespace="d5a801fd-26f9-4a43-af02-d5ca157a685b"/>
    <xsd:element name="properties">
      <xsd:complexType>
        <xsd:sequence>
          <xsd:element name="documentManagement">
            <xsd:complexType>
              <xsd:all>
                <xsd:element ref="ns2:PrecioNGODocumentTypeTaxHTField0" minOccurs="0"/>
                <xsd:element ref="ns3:TaxCatchAll" minOccurs="0"/>
                <xsd:element ref="ns3:TaxCatchAllLabel" minOccurs="0"/>
                <xsd:element ref="ns2:PrecioNGOKeywordsTaxHTField0" minOccurs="0"/>
                <xsd:element ref="ns2:PrecioNGOPriorityGroup" minOccurs="0"/>
                <xsd:element ref="ns2:PrecioNGOSortOrder" minOccurs="0"/>
                <xsd:element ref="ns2:PrecioNGODocumentOwn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9150-8445-41bb-ac2e-88b0f78096e5" elementFormDefault="qualified">
    <xsd:import namespace="http://schemas.microsoft.com/office/2006/documentManagement/types"/>
    <xsd:import namespace="http://schemas.microsoft.com/office/infopath/2007/PartnerControls"/>
    <xsd:element name="PrecioNGODocumentTypeTaxHTField0" ma:index="8" nillable="true" ma:taxonomy="true" ma:internalName="PrecioNGODocumentTypeTaxHTField0" ma:taxonomyFieldName="PrecioNGODocumentType" ma:displayName="Dokumenttyp" ma:fieldId="{c1839aad-5a4d-4715-9739-a187b6342a9a}" ma:sspId="1c5400f6-f4c8-4fc6-8c18-2729451f480d" ma:termSetId="4533e358-9565-48ea-9bfc-79f76e27df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ecioNGOKeywordsTaxHTField0" ma:index="12" nillable="true" ma:taxonomy="true" ma:internalName="PrecioNGOKeywordsTaxHTField0" ma:taxonomyFieldName="PrecioNGOKeywords" ma:displayName="Nyckelord" ma:readOnly="false" ma:fieldId="{deaac69d-9538-4082-a0c1-e119918ad44a}" ma:taxonomyMulti="true" ma:sspId="1c5400f6-f4c8-4fc6-8c18-2729451f480d" ma:termSetId="36bf6ca0-0c7b-4388-8944-d1bdbe8a79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ecioNGOPriorityGroup" ma:index="14" nillable="true" ma:displayName="Grupp" ma:default="Övrig" ma:hidden="true" ma:internalName="PrecioNGOPriorityGroup" ma:readOnly="false">
      <xsd:simpleType>
        <xsd:restriction base="dms:Choice">
          <xsd:enumeration value="Prioriterad"/>
          <xsd:enumeration value="Generell"/>
          <xsd:enumeration value="Övrig"/>
        </xsd:restriction>
      </xsd:simpleType>
    </xsd:element>
    <xsd:element name="PrecioNGOSortOrder" ma:index="15" nillable="true" ma:displayName="Sortering" ma:default="100" ma:hidden="true" ma:internalName="PrecioNGOSortOrder" ma:readOnly="false">
      <xsd:simpleType>
        <xsd:restriction base="dms:Number"/>
      </xsd:simpleType>
    </xsd:element>
    <xsd:element name="PrecioNGODocumentOwner" ma:index="16" ma:displayName="Ägare" ma:list="UserInfo" ma:internalName="PrecioNGO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801fd-26f9-4a43-af02-d5ca157a685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9d51d372-5c45-4c54-b9fc-93ad54bb96e6}" ma:internalName="TaxCatchAll" ma:showField="CatchAllData" ma:web="d5a801fd-26f9-4a43-af02-d5ca157a68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d51d372-5c45-4c54-b9fc-93ad54bb96e6}" ma:internalName="TaxCatchAllLabel" ma:readOnly="true" ma:showField="CatchAllDataLabel" ma:web="d5a801fd-26f9-4a43-af02-d5ca157a68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9875D5-AE94-4426-A0B6-EAA310EEDFE1}"/>
</file>

<file path=customXml/itemProps2.xml><?xml version="1.0" encoding="utf-8"?>
<ds:datastoreItem xmlns:ds="http://schemas.openxmlformats.org/officeDocument/2006/customXml" ds:itemID="{A96CEC9E-6502-4A50-A092-A281D71A5074}"/>
</file>

<file path=customXml/itemProps3.xml><?xml version="1.0" encoding="utf-8"?>
<ds:datastoreItem xmlns:ds="http://schemas.openxmlformats.org/officeDocument/2006/customXml" ds:itemID="{ACD1801F-841D-46FE-A78C-D1DDFDDBC84D}"/>
</file>

<file path=customXml/itemProps4.xml><?xml version="1.0" encoding="utf-8"?>
<ds:datastoreItem xmlns:ds="http://schemas.openxmlformats.org/officeDocument/2006/customXml" ds:itemID="{7BE36EE6-2C5C-4673-983B-74E5559B9CAF}"/>
</file>

<file path=docProps/app.xml><?xml version="1.0" encoding="utf-8"?>
<Properties xmlns="http://schemas.openxmlformats.org/officeDocument/2006/extended-properties" xmlns:vt="http://schemas.openxmlformats.org/officeDocument/2006/docPropsVTypes">
  <Template>Meddelande</Template>
  <TotalTime>46</TotalTime>
  <Pages>2</Pages>
  <Words>181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Meddelande</vt:lpstr>
    </vt:vector>
  </TitlesOfParts>
  <Company>Svenska kyrkan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</dc:title>
  <dc:creator>svkmlt</dc:creator>
  <cp:lastModifiedBy>Hanna Jäder</cp:lastModifiedBy>
  <cp:revision>4</cp:revision>
  <cp:lastPrinted>2012-03-21T09:17:00Z</cp:lastPrinted>
  <dcterms:created xsi:type="dcterms:W3CDTF">2013-04-19T07:21:00Z</dcterms:created>
  <dcterms:modified xsi:type="dcterms:W3CDTF">2018-02-20T15:23:00Z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0x0101003E4C17BA94C84B76BE49132F1A67BFE700677C5902B7BB43448F2D0405C8D81900</vt:lpwstr>
  </property>
  <property fmtid="{D5CDD505-2E9C-101B-9397-08002B2CF9AE}" pid="3" name="PrecioNGODocumentType">
    <vt:lpwstr/>
  </property>
  <property fmtid="{D5CDD505-2E9C-101B-9397-08002B2CF9AE}" pid="4" name="PrecioNGOKeywords">
    <vt:lpwstr/>
  </property>
</Properties>
</file>