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0AA6B" w14:textId="02D814A0" w:rsidR="006F2AC6" w:rsidRPr="00793B25" w:rsidRDefault="00157BFF" w:rsidP="00793B25">
      <w:pPr>
        <w:pStyle w:val="Rubrik1"/>
      </w:pPr>
      <w:r w:rsidRPr="00793B25">
        <w:t>Om du skickar</w:t>
      </w:r>
      <w:r w:rsidR="001C6A32" w:rsidRPr="00793B25">
        <w:t xml:space="preserve"> e-post</w:t>
      </w:r>
      <w:r w:rsidRPr="00793B25">
        <w:t xml:space="preserve"> till oss</w:t>
      </w:r>
    </w:p>
    <w:p w14:paraId="5A86C6F3" w14:textId="77777777" w:rsidR="000121AA" w:rsidRPr="00793B25" w:rsidRDefault="000121AA" w:rsidP="000121AA">
      <w:pPr>
        <w:pStyle w:val="Rubrik2"/>
        <w:rPr>
          <w:rFonts w:ascii="Crimson Svk" w:hAnsi="Crimson Svk"/>
          <w:b/>
          <w:sz w:val="24"/>
          <w:szCs w:val="24"/>
        </w:rPr>
      </w:pPr>
      <w:r w:rsidRPr="00793B25">
        <w:rPr>
          <w:rFonts w:ascii="Crimson Svk" w:hAnsi="Crimson Svk"/>
          <w:b/>
          <w:sz w:val="24"/>
          <w:szCs w:val="24"/>
        </w:rPr>
        <w:t>Hur och varför behandlar vi dina personuppgifter?</w:t>
      </w:r>
    </w:p>
    <w:p w14:paraId="7F8B50AF" w14:textId="3D1D4BF2" w:rsidR="000121AA" w:rsidRPr="00793B25" w:rsidRDefault="00D75769" w:rsidP="00D75769">
      <w:pPr>
        <w:rPr>
          <w:rFonts w:ascii="Crimson Svk" w:hAnsi="Crimson Svk"/>
          <w:sz w:val="24"/>
          <w:szCs w:val="24"/>
        </w:rPr>
      </w:pPr>
      <w:r w:rsidRPr="00793B25">
        <w:rPr>
          <w:rFonts w:ascii="Crimson Svk" w:hAnsi="Crimson Svk"/>
          <w:sz w:val="24"/>
          <w:szCs w:val="24"/>
        </w:rPr>
        <w:t>Inkommande e-post innehåller i regel personuppgifter. Om du skickar e-post till oss kommer vi att behandla dina personuppgifter genom att läsa, lagra och hantera ditt meddelande samt genom att i förekommande fall föra det vidare till rätt mottagare inom</w:t>
      </w:r>
      <w:r w:rsidR="000121AA" w:rsidRPr="00793B25">
        <w:rPr>
          <w:rFonts w:ascii="Crimson Svk" w:hAnsi="Crimson Svk"/>
          <w:sz w:val="24"/>
          <w:szCs w:val="24"/>
        </w:rPr>
        <w:t xml:space="preserve"> </w:t>
      </w:r>
      <w:sdt>
        <w:sdtPr>
          <w:rPr>
            <w:rFonts w:ascii="Crimson Svk" w:hAnsi="Crimson Svk"/>
            <w:sz w:val="24"/>
            <w:szCs w:val="24"/>
          </w:rPr>
          <w:alias w:val="Företag"/>
          <w:id w:val="-892650078"/>
          <w:placeholder>
            <w:docPart w:val="14AD0AD84AD0426B9092E46B19D4C3D0"/>
          </w:placeholder>
          <w:dataBinding w:prefixMappings="xmlns:ns0='http://schemas.openxmlformats.org/officeDocument/2006/extended-properties' " w:xpath="/ns0:Properties[1]/ns0:Company[1]" w:storeItemID="{6668398D-A668-4E3E-A5EB-62B293D839F1}"/>
          <w:text/>
        </w:sdtPr>
        <w:sdtEndPr/>
        <w:sdtContent>
          <w:r w:rsidR="005541DC" w:rsidRPr="00793B25">
            <w:rPr>
              <w:rFonts w:ascii="Crimson Svk" w:hAnsi="Crimson Svk"/>
              <w:sz w:val="24"/>
              <w:szCs w:val="24"/>
            </w:rPr>
            <w:t>Nordmarkens pastorat</w:t>
          </w:r>
        </w:sdtContent>
      </w:sdt>
      <w:r w:rsidRPr="00793B25">
        <w:rPr>
          <w:rFonts w:ascii="Crimson Svk" w:hAnsi="Crimson Svk"/>
          <w:sz w:val="24"/>
          <w:szCs w:val="24"/>
        </w:rPr>
        <w:t xml:space="preserve">. </w:t>
      </w:r>
    </w:p>
    <w:p w14:paraId="1EA345CF" w14:textId="77777777" w:rsidR="000121AA" w:rsidRPr="00793B25" w:rsidRDefault="000121AA" w:rsidP="000121AA">
      <w:pPr>
        <w:rPr>
          <w:rFonts w:ascii="Crimson Svk" w:hAnsi="Crimson Svk"/>
          <w:sz w:val="24"/>
          <w:szCs w:val="24"/>
        </w:rPr>
      </w:pPr>
    </w:p>
    <w:p w14:paraId="78B9CFF7" w14:textId="77777777" w:rsidR="000121AA" w:rsidRPr="00793B25" w:rsidRDefault="000121AA" w:rsidP="000121AA">
      <w:pPr>
        <w:rPr>
          <w:rFonts w:ascii="Crimson Svk" w:hAnsi="Crimson Svk"/>
          <w:sz w:val="24"/>
          <w:szCs w:val="24"/>
        </w:rPr>
      </w:pPr>
      <w:r w:rsidRPr="00793B25">
        <w:rPr>
          <w:rFonts w:ascii="Crimson Svk" w:hAnsi="Crimson Svk"/>
          <w:sz w:val="24"/>
          <w:szCs w:val="24"/>
        </w:rPr>
        <w:t xml:space="preserve">Den lagliga grunden för rutinmässig hantering av e-post är vårt </w:t>
      </w:r>
      <w:r w:rsidRPr="00793B25">
        <w:rPr>
          <w:rFonts w:ascii="Crimson Svk" w:hAnsi="Crimson Svk"/>
          <w:i/>
          <w:sz w:val="24"/>
          <w:szCs w:val="24"/>
        </w:rPr>
        <w:t>berättigade intresse</w:t>
      </w:r>
      <w:r w:rsidRPr="00793B25">
        <w:rPr>
          <w:rFonts w:ascii="Crimson Svk" w:hAnsi="Crimson Svk"/>
          <w:b/>
          <w:sz w:val="24"/>
          <w:szCs w:val="24"/>
        </w:rPr>
        <w:t xml:space="preserve"> </w:t>
      </w:r>
      <w:r w:rsidRPr="00793B25">
        <w:rPr>
          <w:rFonts w:ascii="Crimson Svk" w:hAnsi="Crimson Svk"/>
          <w:sz w:val="24"/>
          <w:szCs w:val="24"/>
        </w:rPr>
        <w:t>av att e-postmeddelandet hanteras och besvaras, vilket bedöms väga tillräckligt tungt för att rättfärdiga behandlingen av dina personuppgifter. Om du nämner ditt medlemskap i Svenska kyrkan innebär detta att vi även behandlar uppgifter om din religiösa övertygelse. Vi gör detta med stöd av ett undantag i lag som tillåter att vi behandlar information om ditt medlemskap inom ramen för Svenska kyrkans verksamhet och organisation.</w:t>
      </w:r>
    </w:p>
    <w:p w14:paraId="0B6C38A9" w14:textId="77777777" w:rsidR="000121AA" w:rsidRPr="00793B25" w:rsidRDefault="000121AA" w:rsidP="00D75769">
      <w:pPr>
        <w:rPr>
          <w:rFonts w:ascii="Crimson Svk" w:hAnsi="Crimson Svk"/>
          <w:sz w:val="24"/>
          <w:szCs w:val="24"/>
        </w:rPr>
      </w:pPr>
    </w:p>
    <w:p w14:paraId="51C65DAC" w14:textId="77777777" w:rsidR="000121AA" w:rsidRPr="00793B25" w:rsidRDefault="000121AA" w:rsidP="000121AA">
      <w:pPr>
        <w:rPr>
          <w:rFonts w:ascii="Crimson Svk" w:hAnsi="Crimson Svk"/>
          <w:sz w:val="24"/>
          <w:szCs w:val="24"/>
        </w:rPr>
      </w:pPr>
      <w:r w:rsidRPr="00793B25">
        <w:rPr>
          <w:rFonts w:ascii="Crimson Svk" w:hAnsi="Crimson Svk"/>
          <w:sz w:val="24"/>
          <w:szCs w:val="24"/>
        </w:rPr>
        <w:t>Fundera en extra gång innan du nämner någon annan person i ett e-postmeddelande till oss. Även sådana personuppgifter behandlas med stöd av ett berättigat intresse, men det kan vara svårt eller till och med omöjligt för oss att informera individen om att dennes personuppgifter behandlas i detta fall. Ta hand om dina medmänniskor och nämn endast andra personer än dig själv om du anser att det är nödvändigt.</w:t>
      </w:r>
    </w:p>
    <w:p w14:paraId="420464C1" w14:textId="77777777" w:rsidR="000121AA" w:rsidRPr="00793B25" w:rsidRDefault="000121AA" w:rsidP="00D75769">
      <w:pPr>
        <w:rPr>
          <w:rFonts w:ascii="Crimson Svk" w:hAnsi="Crimson Svk"/>
          <w:sz w:val="24"/>
          <w:szCs w:val="24"/>
        </w:rPr>
      </w:pPr>
    </w:p>
    <w:p w14:paraId="3D9A0EB7" w14:textId="77777777" w:rsidR="000121AA" w:rsidRPr="00793B25" w:rsidRDefault="000121AA" w:rsidP="000121AA">
      <w:pPr>
        <w:pStyle w:val="Rubrik2"/>
        <w:rPr>
          <w:rFonts w:ascii="Crimson Svk" w:hAnsi="Crimson Svk"/>
          <w:b/>
          <w:sz w:val="24"/>
          <w:szCs w:val="24"/>
        </w:rPr>
      </w:pPr>
      <w:r w:rsidRPr="00793B25">
        <w:rPr>
          <w:rFonts w:ascii="Crimson Svk" w:hAnsi="Crimson Svk"/>
          <w:b/>
          <w:sz w:val="24"/>
          <w:szCs w:val="24"/>
        </w:rPr>
        <w:t>Vilka personuppgifter behandlar vi?</w:t>
      </w:r>
    </w:p>
    <w:p w14:paraId="5A334AB6" w14:textId="77777777" w:rsidR="000121AA" w:rsidRPr="00793B25" w:rsidRDefault="00D75769" w:rsidP="00D75769">
      <w:pPr>
        <w:rPr>
          <w:rFonts w:ascii="Crimson Svk" w:hAnsi="Crimson Svk"/>
          <w:sz w:val="24"/>
          <w:szCs w:val="24"/>
        </w:rPr>
      </w:pPr>
      <w:r w:rsidRPr="00793B25">
        <w:rPr>
          <w:rFonts w:ascii="Crimson Svk" w:hAnsi="Crimson Svk"/>
          <w:sz w:val="24"/>
          <w:szCs w:val="24"/>
        </w:rPr>
        <w:t xml:space="preserve">De personuppgifter som behandlas av oss i detta syfte är desamma som de du anger i ditt meddelande. Vanliga exempel på personuppgifter som inkommer till oss på detta sätt är namn, e-postadress, telefonnummer och befattning. </w:t>
      </w:r>
    </w:p>
    <w:p w14:paraId="7CC605D9" w14:textId="77777777" w:rsidR="00D75769" w:rsidRPr="00793B25" w:rsidRDefault="00D75769" w:rsidP="00D75769">
      <w:pPr>
        <w:rPr>
          <w:rFonts w:ascii="Crimson Svk" w:hAnsi="Crimson Svk"/>
          <w:sz w:val="24"/>
          <w:szCs w:val="24"/>
        </w:rPr>
      </w:pPr>
    </w:p>
    <w:p w14:paraId="53DB5EF3" w14:textId="77777777" w:rsidR="000121AA" w:rsidRPr="00793B25" w:rsidRDefault="000121AA" w:rsidP="000121AA">
      <w:pPr>
        <w:pStyle w:val="Rubrik2"/>
        <w:rPr>
          <w:rFonts w:ascii="Crimson Svk" w:hAnsi="Crimson Svk"/>
          <w:b/>
          <w:sz w:val="24"/>
          <w:szCs w:val="24"/>
        </w:rPr>
      </w:pPr>
      <w:r w:rsidRPr="00793B25">
        <w:rPr>
          <w:rFonts w:ascii="Crimson Svk" w:hAnsi="Crimson Svk"/>
          <w:b/>
          <w:sz w:val="24"/>
          <w:szCs w:val="24"/>
        </w:rPr>
        <w:t>Hur länge behandlar vi personuppgifterna?</w:t>
      </w:r>
    </w:p>
    <w:p w14:paraId="21D679B4" w14:textId="77777777" w:rsidR="00D75769" w:rsidRPr="00793B25" w:rsidRDefault="00D75769" w:rsidP="00D75769">
      <w:pPr>
        <w:rPr>
          <w:rFonts w:ascii="Crimson Svk" w:hAnsi="Crimson Svk"/>
          <w:sz w:val="24"/>
          <w:szCs w:val="24"/>
        </w:rPr>
      </w:pPr>
      <w:r w:rsidRPr="00793B25">
        <w:rPr>
          <w:rFonts w:ascii="Crimson Svk" w:hAnsi="Crimson Svk"/>
          <w:sz w:val="24"/>
          <w:szCs w:val="24"/>
        </w:rPr>
        <w:t xml:space="preserve">Efter att kommunikationen/ärendet har avslutats kommer vi, beroende på innehållet i ditt e-postmeddelande, antingen radera meddelandet eller arkivera det i enlighet med tillämplig arkivlagstiftning. </w:t>
      </w:r>
    </w:p>
    <w:p w14:paraId="3C07B7AC" w14:textId="77777777" w:rsidR="00D75769" w:rsidRPr="00793B25" w:rsidRDefault="00D75769" w:rsidP="00D75769">
      <w:pPr>
        <w:rPr>
          <w:rFonts w:ascii="Crimson Svk" w:hAnsi="Crimson Svk"/>
          <w:sz w:val="24"/>
          <w:szCs w:val="24"/>
        </w:rPr>
      </w:pPr>
    </w:p>
    <w:p w14:paraId="0F1E0DB1" w14:textId="77777777" w:rsidR="000121AA" w:rsidRPr="00793B25" w:rsidRDefault="000121AA" w:rsidP="000121AA">
      <w:pPr>
        <w:pStyle w:val="Rubrik2"/>
        <w:rPr>
          <w:rFonts w:ascii="Crimson Svk" w:hAnsi="Crimson Svk"/>
          <w:b/>
          <w:sz w:val="24"/>
          <w:szCs w:val="24"/>
        </w:rPr>
      </w:pPr>
      <w:bookmarkStart w:id="0" w:name="_GoBack"/>
      <w:r w:rsidRPr="00793B25">
        <w:rPr>
          <w:rFonts w:ascii="Crimson Svk" w:hAnsi="Crimson Svk"/>
          <w:b/>
          <w:sz w:val="24"/>
          <w:szCs w:val="24"/>
        </w:rPr>
        <w:t>Vilka rättigheter har du?</w:t>
      </w:r>
    </w:p>
    <w:bookmarkEnd w:id="0"/>
    <w:p w14:paraId="0EFFE85D" w14:textId="55BCE028" w:rsidR="00423DCE" w:rsidRPr="00B140C4" w:rsidRDefault="00793B25" w:rsidP="00B140C4">
      <w:sdt>
        <w:sdtPr>
          <w:rPr>
            <w:rFonts w:ascii="Crimson Svk" w:hAnsi="Crimson Svk"/>
            <w:sz w:val="24"/>
            <w:szCs w:val="24"/>
          </w:rPr>
          <w:alias w:val="Företag"/>
          <w:id w:val="-1496103510"/>
          <w:placeholder>
            <w:docPart w:val="AB92128793E44FD787E083107E0AC4E5"/>
          </w:placeholder>
          <w:dataBinding w:prefixMappings="xmlns:ns0='http://schemas.openxmlformats.org/officeDocument/2006/extended-properties' " w:xpath="/ns0:Properties[1]/ns0:Company[1]" w:storeItemID="{6668398D-A668-4E3E-A5EB-62B293D839F1}"/>
          <w:text/>
        </w:sdtPr>
        <w:sdtEndPr/>
        <w:sdtContent>
          <w:r w:rsidR="005541DC" w:rsidRPr="00793B25">
            <w:rPr>
              <w:rFonts w:ascii="Crimson Svk" w:hAnsi="Crimson Svk"/>
              <w:sz w:val="24"/>
              <w:szCs w:val="24"/>
            </w:rPr>
            <w:t>Nordmarkens pastorat</w:t>
          </w:r>
        </w:sdtContent>
      </w:sdt>
      <w:r w:rsidR="000121AA" w:rsidRPr="00793B25">
        <w:rPr>
          <w:rFonts w:ascii="Crimson Svk" w:hAnsi="Crimson Svk"/>
          <w:sz w:val="24"/>
          <w:szCs w:val="24"/>
        </w:rPr>
        <w:t xml:space="preserve"> ansvarar för hanteringen av </w:t>
      </w:r>
      <w:r w:rsidR="00BB1D2B" w:rsidRPr="00793B25">
        <w:rPr>
          <w:rFonts w:ascii="Crimson Svk" w:hAnsi="Crimson Svk"/>
          <w:sz w:val="24"/>
          <w:szCs w:val="24"/>
        </w:rPr>
        <w:t>dina person</w:t>
      </w:r>
      <w:r w:rsidR="000121AA" w:rsidRPr="00793B25">
        <w:rPr>
          <w:rFonts w:ascii="Crimson Svk" w:hAnsi="Crimson Svk"/>
          <w:sz w:val="24"/>
          <w:szCs w:val="24"/>
        </w:rPr>
        <w:t>uppgifter. För information om dina rättigheter enligt dataskyddsförordningen, se startsidan för denna integritetspolicy. Där hittar du även kontaktuppgifter till oss och vårt dataskydd</w:t>
      </w:r>
      <w:r w:rsidR="000121AA">
        <w:t>sombud.</w:t>
      </w:r>
    </w:p>
    <w:sectPr w:rsidR="00423DCE" w:rsidRPr="00B140C4" w:rsidSect="005A720B">
      <w:headerReference w:type="even" r:id="rId11"/>
      <w:headerReference w:type="default" r:id="rId12"/>
      <w:footerReference w:type="even" r:id="rId13"/>
      <w:footerReference w:type="default" r:id="rId14"/>
      <w:headerReference w:type="first" r:id="rId15"/>
      <w:footerReference w:type="first" r:id="rId16"/>
      <w:pgSz w:w="11907" w:h="16839"/>
      <w:pgMar w:top="2127" w:right="1050" w:bottom="1843" w:left="1050" w:header="612" w:footer="459"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9530C5" w16cid:durableId="213343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CA6EB" w14:textId="77777777" w:rsidR="00DD2BE3" w:rsidRDefault="00DD2BE3" w:rsidP="00660169">
      <w:r>
        <w:separator/>
      </w:r>
    </w:p>
    <w:p w14:paraId="69CC5385" w14:textId="77777777" w:rsidR="00DD2BE3" w:rsidRDefault="00DD2BE3" w:rsidP="00660169"/>
  </w:endnote>
  <w:endnote w:type="continuationSeparator" w:id="0">
    <w:p w14:paraId="2DF7A555" w14:textId="77777777" w:rsidR="00DD2BE3" w:rsidRDefault="00DD2BE3" w:rsidP="00660169">
      <w:r>
        <w:continuationSeparator/>
      </w:r>
    </w:p>
    <w:p w14:paraId="108E6807" w14:textId="77777777" w:rsidR="00DD2BE3" w:rsidRDefault="00DD2BE3" w:rsidP="00660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Light">
    <w:altName w:val="Microsoft JhengHei Light"/>
    <w:charset w:val="00"/>
    <w:family w:val="swiss"/>
    <w:pitch w:val="variable"/>
    <w:sig w:usb0="00000001" w:usb1="4000205B" w:usb2="00000028" w:usb3="00000000" w:csb0="0000019F" w:csb1="00000000"/>
  </w:font>
  <w:font w:name="Crimson Svk">
    <w:panose1 w:val="00000000000000000000"/>
    <w:charset w:val="00"/>
    <w:family w:val="modern"/>
    <w:notTrueType/>
    <w:pitch w:val="variable"/>
    <w:sig w:usb0="E0000287" w:usb1="00000001" w:usb2="00000000" w:usb3="00000000" w:csb0="0000019F" w:csb1="00000000"/>
  </w:font>
  <w:font w:name="Raleway SemiBold">
    <w:altName w:val="Franklin Gothic Demi"/>
    <w:charset w:val="00"/>
    <w:family w:val="swiss"/>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974B4" w14:textId="77777777" w:rsidR="002A2759" w:rsidRDefault="00793B25" w:rsidP="00660169"/>
  <w:p w14:paraId="0E5EC46E" w14:textId="77777777" w:rsidR="002A2759" w:rsidRDefault="0038059F" w:rsidP="00660169">
    <w:r>
      <w:fldChar w:fldCharType="begin"/>
    </w:r>
    <w:r>
      <w:instrText>PAGE   \* MERGEFORMAT</w:instrText>
    </w:r>
    <w:r>
      <w:fldChar w:fldCharType="separate"/>
    </w:r>
    <w:r>
      <w:rPr>
        <w:noProof/>
      </w:rPr>
      <w:t>0</w:t>
    </w:r>
    <w:r>
      <w:fldChar w:fldCharType="end"/>
    </w:r>
    <w:r>
      <w:t xml:space="preserve"> </w:t>
    </w:r>
    <w:r w:rsidRPr="0038059F">
      <w:rPr>
        <w:color w:val="E68422"/>
      </w:rPr>
      <w:sym w:font="Wingdings 2" w:char="F097"/>
    </w:r>
    <w:r>
      <w:t xml:space="preserve"> </w:t>
    </w:r>
  </w:p>
  <w:p w14:paraId="64A27BCA" w14:textId="77777777" w:rsidR="002A2759" w:rsidRDefault="0038059F" w:rsidP="00660169">
    <w:r>
      <w:rPr>
        <w:noProof/>
      </w:rPr>
      <mc:AlternateContent>
        <mc:Choice Requires="wpg">
          <w:drawing>
            <wp:inline distT="0" distB="0" distL="0" distR="0" wp14:anchorId="1A43B904" wp14:editId="331D81DB">
              <wp:extent cx="2327910" cy="45085"/>
              <wp:effectExtent l="9525" t="9525" r="15240" b="12065"/>
              <wp:docPr id="3"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B0872B1" id="Grup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14:paraId="4873DE55" w14:textId="77777777" w:rsidR="002A2759" w:rsidRDefault="00793B25" w:rsidP="00660169">
    <w:pPr>
      <w:pStyle w:val="Ingetavstnd"/>
    </w:pPr>
  </w:p>
  <w:p w14:paraId="20253693" w14:textId="77777777" w:rsidR="002A2759" w:rsidRDefault="00793B25" w:rsidP="00660169"/>
  <w:p w14:paraId="4EAB7B1F" w14:textId="77777777" w:rsidR="002A2759" w:rsidRDefault="00793B25" w:rsidP="00660169"/>
  <w:p w14:paraId="239F264F" w14:textId="77777777" w:rsidR="002A2759" w:rsidRDefault="00793B25" w:rsidP="00660169"/>
  <w:p w14:paraId="2B8D7A92" w14:textId="77777777" w:rsidR="00405A3A" w:rsidRDefault="00405A3A" w:rsidP="006601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ADD05" w14:textId="77777777" w:rsidR="005A720B" w:rsidRDefault="005A720B">
    <w:pPr>
      <w:pStyle w:val="Sidfot"/>
      <w:jc w:val="center"/>
    </w:pPr>
    <w:r>
      <w:rPr>
        <w:noProof/>
      </w:rPr>
      <w:drawing>
        <wp:anchor distT="0" distB="0" distL="114300" distR="114300" simplePos="0" relativeHeight="251659264" behindDoc="0" locked="0" layoutInCell="1" allowOverlap="1" wp14:anchorId="0E0B7944" wp14:editId="6937DCD9">
          <wp:simplePos x="0" y="0"/>
          <wp:positionH relativeFrom="margin">
            <wp:align>center</wp:align>
          </wp:positionH>
          <wp:positionV relativeFrom="paragraph">
            <wp:posOffset>-116449</wp:posOffset>
          </wp:positionV>
          <wp:extent cx="1752600" cy="481965"/>
          <wp:effectExtent l="0" t="0" r="0" b="0"/>
          <wp:wrapThrough wrapText="bothSides">
            <wp:wrapPolygon edited="0">
              <wp:start x="0" y="0"/>
              <wp:lineTo x="0" y="19636"/>
              <wp:lineTo x="704" y="20490"/>
              <wp:lineTo x="4461" y="20490"/>
              <wp:lineTo x="18548" y="19636"/>
              <wp:lineTo x="21130" y="18783"/>
              <wp:lineTo x="21365" y="5123"/>
              <wp:lineTo x="16904"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chrity_logotyp_RGB-payoff_1500px.png"/>
                  <pic:cNvPicPr/>
                </pic:nvPicPr>
                <pic:blipFill>
                  <a:blip r:embed="rId1">
                    <a:extLst>
                      <a:ext uri="{28A0092B-C50C-407E-A947-70E740481C1C}">
                        <a14:useLocalDpi xmlns:a14="http://schemas.microsoft.com/office/drawing/2010/main" val="0"/>
                      </a:ext>
                    </a:extLst>
                  </a:blip>
                  <a:stretch>
                    <a:fillRect/>
                  </a:stretch>
                </pic:blipFill>
                <pic:spPr>
                  <a:xfrm>
                    <a:off x="0" y="0"/>
                    <a:ext cx="1752600" cy="481965"/>
                  </a:xfrm>
                  <a:prstGeom prst="rect">
                    <a:avLst/>
                  </a:prstGeom>
                </pic:spPr>
              </pic:pic>
            </a:graphicData>
          </a:graphic>
        </wp:anchor>
      </w:drawing>
    </w:r>
  </w:p>
  <w:p w14:paraId="4FBDE98C" w14:textId="77777777" w:rsidR="005A720B" w:rsidRDefault="005A720B">
    <w:pPr>
      <w:pStyle w:val="Sidfot"/>
      <w:jc w:val="center"/>
    </w:pPr>
  </w:p>
  <w:p w14:paraId="43B58CCE" w14:textId="77777777" w:rsidR="002A2759" w:rsidRPr="005A720B" w:rsidRDefault="00793B25" w:rsidP="005A720B">
    <w:pPr>
      <w:pStyle w:val="Sidfot"/>
      <w:jc w:val="center"/>
      <w:rPr>
        <w:sz w:val="18"/>
        <w:szCs w:val="18"/>
      </w:rPr>
    </w:pPr>
    <w:sdt>
      <w:sdtPr>
        <w:rPr>
          <w:sz w:val="18"/>
          <w:szCs w:val="18"/>
        </w:rPr>
        <w:id w:val="1728636285"/>
        <w:docPartObj>
          <w:docPartGallery w:val="Page Numbers (Top of Page)"/>
          <w:docPartUnique/>
        </w:docPartObj>
      </w:sdtPr>
      <w:sdtEndPr/>
      <w:sdtContent>
        <w:r w:rsidR="005A720B" w:rsidRPr="005A720B">
          <w:rPr>
            <w:b/>
            <w:bCs/>
            <w:color w:val="195F95"/>
            <w:sz w:val="18"/>
            <w:szCs w:val="18"/>
          </w:rPr>
          <w:fldChar w:fldCharType="begin"/>
        </w:r>
        <w:r w:rsidR="005A720B" w:rsidRPr="005A720B">
          <w:rPr>
            <w:b/>
            <w:bCs/>
            <w:color w:val="195F95"/>
            <w:sz w:val="18"/>
            <w:szCs w:val="18"/>
          </w:rPr>
          <w:instrText>PAGE</w:instrText>
        </w:r>
        <w:r w:rsidR="005A720B" w:rsidRPr="005A720B">
          <w:rPr>
            <w:b/>
            <w:bCs/>
            <w:color w:val="195F95"/>
            <w:sz w:val="18"/>
            <w:szCs w:val="18"/>
          </w:rPr>
          <w:fldChar w:fldCharType="separate"/>
        </w:r>
        <w:r>
          <w:rPr>
            <w:b/>
            <w:bCs/>
            <w:noProof/>
            <w:color w:val="195F95"/>
            <w:sz w:val="18"/>
            <w:szCs w:val="18"/>
          </w:rPr>
          <w:t>1</w:t>
        </w:r>
        <w:r w:rsidR="005A720B" w:rsidRPr="005A720B">
          <w:rPr>
            <w:b/>
            <w:bCs/>
            <w:color w:val="195F95"/>
            <w:sz w:val="18"/>
            <w:szCs w:val="18"/>
          </w:rPr>
          <w:fldChar w:fldCharType="end"/>
        </w:r>
        <w:r w:rsidR="005A720B" w:rsidRPr="005A720B">
          <w:rPr>
            <w:bCs/>
            <w:color w:val="195F95"/>
            <w:sz w:val="18"/>
            <w:szCs w:val="18"/>
          </w:rPr>
          <w:t>(</w:t>
        </w:r>
        <w:r w:rsidR="005A720B" w:rsidRPr="005A720B">
          <w:rPr>
            <w:b/>
            <w:bCs/>
            <w:color w:val="195F95"/>
            <w:sz w:val="18"/>
            <w:szCs w:val="18"/>
          </w:rPr>
          <w:fldChar w:fldCharType="begin"/>
        </w:r>
        <w:r w:rsidR="005A720B" w:rsidRPr="005A720B">
          <w:rPr>
            <w:b/>
            <w:bCs/>
            <w:color w:val="195F95"/>
            <w:sz w:val="18"/>
            <w:szCs w:val="18"/>
          </w:rPr>
          <w:instrText>NUMPAGES</w:instrText>
        </w:r>
        <w:r w:rsidR="005A720B" w:rsidRPr="005A720B">
          <w:rPr>
            <w:b/>
            <w:bCs/>
            <w:color w:val="195F95"/>
            <w:sz w:val="18"/>
            <w:szCs w:val="18"/>
          </w:rPr>
          <w:fldChar w:fldCharType="separate"/>
        </w:r>
        <w:r>
          <w:rPr>
            <w:b/>
            <w:bCs/>
            <w:noProof/>
            <w:color w:val="195F95"/>
            <w:sz w:val="18"/>
            <w:szCs w:val="18"/>
          </w:rPr>
          <w:t>1</w:t>
        </w:r>
        <w:r w:rsidR="005A720B" w:rsidRPr="005A720B">
          <w:rPr>
            <w:b/>
            <w:bCs/>
            <w:color w:val="195F95"/>
            <w:sz w:val="18"/>
            <w:szCs w:val="18"/>
          </w:rPr>
          <w:fldChar w:fldCharType="end"/>
        </w:r>
        <w:r w:rsidR="005A720B" w:rsidRPr="005A720B">
          <w:rPr>
            <w:bCs/>
            <w:color w:val="195F95"/>
            <w:sz w:val="18"/>
            <w:szCs w:val="18"/>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ABB8A" w14:textId="77777777" w:rsidR="002A2759" w:rsidRPr="00167464" w:rsidRDefault="0038059F" w:rsidP="00660169">
    <w:pPr>
      <w:pStyle w:val="Sidfot"/>
      <w:rPr>
        <w:rFonts w:cs="Segoe UI"/>
      </w:rPr>
    </w:pPr>
    <w:r>
      <w:rPr>
        <w:noProof/>
      </w:rPr>
      <w:drawing>
        <wp:inline distT="0" distB="0" distL="0" distR="0" wp14:anchorId="1F20650C" wp14:editId="38D14CA2">
          <wp:extent cx="1497376" cy="391881"/>
          <wp:effectExtent l="0" t="0" r="7620" b="825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udpro-white-payoff.png"/>
                  <pic:cNvPicPr/>
                </pic:nvPicPr>
                <pic:blipFill>
                  <a:blip r:embed="rId1">
                    <a:extLst>
                      <a:ext uri="{28A0092B-C50C-407E-A947-70E740481C1C}">
                        <a14:useLocalDpi xmlns:a14="http://schemas.microsoft.com/office/drawing/2010/main" val="0"/>
                      </a:ext>
                    </a:extLst>
                  </a:blip>
                  <a:stretch>
                    <a:fillRect/>
                  </a:stretch>
                </pic:blipFill>
                <pic:spPr>
                  <a:xfrm>
                    <a:off x="0" y="0"/>
                    <a:ext cx="1497376" cy="3918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A9600" w14:textId="77777777" w:rsidR="00DD2BE3" w:rsidRDefault="00DD2BE3" w:rsidP="00660169">
      <w:r>
        <w:separator/>
      </w:r>
    </w:p>
    <w:p w14:paraId="33A97A62" w14:textId="77777777" w:rsidR="00DD2BE3" w:rsidRDefault="00DD2BE3" w:rsidP="00660169"/>
  </w:footnote>
  <w:footnote w:type="continuationSeparator" w:id="0">
    <w:p w14:paraId="3CD9EF47" w14:textId="77777777" w:rsidR="00DD2BE3" w:rsidRDefault="00DD2BE3" w:rsidP="00660169">
      <w:r>
        <w:continuationSeparator/>
      </w:r>
    </w:p>
    <w:p w14:paraId="0FBD5847" w14:textId="77777777" w:rsidR="00DD2BE3" w:rsidRDefault="00DD2BE3" w:rsidP="006601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71A91" w14:textId="77777777" w:rsidR="00157BFF" w:rsidRDefault="00157BF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C1B78" w14:textId="59B6C95F" w:rsidR="00157BFF" w:rsidRPr="00660169" w:rsidRDefault="005D1889" w:rsidP="00660169">
    <w:pPr>
      <w:pStyle w:val="Sidhuvud"/>
      <w:rPr>
        <w:sz w:val="18"/>
      </w:rPr>
    </w:pPr>
    <w:r>
      <w:rPr>
        <w:sz w:val="18"/>
      </w:rPr>
      <w:t>E-post</w:t>
    </w:r>
    <w:r w:rsidR="0038059F" w:rsidRPr="00660169">
      <w:rPr>
        <w:sz w:val="18"/>
      </w:rPr>
      <w:ptab w:relativeTo="margin" w:alignment="center" w:leader="none"/>
    </w:r>
    <w:r w:rsidR="0038059F" w:rsidRPr="00660169">
      <w:rPr>
        <w:sz w:val="18"/>
      </w:rPr>
      <w:ptab w:relativeTo="margin" w:alignment="right" w:leader="none"/>
    </w:r>
    <w:r w:rsidR="00157BFF">
      <w:rPr>
        <w:sz w:val="18"/>
      </w:rPr>
      <w:t xml:space="preserve">Senast </w:t>
    </w:r>
    <w:proofErr w:type="spellStart"/>
    <w:r w:rsidR="00157BFF">
      <w:rPr>
        <w:sz w:val="18"/>
      </w:rPr>
      <w:t>uppd</w:t>
    </w:r>
    <w:proofErr w:type="spellEnd"/>
    <w:r w:rsidR="00157BFF">
      <w:rPr>
        <w:sz w:val="18"/>
      </w:rPr>
      <w:t>. 2019-09-23</w:t>
    </w:r>
  </w:p>
  <w:p w14:paraId="582F02A6" w14:textId="77777777" w:rsidR="00405A3A" w:rsidRDefault="00405A3A" w:rsidP="0066016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C019E" w14:textId="77777777" w:rsidR="00157BFF" w:rsidRDefault="00157BF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400E9"/>
    <w:multiLevelType w:val="hybridMultilevel"/>
    <w:tmpl w:val="532E82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889"/>
    <w:rsid w:val="0000048D"/>
    <w:rsid w:val="000121AA"/>
    <w:rsid w:val="000E7D34"/>
    <w:rsid w:val="00131557"/>
    <w:rsid w:val="00157BFF"/>
    <w:rsid w:val="001C6A32"/>
    <w:rsid w:val="00237077"/>
    <w:rsid w:val="00286F45"/>
    <w:rsid w:val="002C2546"/>
    <w:rsid w:val="00342F0B"/>
    <w:rsid w:val="00362869"/>
    <w:rsid w:val="0038059F"/>
    <w:rsid w:val="00385EA9"/>
    <w:rsid w:val="003B2AB4"/>
    <w:rsid w:val="00405A3A"/>
    <w:rsid w:val="0040663D"/>
    <w:rsid w:val="00423DCE"/>
    <w:rsid w:val="004C5FEC"/>
    <w:rsid w:val="005541DC"/>
    <w:rsid w:val="005714C5"/>
    <w:rsid w:val="005A720B"/>
    <w:rsid w:val="005D1889"/>
    <w:rsid w:val="00642855"/>
    <w:rsid w:val="00660169"/>
    <w:rsid w:val="00671FF1"/>
    <w:rsid w:val="006F2AC6"/>
    <w:rsid w:val="00745E59"/>
    <w:rsid w:val="00793B25"/>
    <w:rsid w:val="00817BEF"/>
    <w:rsid w:val="008A5CAC"/>
    <w:rsid w:val="008C3088"/>
    <w:rsid w:val="00933CE3"/>
    <w:rsid w:val="00940463"/>
    <w:rsid w:val="009E694E"/>
    <w:rsid w:val="00A20D60"/>
    <w:rsid w:val="00AB40B1"/>
    <w:rsid w:val="00B140C4"/>
    <w:rsid w:val="00BB1D2B"/>
    <w:rsid w:val="00C20358"/>
    <w:rsid w:val="00C44FE5"/>
    <w:rsid w:val="00C52B0C"/>
    <w:rsid w:val="00C65926"/>
    <w:rsid w:val="00CF1C01"/>
    <w:rsid w:val="00D13AB3"/>
    <w:rsid w:val="00D355D3"/>
    <w:rsid w:val="00D45D4A"/>
    <w:rsid w:val="00D75769"/>
    <w:rsid w:val="00DD2BE3"/>
    <w:rsid w:val="00DE16BF"/>
    <w:rsid w:val="00DE2ABA"/>
    <w:rsid w:val="00E97714"/>
    <w:rsid w:val="00EB6C42"/>
    <w:rsid w:val="00F0247B"/>
    <w:rsid w:val="00FC3A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9B654E"/>
  <w15:chartTrackingRefBased/>
  <w15:docId w15:val="{76744B6C-F21E-4885-B5BD-E888EF91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169"/>
    <w:pPr>
      <w:spacing w:after="0" w:line="276" w:lineRule="auto"/>
      <w:jc w:val="both"/>
    </w:pPr>
    <w:rPr>
      <w:rFonts w:ascii="Open Sans Light" w:eastAsiaTheme="minorEastAsia" w:hAnsi="Open Sans Light" w:cs="Open Sans Light"/>
      <w:lang w:eastAsia="sv-SE"/>
    </w:rPr>
  </w:style>
  <w:style w:type="paragraph" w:styleId="Rubrik1">
    <w:name w:val="heading 1"/>
    <w:basedOn w:val="Normal"/>
    <w:next w:val="Normal"/>
    <w:link w:val="Rubrik1Char"/>
    <w:autoRedefine/>
    <w:uiPriority w:val="9"/>
    <w:qFormat/>
    <w:rsid w:val="00793B25"/>
    <w:pPr>
      <w:keepNext/>
      <w:keepLines/>
      <w:spacing w:before="360" w:line="240" w:lineRule="auto"/>
      <w:outlineLvl w:val="0"/>
    </w:pPr>
    <w:rPr>
      <w:rFonts w:ascii="Crimson Svk" w:eastAsia="Times New Roman" w:hAnsi="Crimson Svk" w:cstheme="majorBidi"/>
      <w:b/>
      <w:bCs/>
      <w:sz w:val="32"/>
      <w:szCs w:val="32"/>
    </w:rPr>
  </w:style>
  <w:style w:type="paragraph" w:styleId="Rubrik2">
    <w:name w:val="heading 2"/>
    <w:basedOn w:val="Normal"/>
    <w:next w:val="Normal"/>
    <w:link w:val="Rubrik2Char"/>
    <w:uiPriority w:val="9"/>
    <w:unhideWhenUsed/>
    <w:qFormat/>
    <w:rsid w:val="000121AA"/>
    <w:pPr>
      <w:keepNext/>
      <w:keepLines/>
      <w:spacing w:line="240" w:lineRule="auto"/>
      <w:outlineLvl w:val="1"/>
    </w:pPr>
    <w:rPr>
      <w:rFonts w:ascii="Raleway SemiBold" w:eastAsia="Times New Roman" w:hAnsi="Raleway SemiBold" w:cs="Times New Roman"/>
      <w:bCs/>
      <w:sz w:val="36"/>
      <w:szCs w:val="48"/>
    </w:rPr>
  </w:style>
  <w:style w:type="paragraph" w:styleId="Rubrik3">
    <w:name w:val="heading 3"/>
    <w:basedOn w:val="Normal"/>
    <w:next w:val="Normal"/>
    <w:link w:val="Rubrik3Char"/>
    <w:uiPriority w:val="9"/>
    <w:unhideWhenUsed/>
    <w:qFormat/>
    <w:rsid w:val="00D13AB3"/>
    <w:pPr>
      <w:keepNext/>
      <w:keepLines/>
      <w:spacing w:before="20" w:line="240" w:lineRule="auto"/>
      <w:outlineLvl w:val="2"/>
    </w:pPr>
    <w:rPr>
      <w:rFonts w:ascii="Raleway SemiBold" w:eastAsia="Times New Roman" w:hAnsi="Raleway SemiBold" w:cs="Times New Roman"/>
      <w:bCs/>
      <w:color w:val="195F95"/>
      <w:sz w:val="28"/>
      <w:szCs w:val="40"/>
      <w:u w:val="single"/>
    </w:rPr>
  </w:style>
  <w:style w:type="paragraph" w:styleId="Rubrik4">
    <w:name w:val="heading 4"/>
    <w:basedOn w:val="Normal"/>
    <w:next w:val="Normal"/>
    <w:link w:val="Rubrik4Char"/>
    <w:uiPriority w:val="9"/>
    <w:unhideWhenUsed/>
    <w:qFormat/>
    <w:rsid w:val="00D13AB3"/>
    <w:pPr>
      <w:keepNext/>
      <w:keepLines/>
      <w:spacing w:before="40"/>
      <w:outlineLvl w:val="3"/>
    </w:pPr>
    <w:rPr>
      <w:rFonts w:ascii="Raleway SemiBold" w:eastAsia="Times New Roman" w:hAnsi="Raleway SemiBold" w:cs="Segoe UI"/>
      <w:iCs/>
      <w:color w:val="195F95"/>
      <w:sz w:val="24"/>
      <w:szCs w:val="32"/>
      <w:u w:val="single"/>
    </w:rPr>
  </w:style>
  <w:style w:type="paragraph" w:styleId="Rubrik5">
    <w:name w:val="heading 5"/>
    <w:basedOn w:val="Normal"/>
    <w:next w:val="Normal"/>
    <w:link w:val="Rubrik5Char"/>
    <w:uiPriority w:val="9"/>
    <w:unhideWhenUsed/>
    <w:qFormat/>
    <w:rsid w:val="00D13AB3"/>
    <w:pPr>
      <w:keepNext/>
      <w:keepLines/>
      <w:spacing w:before="40"/>
      <w:outlineLvl w:val="4"/>
    </w:pPr>
    <w:rPr>
      <w:rFonts w:ascii="Raleway SemiBold" w:eastAsiaTheme="majorEastAsia" w:hAnsi="Raleway SemiBold" w:cstheme="majorBidi"/>
      <w:i/>
      <w:color w:val="195F95"/>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93B25"/>
    <w:rPr>
      <w:rFonts w:ascii="Crimson Svk" w:eastAsia="Times New Roman" w:hAnsi="Crimson Svk" w:cstheme="majorBidi"/>
      <w:b/>
      <w:bCs/>
      <w:sz w:val="32"/>
      <w:szCs w:val="32"/>
      <w:lang w:eastAsia="sv-SE"/>
    </w:rPr>
  </w:style>
  <w:style w:type="paragraph" w:styleId="Sidhuvud">
    <w:name w:val="header"/>
    <w:basedOn w:val="Normal"/>
    <w:link w:val="SidhuvudChar"/>
    <w:uiPriority w:val="99"/>
    <w:unhideWhenUsed/>
    <w:rsid w:val="0038059F"/>
    <w:pPr>
      <w:tabs>
        <w:tab w:val="center" w:pos="4320"/>
        <w:tab w:val="right" w:pos="8640"/>
      </w:tabs>
    </w:pPr>
  </w:style>
  <w:style w:type="character" w:customStyle="1" w:styleId="SidhuvudChar">
    <w:name w:val="Sidhuvud Char"/>
    <w:basedOn w:val="Standardstycketeckensnitt"/>
    <w:link w:val="Sidhuvud"/>
    <w:uiPriority w:val="99"/>
    <w:rsid w:val="0038059F"/>
    <w:rPr>
      <w:rFonts w:ascii="Segoe UI" w:eastAsiaTheme="minorEastAsia" w:hAnsi="Segoe UI"/>
    </w:rPr>
  </w:style>
  <w:style w:type="paragraph" w:styleId="Ingetavstnd">
    <w:name w:val="No Spacing"/>
    <w:basedOn w:val="Brdtext"/>
    <w:link w:val="IngetavstndChar"/>
    <w:uiPriority w:val="1"/>
    <w:rsid w:val="0038059F"/>
    <w:pPr>
      <w:spacing w:after="0"/>
    </w:pPr>
  </w:style>
  <w:style w:type="character" w:customStyle="1" w:styleId="IngetavstndChar">
    <w:name w:val="Inget avstånd Char"/>
    <w:basedOn w:val="Standardstycketeckensnitt"/>
    <w:link w:val="Ingetavstnd"/>
    <w:uiPriority w:val="1"/>
    <w:rsid w:val="0038059F"/>
    <w:rPr>
      <w:rFonts w:ascii="Segoe UI" w:eastAsiaTheme="minorEastAsia" w:hAnsi="Segoe UI"/>
    </w:rPr>
  </w:style>
  <w:style w:type="paragraph" w:styleId="Sidfot">
    <w:name w:val="footer"/>
    <w:basedOn w:val="Normal"/>
    <w:link w:val="SidfotChar"/>
    <w:uiPriority w:val="99"/>
    <w:unhideWhenUsed/>
    <w:rsid w:val="0038059F"/>
    <w:pPr>
      <w:tabs>
        <w:tab w:val="center" w:pos="4680"/>
        <w:tab w:val="right" w:pos="9360"/>
      </w:tabs>
      <w:spacing w:line="240" w:lineRule="auto"/>
    </w:pPr>
  </w:style>
  <w:style w:type="character" w:customStyle="1" w:styleId="SidfotChar">
    <w:name w:val="Sidfot Char"/>
    <w:basedOn w:val="Standardstycketeckensnitt"/>
    <w:link w:val="Sidfot"/>
    <w:uiPriority w:val="99"/>
    <w:rsid w:val="0038059F"/>
    <w:rPr>
      <w:rFonts w:ascii="Segoe UI" w:eastAsiaTheme="minorEastAsia" w:hAnsi="Segoe UI"/>
    </w:rPr>
  </w:style>
  <w:style w:type="paragraph" w:styleId="Brdtext">
    <w:name w:val="Body Text"/>
    <w:basedOn w:val="Normal"/>
    <w:link w:val="BrdtextChar"/>
    <w:uiPriority w:val="99"/>
    <w:semiHidden/>
    <w:unhideWhenUsed/>
    <w:rsid w:val="0038059F"/>
    <w:pPr>
      <w:spacing w:after="120"/>
    </w:pPr>
  </w:style>
  <w:style w:type="character" w:customStyle="1" w:styleId="BrdtextChar">
    <w:name w:val="Brödtext Char"/>
    <w:basedOn w:val="Standardstycketeckensnitt"/>
    <w:link w:val="Brdtext"/>
    <w:uiPriority w:val="99"/>
    <w:semiHidden/>
    <w:rsid w:val="0038059F"/>
  </w:style>
  <w:style w:type="character" w:customStyle="1" w:styleId="Rubrik2Char">
    <w:name w:val="Rubrik 2 Char"/>
    <w:basedOn w:val="Standardstycketeckensnitt"/>
    <w:link w:val="Rubrik2"/>
    <w:uiPriority w:val="9"/>
    <w:rsid w:val="000121AA"/>
    <w:rPr>
      <w:rFonts w:ascii="Raleway SemiBold" w:eastAsia="Times New Roman" w:hAnsi="Raleway SemiBold" w:cs="Times New Roman"/>
      <w:bCs/>
      <w:sz w:val="36"/>
      <w:szCs w:val="48"/>
      <w:lang w:eastAsia="sv-SE"/>
    </w:rPr>
  </w:style>
  <w:style w:type="character" w:customStyle="1" w:styleId="Rubrik3Char">
    <w:name w:val="Rubrik 3 Char"/>
    <w:basedOn w:val="Standardstycketeckensnitt"/>
    <w:link w:val="Rubrik3"/>
    <w:uiPriority w:val="9"/>
    <w:rsid w:val="00D13AB3"/>
    <w:rPr>
      <w:rFonts w:ascii="Raleway SemiBold" w:eastAsia="Times New Roman" w:hAnsi="Raleway SemiBold" w:cs="Times New Roman"/>
      <w:bCs/>
      <w:color w:val="195F95"/>
      <w:sz w:val="28"/>
      <w:szCs w:val="40"/>
      <w:u w:val="single"/>
      <w:lang w:eastAsia="sv-SE"/>
    </w:rPr>
  </w:style>
  <w:style w:type="character" w:customStyle="1" w:styleId="Rubrik4Char">
    <w:name w:val="Rubrik 4 Char"/>
    <w:basedOn w:val="Standardstycketeckensnitt"/>
    <w:link w:val="Rubrik4"/>
    <w:uiPriority w:val="9"/>
    <w:rsid w:val="00D13AB3"/>
    <w:rPr>
      <w:rFonts w:ascii="Raleway SemiBold" w:eastAsia="Times New Roman" w:hAnsi="Raleway SemiBold" w:cs="Segoe UI"/>
      <w:iCs/>
      <w:color w:val="195F95"/>
      <w:sz w:val="24"/>
      <w:szCs w:val="32"/>
      <w:u w:val="single"/>
      <w:lang w:eastAsia="sv-SE"/>
    </w:rPr>
  </w:style>
  <w:style w:type="character" w:customStyle="1" w:styleId="Rubrik5Char">
    <w:name w:val="Rubrik 5 Char"/>
    <w:basedOn w:val="Standardstycketeckensnitt"/>
    <w:link w:val="Rubrik5"/>
    <w:uiPriority w:val="9"/>
    <w:rsid w:val="00D13AB3"/>
    <w:rPr>
      <w:rFonts w:ascii="Raleway SemiBold" w:eastAsiaTheme="majorEastAsia" w:hAnsi="Raleway SemiBold" w:cstheme="majorBidi"/>
      <w:i/>
      <w:color w:val="195F95"/>
      <w:u w:val="single"/>
      <w:lang w:eastAsia="sv-SE"/>
    </w:rPr>
  </w:style>
  <w:style w:type="paragraph" w:styleId="Citat">
    <w:name w:val="Quote"/>
    <w:basedOn w:val="Normal"/>
    <w:next w:val="Normal"/>
    <w:link w:val="CitatChar"/>
    <w:uiPriority w:val="29"/>
    <w:qFormat/>
    <w:rsid w:val="00B140C4"/>
    <w:pPr>
      <w:ind w:left="862" w:right="862"/>
    </w:pPr>
    <w:rPr>
      <w:i/>
      <w:iCs/>
      <w:color w:val="404040" w:themeColor="text1" w:themeTint="BF"/>
      <w:sz w:val="20"/>
      <w:szCs w:val="20"/>
    </w:rPr>
  </w:style>
  <w:style w:type="character" w:customStyle="1" w:styleId="CitatChar">
    <w:name w:val="Citat Char"/>
    <w:basedOn w:val="Standardstycketeckensnitt"/>
    <w:link w:val="Citat"/>
    <w:uiPriority w:val="29"/>
    <w:rsid w:val="00B140C4"/>
    <w:rPr>
      <w:rFonts w:ascii="Open Sans Light" w:eastAsiaTheme="minorEastAsia" w:hAnsi="Open Sans Light" w:cs="Open Sans Light"/>
      <w:i/>
      <w:iCs/>
      <w:color w:val="404040" w:themeColor="text1" w:themeTint="BF"/>
      <w:sz w:val="20"/>
      <w:szCs w:val="20"/>
      <w:lang w:eastAsia="sv-SE"/>
    </w:rPr>
  </w:style>
  <w:style w:type="paragraph" w:styleId="Fotnotstext">
    <w:name w:val="footnote text"/>
    <w:basedOn w:val="Normal"/>
    <w:link w:val="FotnotstextChar"/>
    <w:uiPriority w:val="99"/>
    <w:unhideWhenUsed/>
    <w:rsid w:val="00D355D3"/>
    <w:pPr>
      <w:spacing w:line="240" w:lineRule="auto"/>
    </w:pPr>
    <w:rPr>
      <w:sz w:val="18"/>
      <w:szCs w:val="20"/>
    </w:rPr>
  </w:style>
  <w:style w:type="character" w:customStyle="1" w:styleId="FotnotstextChar">
    <w:name w:val="Fotnotstext Char"/>
    <w:basedOn w:val="Standardstycketeckensnitt"/>
    <w:link w:val="Fotnotstext"/>
    <w:uiPriority w:val="99"/>
    <w:rsid w:val="00D355D3"/>
    <w:rPr>
      <w:rFonts w:ascii="Open Sans Light" w:eastAsiaTheme="minorEastAsia" w:hAnsi="Open Sans Light" w:cs="Open Sans Light"/>
      <w:sz w:val="18"/>
      <w:szCs w:val="20"/>
      <w:lang w:eastAsia="sv-SE"/>
    </w:rPr>
  </w:style>
  <w:style w:type="character" w:styleId="Fotnotsreferens">
    <w:name w:val="footnote reference"/>
    <w:basedOn w:val="Standardstycketeckensnitt"/>
    <w:uiPriority w:val="99"/>
    <w:semiHidden/>
    <w:unhideWhenUsed/>
    <w:rsid w:val="00D355D3"/>
    <w:rPr>
      <w:vertAlign w:val="superscript"/>
    </w:rPr>
  </w:style>
  <w:style w:type="table" w:styleId="Tabellrutnt1">
    <w:name w:val="Table Grid 1"/>
    <w:basedOn w:val="Normaltabell"/>
    <w:uiPriority w:val="99"/>
    <w:semiHidden/>
    <w:unhideWhenUsed/>
    <w:rsid w:val="00E97714"/>
    <w:pPr>
      <w:spacing w:after="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nTechrity1">
    <w:name w:val="inTechrity1"/>
    <w:basedOn w:val="Tabellrutnt1"/>
    <w:uiPriority w:val="99"/>
    <w:rsid w:val="0040663D"/>
    <w:pPr>
      <w:spacing w:line="240" w:lineRule="auto"/>
    </w:pPr>
    <w:rPr>
      <w:rFonts w:ascii="Open Sans Light" w:hAnsi="Open Sans Light"/>
      <w:sz w:val="20"/>
      <w:szCs w:val="20"/>
      <w:lang w:eastAsia="sv-SE"/>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767171" w:themeColor="background2" w:themeShade="80"/>
        <w:insideV w:val="single" w:sz="12" w:space="0" w:color="000000" w:themeColor="text1"/>
      </w:tblBorders>
    </w:tblPr>
    <w:tcPr>
      <w:shd w:val="clear" w:color="auto" w:fill="E7E6E6"/>
    </w:tcPr>
    <w:tblStylePr w:type="firstRow">
      <w:pPr>
        <w:wordWrap/>
        <w:jc w:val="center"/>
      </w:pPr>
      <w:rPr>
        <w:rFonts w:ascii="Open Sans Light" w:hAnsi="Open Sans Light"/>
        <w:b/>
        <w:i w:val="0"/>
        <w:color w:val="FFFFFF" w:themeColor="background1"/>
        <w:sz w:val="22"/>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l2br w:val="nil"/>
          <w:tr2bl w:val="nil"/>
        </w:tcBorders>
        <w:shd w:val="clear" w:color="auto" w:fill="195F95"/>
        <w:vAlign w:val="center"/>
      </w:tcPr>
    </w:tblStylePr>
    <w:tblStylePr w:type="lastRow">
      <w:rPr>
        <w:i/>
        <w:iCs/>
      </w:rPr>
      <w:tblPr/>
      <w:tcPr>
        <w:tcBorders>
          <w:tl2br w:val="none" w:sz="0" w:space="0" w:color="auto"/>
          <w:tr2bl w:val="none" w:sz="0" w:space="0" w:color="auto"/>
        </w:tcBorders>
      </w:tcPr>
    </w:tblStylePr>
    <w:tblStylePr w:type="firstCol">
      <w:rPr>
        <w:rFonts w:ascii="Open Sans Light" w:hAnsi="Open Sans Light"/>
        <w:b/>
        <w:color w:val="FFFFFF" w:themeColor="background1"/>
        <w:sz w:val="22"/>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cBorders>
        <w:shd w:val="clear" w:color="auto" w:fill="195F95"/>
      </w:tcPr>
    </w:tblStylePr>
    <w:tblStylePr w:type="lastCol">
      <w:rPr>
        <w:i/>
        <w:iCs/>
      </w:rPr>
      <w:tblPr/>
      <w:tcPr>
        <w:tcBorders>
          <w:tl2br w:val="none" w:sz="0" w:space="0" w:color="auto"/>
          <w:tr2bl w:val="none" w:sz="0" w:space="0" w:color="auto"/>
        </w:tcBorders>
      </w:tcPr>
    </w:tblStylePr>
  </w:style>
  <w:style w:type="table" w:styleId="Tabellrutnt">
    <w:name w:val="Table Grid"/>
    <w:basedOn w:val="Normaltabell"/>
    <w:uiPriority w:val="39"/>
    <w:rsid w:val="0042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D1889"/>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ormaltextrun">
    <w:name w:val="normaltextrun"/>
    <w:basedOn w:val="Standardstycketeckensnitt"/>
    <w:rsid w:val="005D1889"/>
  </w:style>
  <w:style w:type="character" w:customStyle="1" w:styleId="eop">
    <w:name w:val="eop"/>
    <w:basedOn w:val="Standardstycketeckensnitt"/>
    <w:rsid w:val="005D1889"/>
  </w:style>
  <w:style w:type="paragraph" w:styleId="Kommentarer">
    <w:name w:val="annotation text"/>
    <w:basedOn w:val="Normal"/>
    <w:link w:val="KommentarerChar"/>
    <w:uiPriority w:val="99"/>
    <w:semiHidden/>
    <w:unhideWhenUsed/>
    <w:rsid w:val="000121AA"/>
    <w:pPr>
      <w:spacing w:line="240" w:lineRule="auto"/>
    </w:pPr>
    <w:rPr>
      <w:rFonts w:ascii="Segoe UI" w:eastAsiaTheme="minorHAnsi" w:hAnsi="Segoe UI" w:cs="Segoe UI"/>
      <w:sz w:val="20"/>
      <w:szCs w:val="20"/>
      <w:lang w:eastAsia="en-US"/>
    </w:rPr>
  </w:style>
  <w:style w:type="character" w:customStyle="1" w:styleId="KommentarerChar">
    <w:name w:val="Kommentarer Char"/>
    <w:basedOn w:val="Standardstycketeckensnitt"/>
    <w:link w:val="Kommentarer"/>
    <w:uiPriority w:val="99"/>
    <w:semiHidden/>
    <w:rsid w:val="000121AA"/>
    <w:rPr>
      <w:rFonts w:ascii="Segoe UI" w:hAnsi="Segoe UI" w:cs="Segoe UI"/>
      <w:sz w:val="20"/>
      <w:szCs w:val="20"/>
    </w:rPr>
  </w:style>
  <w:style w:type="character" w:styleId="Kommentarsreferens">
    <w:name w:val="annotation reference"/>
    <w:basedOn w:val="Standardstycketeckensnitt"/>
    <w:uiPriority w:val="99"/>
    <w:semiHidden/>
    <w:unhideWhenUsed/>
    <w:rsid w:val="000121AA"/>
    <w:rPr>
      <w:sz w:val="16"/>
      <w:szCs w:val="16"/>
    </w:rPr>
  </w:style>
  <w:style w:type="paragraph" w:styleId="Ballongtext">
    <w:name w:val="Balloon Text"/>
    <w:basedOn w:val="Normal"/>
    <w:link w:val="BallongtextChar"/>
    <w:uiPriority w:val="99"/>
    <w:semiHidden/>
    <w:unhideWhenUsed/>
    <w:rsid w:val="000121A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121AA"/>
    <w:rPr>
      <w:rFonts w:ascii="Segoe UI" w:eastAsiaTheme="minorEastAsia"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492555">
      <w:bodyDiv w:val="1"/>
      <w:marLeft w:val="0"/>
      <w:marRight w:val="0"/>
      <w:marTop w:val="0"/>
      <w:marBottom w:val="0"/>
      <w:divBdr>
        <w:top w:val="none" w:sz="0" w:space="0" w:color="auto"/>
        <w:left w:val="none" w:sz="0" w:space="0" w:color="auto"/>
        <w:bottom w:val="none" w:sz="0" w:space="0" w:color="auto"/>
        <w:right w:val="none" w:sz="0" w:space="0" w:color="auto"/>
      </w:divBdr>
    </w:div>
    <w:div w:id="651519091">
      <w:bodyDiv w:val="1"/>
      <w:marLeft w:val="0"/>
      <w:marRight w:val="0"/>
      <w:marTop w:val="0"/>
      <w:marBottom w:val="0"/>
      <w:divBdr>
        <w:top w:val="none" w:sz="0" w:space="0" w:color="auto"/>
        <w:left w:val="none" w:sz="0" w:space="0" w:color="auto"/>
        <w:bottom w:val="none" w:sz="0" w:space="0" w:color="auto"/>
        <w:right w:val="none" w:sz="0" w:space="0" w:color="auto"/>
      </w:divBdr>
    </w:div>
    <w:div w:id="653070770">
      <w:bodyDiv w:val="1"/>
      <w:marLeft w:val="0"/>
      <w:marRight w:val="0"/>
      <w:marTop w:val="0"/>
      <w:marBottom w:val="0"/>
      <w:divBdr>
        <w:top w:val="none" w:sz="0" w:space="0" w:color="auto"/>
        <w:left w:val="none" w:sz="0" w:space="0" w:color="auto"/>
        <w:bottom w:val="none" w:sz="0" w:space="0" w:color="auto"/>
        <w:right w:val="none" w:sz="0" w:space="0" w:color="auto"/>
      </w:divBdr>
    </w:div>
    <w:div w:id="866143357">
      <w:bodyDiv w:val="1"/>
      <w:marLeft w:val="0"/>
      <w:marRight w:val="0"/>
      <w:marTop w:val="0"/>
      <w:marBottom w:val="0"/>
      <w:divBdr>
        <w:top w:val="none" w:sz="0" w:space="0" w:color="auto"/>
        <w:left w:val="none" w:sz="0" w:space="0" w:color="auto"/>
        <w:bottom w:val="none" w:sz="0" w:space="0" w:color="auto"/>
        <w:right w:val="none" w:sz="0" w:space="0" w:color="auto"/>
      </w:divBdr>
    </w:div>
    <w:div w:id="968511975">
      <w:bodyDiv w:val="1"/>
      <w:marLeft w:val="0"/>
      <w:marRight w:val="0"/>
      <w:marTop w:val="0"/>
      <w:marBottom w:val="0"/>
      <w:divBdr>
        <w:top w:val="none" w:sz="0" w:space="0" w:color="auto"/>
        <w:left w:val="none" w:sz="0" w:space="0" w:color="auto"/>
        <w:bottom w:val="none" w:sz="0" w:space="0" w:color="auto"/>
        <w:right w:val="none" w:sz="0" w:space="0" w:color="auto"/>
      </w:divBdr>
    </w:div>
    <w:div w:id="1143934244">
      <w:bodyDiv w:val="1"/>
      <w:marLeft w:val="0"/>
      <w:marRight w:val="0"/>
      <w:marTop w:val="0"/>
      <w:marBottom w:val="0"/>
      <w:divBdr>
        <w:top w:val="none" w:sz="0" w:space="0" w:color="auto"/>
        <w:left w:val="none" w:sz="0" w:space="0" w:color="auto"/>
        <w:bottom w:val="none" w:sz="0" w:space="0" w:color="auto"/>
        <w:right w:val="none" w:sz="0" w:space="0" w:color="auto"/>
      </w:divBdr>
    </w:div>
    <w:div w:id="1297566140">
      <w:bodyDiv w:val="1"/>
      <w:marLeft w:val="0"/>
      <w:marRight w:val="0"/>
      <w:marTop w:val="0"/>
      <w:marBottom w:val="0"/>
      <w:divBdr>
        <w:top w:val="none" w:sz="0" w:space="0" w:color="auto"/>
        <w:left w:val="none" w:sz="0" w:space="0" w:color="auto"/>
        <w:bottom w:val="none" w:sz="0" w:space="0" w:color="auto"/>
        <w:right w:val="none" w:sz="0" w:space="0" w:color="auto"/>
      </w:divBdr>
    </w:div>
    <w:div w:id="156467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oudpro\Dropbox%20(Ninetech)\inTechrity\inTechrity-mallar\Wordmall%20inTechr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AD0AD84AD0426B9092E46B19D4C3D0"/>
        <w:category>
          <w:name w:val="Allmänt"/>
          <w:gallery w:val="placeholder"/>
        </w:category>
        <w:types>
          <w:type w:val="bbPlcHdr"/>
        </w:types>
        <w:behaviors>
          <w:behavior w:val="content"/>
        </w:behaviors>
        <w:guid w:val="{C88A3730-4A58-4E0F-A318-A5EACD94CB9E}"/>
      </w:docPartPr>
      <w:docPartBody>
        <w:p w:rsidR="00715F5A" w:rsidRDefault="000D6A58" w:rsidP="000D6A58">
          <w:pPr>
            <w:pStyle w:val="14AD0AD84AD0426B9092E46B19D4C3D0"/>
          </w:pPr>
          <w:r>
            <w:rPr>
              <w:color w:val="767171" w:themeColor="background2" w:themeShade="80"/>
              <w:highlight w:val="yellow"/>
              <w:lang w:val="en-US"/>
            </w:rPr>
            <w:t>[Ange enhetens namn]</w:t>
          </w:r>
        </w:p>
      </w:docPartBody>
    </w:docPart>
    <w:docPart>
      <w:docPartPr>
        <w:name w:val="AB92128793E44FD787E083107E0AC4E5"/>
        <w:category>
          <w:name w:val="Allmänt"/>
          <w:gallery w:val="placeholder"/>
        </w:category>
        <w:types>
          <w:type w:val="bbPlcHdr"/>
        </w:types>
        <w:behaviors>
          <w:behavior w:val="content"/>
        </w:behaviors>
        <w:guid w:val="{96579FA2-91B9-453A-BE44-1AED5847EF56}"/>
      </w:docPartPr>
      <w:docPartBody>
        <w:p w:rsidR="00715F5A" w:rsidRDefault="000D6A58" w:rsidP="000D6A58">
          <w:pPr>
            <w:pStyle w:val="AB92128793E44FD787E083107E0AC4E5"/>
          </w:pPr>
          <w:r>
            <w:rPr>
              <w:color w:val="767171" w:themeColor="background2" w:themeShade="80"/>
              <w:highlight w:val="yellow"/>
              <w:lang w:val="en-US"/>
            </w:rPr>
            <w:t>[Ange enhetens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Light">
    <w:altName w:val="Microsoft JhengHei Light"/>
    <w:charset w:val="00"/>
    <w:family w:val="swiss"/>
    <w:pitch w:val="variable"/>
    <w:sig w:usb0="00000001" w:usb1="4000205B" w:usb2="00000028" w:usb3="00000000" w:csb0="0000019F" w:csb1="00000000"/>
  </w:font>
  <w:font w:name="Crimson Svk">
    <w:panose1 w:val="00000000000000000000"/>
    <w:charset w:val="00"/>
    <w:family w:val="modern"/>
    <w:notTrueType/>
    <w:pitch w:val="variable"/>
    <w:sig w:usb0="E0000287" w:usb1="00000001" w:usb2="00000000" w:usb3="00000000" w:csb0="0000019F" w:csb1="00000000"/>
  </w:font>
  <w:font w:name="Raleway SemiBold">
    <w:altName w:val="Franklin Gothic Demi"/>
    <w:charset w:val="00"/>
    <w:family w:val="swiss"/>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A58"/>
    <w:rsid w:val="000D6A58"/>
    <w:rsid w:val="00715F5A"/>
    <w:rsid w:val="00AC2549"/>
    <w:rsid w:val="00B42023"/>
    <w:rsid w:val="00DE0C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4AD0AD84AD0426B9092E46B19D4C3D0">
    <w:name w:val="14AD0AD84AD0426B9092E46B19D4C3D0"/>
    <w:rsid w:val="000D6A58"/>
  </w:style>
  <w:style w:type="paragraph" w:customStyle="1" w:styleId="AB92128793E44FD787E083107E0AC4E5">
    <w:name w:val="AB92128793E44FD787E083107E0AC4E5"/>
    <w:rsid w:val="000D6A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02C0794025EA4B96C55F2336B33875" ma:contentTypeVersion="2" ma:contentTypeDescription="Skapa ett nytt dokument." ma:contentTypeScope="" ma:versionID="cebd0149b363a5b0c72cca2749cddeda">
  <xsd:schema xmlns:xsd="http://www.w3.org/2001/XMLSchema" xmlns:xs="http://www.w3.org/2001/XMLSchema" xmlns:p="http://schemas.microsoft.com/office/2006/metadata/properties" xmlns:ns2="71d6bb98-5978-4393-878f-ebc139a279dc" targetNamespace="http://schemas.microsoft.com/office/2006/metadata/properties" ma:root="true" ma:fieldsID="dab5643141b442d8e476b112db223624" ns2:_="">
    <xsd:import namespace="71d6bb98-5978-4393-878f-ebc139a279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6bb98-5978-4393-878f-ebc139a27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F680D-E11F-4CD4-9EEF-650C648C0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6bb98-5978-4393-878f-ebc139a27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69B360-9DDD-4F3C-BBF8-6FBA7752708D}">
  <ds:schemaRefs>
    <ds:schemaRef ds:uri="http://schemas.microsoft.com/sharepoint/v3/contenttype/forms"/>
  </ds:schemaRefs>
</ds:datastoreItem>
</file>

<file path=customXml/itemProps3.xml><?xml version="1.0" encoding="utf-8"?>
<ds:datastoreItem xmlns:ds="http://schemas.openxmlformats.org/officeDocument/2006/customXml" ds:itemID="{02601C3B-A49D-41AD-99A2-E89C6F99DC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C3BE79-87CB-45AF-94E2-DC42B50CC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 inTechrity</Template>
  <TotalTime>23</TotalTime>
  <Pages>1</Pages>
  <Words>329</Words>
  <Characters>1744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Nordmarkens pastorat</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Cloudpro</dc:creator>
  <cp:keywords/>
  <dc:description/>
  <cp:lastModifiedBy>Ulrica Andersson</cp:lastModifiedBy>
  <cp:revision>10</cp:revision>
  <dcterms:created xsi:type="dcterms:W3CDTF">2019-08-16T07:34:00Z</dcterms:created>
  <dcterms:modified xsi:type="dcterms:W3CDTF">2020-02-18T15:08:00Z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0x010100CA02C0794025EA4B96C55F2336B33875</vt:lpwstr>
  </property>
</Properties>
</file>