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A3A8" w14:textId="59DEA777" w:rsidR="00A23830" w:rsidRPr="007E00C7" w:rsidRDefault="00866241" w:rsidP="00A23830">
      <w:pPr>
        <w:pStyle w:val="Rubrik1"/>
        <w:rPr>
          <w:rFonts w:ascii="Crimson Svk" w:eastAsia="Segoe UI" w:hAnsi="Crimson Svk"/>
          <w:b/>
          <w:sz w:val="32"/>
          <w:szCs w:val="32"/>
        </w:rPr>
      </w:pPr>
      <w:r w:rsidRPr="007E00C7">
        <w:rPr>
          <w:rFonts w:ascii="Crimson Svk" w:eastAsia="Segoe UI" w:hAnsi="Crimson Svk"/>
          <w:b/>
          <w:sz w:val="32"/>
          <w:szCs w:val="32"/>
        </w:rPr>
        <w:t xml:space="preserve">Vid </w:t>
      </w:r>
      <w:r w:rsidR="000472B6" w:rsidRPr="007E00C7">
        <w:rPr>
          <w:rFonts w:ascii="Crimson Svk" w:eastAsia="Segoe UI" w:hAnsi="Crimson Svk"/>
          <w:b/>
          <w:sz w:val="32"/>
          <w:szCs w:val="32"/>
        </w:rPr>
        <w:t xml:space="preserve">övrig </w:t>
      </w:r>
      <w:r w:rsidRPr="007E00C7">
        <w:rPr>
          <w:rFonts w:ascii="Crimson Svk" w:eastAsia="Segoe UI" w:hAnsi="Crimson Svk"/>
          <w:b/>
          <w:sz w:val="32"/>
          <w:szCs w:val="32"/>
        </w:rPr>
        <w:t>myndighetskontakt med begravningsverksamheten</w:t>
      </w:r>
    </w:p>
    <w:p w14:paraId="526B4977" w14:textId="77777777" w:rsidR="007E00C7" w:rsidRDefault="007E00C7" w:rsidP="000472B6">
      <w:pPr>
        <w:rPr>
          <w:rFonts w:ascii="Crimson Svk" w:hAnsi="Crimson Svk"/>
          <w:sz w:val="24"/>
          <w:szCs w:val="24"/>
        </w:rPr>
      </w:pPr>
    </w:p>
    <w:p w14:paraId="6C29D39A" w14:textId="57DA4EA7" w:rsidR="000472B6" w:rsidRPr="007E00C7" w:rsidRDefault="000472B6" w:rsidP="000472B6">
      <w:pPr>
        <w:rPr>
          <w:rFonts w:ascii="Crimson Svk" w:hAnsi="Crimson Svk"/>
          <w:sz w:val="24"/>
          <w:szCs w:val="24"/>
        </w:rPr>
      </w:pPr>
      <w:r w:rsidRPr="007E00C7">
        <w:rPr>
          <w:rFonts w:ascii="Crimson Svk" w:hAnsi="Crimson Svk"/>
          <w:sz w:val="24"/>
          <w:szCs w:val="24"/>
        </w:rPr>
        <w:t xml:space="preserve">Det är </w:t>
      </w:r>
      <w:sdt>
        <w:sdtPr>
          <w:rPr>
            <w:rFonts w:ascii="Crimson Svk" w:hAnsi="Crimson Svk"/>
            <w:sz w:val="24"/>
            <w:szCs w:val="24"/>
          </w:rPr>
          <w:alias w:val="Företag"/>
          <w:tag w:val=""/>
          <w:id w:val="-1517303640"/>
          <w:placeholder>
            <w:docPart w:val="BC9C089E8FD74315845EB323E8A1403C"/>
          </w:placeholder>
          <w:dataBinding w:prefixMappings="xmlns:ns0='http://schemas.openxmlformats.org/officeDocument/2006/extended-properties' " w:xpath="/ns0:Properties[1]/ns0:Company[1]" w:storeItemID="{6668398D-A668-4E3E-A5EB-62B293D839F1}"/>
          <w:text/>
        </w:sdtPr>
        <w:sdtEndPr/>
        <w:sdtContent>
          <w:r w:rsidR="001E7A2A" w:rsidRPr="007E00C7">
            <w:rPr>
              <w:rFonts w:ascii="Crimson Svk" w:hAnsi="Crimson Svk"/>
              <w:sz w:val="24"/>
              <w:szCs w:val="24"/>
            </w:rPr>
            <w:t>Nordmarkens pastorat</w:t>
          </w:r>
        </w:sdtContent>
      </w:sdt>
      <w:r w:rsidRPr="007E00C7">
        <w:rPr>
          <w:rFonts w:ascii="Crimson Svk" w:hAnsi="Crimson Svk"/>
          <w:sz w:val="24"/>
          <w:szCs w:val="24"/>
        </w:rPr>
        <w:t xml:space="preserve"> som anordnar och håller allmänna begravningsplatser för folkbokförda inom </w:t>
      </w:r>
      <w:sdt>
        <w:sdtPr>
          <w:rPr>
            <w:rFonts w:ascii="Crimson Svk" w:hAnsi="Crimson Svk"/>
            <w:sz w:val="24"/>
            <w:szCs w:val="24"/>
          </w:rPr>
          <w:alias w:val="Företag"/>
          <w:tag w:val=""/>
          <w:id w:val="988205315"/>
          <w:placeholder>
            <w:docPart w:val="037C24F3CCD440D881EE94571E72D98B"/>
          </w:placeholder>
          <w:dataBinding w:prefixMappings="xmlns:ns0='http://schemas.openxmlformats.org/officeDocument/2006/extended-properties' " w:xpath="/ns0:Properties[1]/ns0:Company[1]" w:storeItemID="{6668398D-A668-4E3E-A5EB-62B293D839F1}"/>
          <w:text/>
        </w:sdtPr>
        <w:sdtEndPr/>
        <w:sdtContent>
          <w:r w:rsidR="001E7A2A" w:rsidRPr="007E00C7">
            <w:rPr>
              <w:rFonts w:ascii="Crimson Svk" w:hAnsi="Crimson Svk"/>
              <w:sz w:val="24"/>
              <w:szCs w:val="24"/>
            </w:rPr>
            <w:t>Nordmarkens pastorat</w:t>
          </w:r>
        </w:sdtContent>
      </w:sdt>
      <w:r w:rsidRPr="007E00C7">
        <w:rPr>
          <w:rFonts w:ascii="Crimson Svk" w:hAnsi="Crimson Svk"/>
          <w:sz w:val="24"/>
          <w:szCs w:val="24"/>
        </w:rPr>
        <w:t xml:space="preserve">s geografiska förvaltningsområde, även för avlidna som inte var medlemmar i Svenska kyrkan. </w:t>
      </w:r>
    </w:p>
    <w:p w14:paraId="73DBD004" w14:textId="77777777" w:rsidR="000472B6" w:rsidRPr="007E00C7" w:rsidRDefault="000472B6" w:rsidP="006703B0">
      <w:pPr>
        <w:rPr>
          <w:rFonts w:ascii="Crimson Svk" w:hAnsi="Crimson Svk"/>
          <w:sz w:val="24"/>
          <w:szCs w:val="24"/>
        </w:rPr>
      </w:pPr>
    </w:p>
    <w:p w14:paraId="7FC6C0D7" w14:textId="7D1D0E41" w:rsidR="00153956" w:rsidRPr="007E00C7" w:rsidRDefault="006703B0" w:rsidP="00153956">
      <w:pPr>
        <w:rPr>
          <w:rFonts w:ascii="Crimson Svk" w:hAnsi="Crimson Svk"/>
          <w:sz w:val="24"/>
          <w:szCs w:val="24"/>
        </w:rPr>
      </w:pPr>
      <w:r w:rsidRPr="007E00C7">
        <w:rPr>
          <w:rFonts w:ascii="Crimson Svk" w:hAnsi="Crimson Svk"/>
          <w:sz w:val="24"/>
          <w:szCs w:val="24"/>
        </w:rPr>
        <w:t xml:space="preserve">Denna information berör dig när du är i kontakt med </w:t>
      </w:r>
      <w:bookmarkStart w:id="0" w:name="_Hlk536517957"/>
      <w:sdt>
        <w:sdtPr>
          <w:rPr>
            <w:rFonts w:ascii="Crimson Svk" w:hAnsi="Crimson Svk"/>
            <w:sz w:val="24"/>
            <w:szCs w:val="24"/>
          </w:rPr>
          <w:alias w:val="Företag"/>
          <w:tag w:val=""/>
          <w:id w:val="-1860658694"/>
          <w:placeholder>
            <w:docPart w:val="16F21ECE0DEC4EBA8174FDD4C9380062"/>
          </w:placeholder>
          <w:dataBinding w:prefixMappings="xmlns:ns0='http://schemas.openxmlformats.org/officeDocument/2006/extended-properties' " w:xpath="/ns0:Properties[1]/ns0:Company[1]" w:storeItemID="{6668398D-A668-4E3E-A5EB-62B293D839F1}"/>
          <w:text/>
        </w:sdtPr>
        <w:sdtEndPr/>
        <w:sdtContent>
          <w:r w:rsidR="001E7A2A" w:rsidRPr="007E00C7">
            <w:rPr>
              <w:rFonts w:ascii="Crimson Svk" w:hAnsi="Crimson Svk"/>
              <w:sz w:val="24"/>
              <w:szCs w:val="24"/>
            </w:rPr>
            <w:t>Nordmarkens pastorat</w:t>
          </w:r>
        </w:sdtContent>
      </w:sdt>
      <w:bookmarkEnd w:id="0"/>
      <w:r w:rsidRPr="007E00C7">
        <w:rPr>
          <w:rFonts w:ascii="Crimson Svk" w:hAnsi="Crimson Svk"/>
          <w:sz w:val="24"/>
          <w:szCs w:val="24"/>
        </w:rPr>
        <w:t xml:space="preserve"> </w:t>
      </w:r>
      <w:r w:rsidR="000472B6" w:rsidRPr="007E00C7">
        <w:rPr>
          <w:rFonts w:ascii="Crimson Svk" w:hAnsi="Crimson Svk"/>
          <w:sz w:val="24"/>
          <w:szCs w:val="24"/>
        </w:rPr>
        <w:t xml:space="preserve">angående flytt av gravsatt stoft, medlingsärenden gällande gravsättning eller </w:t>
      </w:r>
      <w:r w:rsidR="00EA2898" w:rsidRPr="007E00C7">
        <w:rPr>
          <w:rFonts w:ascii="Crimson Svk" w:hAnsi="Crimson Svk"/>
          <w:sz w:val="24"/>
          <w:szCs w:val="24"/>
        </w:rPr>
        <w:t>utlämnande</w:t>
      </w:r>
      <w:r w:rsidR="000472B6" w:rsidRPr="007E00C7">
        <w:rPr>
          <w:rFonts w:ascii="Crimson Svk" w:hAnsi="Crimson Svk"/>
          <w:sz w:val="24"/>
          <w:szCs w:val="24"/>
        </w:rPr>
        <w:t xml:space="preserve"> av aska.</w:t>
      </w:r>
      <w:r w:rsidRPr="007E00C7">
        <w:rPr>
          <w:rFonts w:ascii="Crimson Svk" w:hAnsi="Crimson Svk"/>
          <w:sz w:val="24"/>
          <w:szCs w:val="24"/>
        </w:rPr>
        <w:t xml:space="preserve"> Här vill vi informera om hur vi hanterar dina personuppgifter som efterlevande och/eller gravrättsinnehavare.</w:t>
      </w:r>
      <w:bookmarkStart w:id="1" w:name="_Hlk20382965"/>
      <w:r w:rsidR="000472B6" w:rsidRPr="007E00C7">
        <w:rPr>
          <w:rFonts w:ascii="Crimson Svk" w:hAnsi="Crimson Svk"/>
          <w:sz w:val="24"/>
          <w:szCs w:val="24"/>
        </w:rPr>
        <w:t xml:space="preserve"> </w:t>
      </w:r>
      <w:r w:rsidR="00153956" w:rsidRPr="007E00C7">
        <w:rPr>
          <w:rFonts w:ascii="Crimson Svk" w:hAnsi="Crimson Svk"/>
          <w:sz w:val="24"/>
          <w:szCs w:val="24"/>
        </w:rPr>
        <w:t xml:space="preserve">Eftersom dataskyddsförordningen inte omfattar personuppgifter för avlidna nämns inte den avlidnes personuppgifter i </w:t>
      </w:r>
      <w:r w:rsidR="000472B6" w:rsidRPr="007E00C7">
        <w:rPr>
          <w:rFonts w:ascii="Crimson Svk" w:hAnsi="Crimson Svk"/>
          <w:sz w:val="24"/>
          <w:szCs w:val="24"/>
        </w:rPr>
        <w:t>denna information</w:t>
      </w:r>
      <w:r w:rsidR="00153956" w:rsidRPr="007E00C7">
        <w:rPr>
          <w:rFonts w:ascii="Crimson Svk" w:hAnsi="Crimson Svk"/>
          <w:sz w:val="24"/>
          <w:szCs w:val="24"/>
        </w:rPr>
        <w:t>.</w:t>
      </w:r>
    </w:p>
    <w:bookmarkEnd w:id="1"/>
    <w:p w14:paraId="24DD563C" w14:textId="77777777" w:rsidR="006703B0" w:rsidRPr="007E00C7" w:rsidRDefault="006703B0" w:rsidP="006703B0">
      <w:pPr>
        <w:rPr>
          <w:rFonts w:ascii="Crimson Svk" w:hAnsi="Crimson Svk"/>
          <w:sz w:val="24"/>
          <w:szCs w:val="24"/>
        </w:rPr>
      </w:pPr>
    </w:p>
    <w:p w14:paraId="6E9A8209" w14:textId="7C8CC715" w:rsidR="006703B0" w:rsidRPr="007E00C7" w:rsidRDefault="00EA497C" w:rsidP="00EA497C">
      <w:pPr>
        <w:pStyle w:val="Rubrik2"/>
        <w:rPr>
          <w:rFonts w:ascii="Crimson Svk" w:hAnsi="Crimson Svk"/>
          <w:b/>
          <w:sz w:val="28"/>
          <w:szCs w:val="28"/>
        </w:rPr>
      </w:pPr>
      <w:r w:rsidRPr="007E00C7">
        <w:rPr>
          <w:rFonts w:ascii="Crimson Svk" w:hAnsi="Crimson Svk"/>
          <w:b/>
          <w:sz w:val="28"/>
          <w:szCs w:val="28"/>
        </w:rPr>
        <w:t>Begäran om flytt av gravsatt stoft</w:t>
      </w:r>
    </w:p>
    <w:p w14:paraId="71EAF1E5" w14:textId="5824AA7F" w:rsidR="00EA497C" w:rsidRPr="007E00C7" w:rsidRDefault="00EA497C" w:rsidP="00EA497C">
      <w:pPr>
        <w:pStyle w:val="Rubrik3"/>
        <w:rPr>
          <w:rFonts w:ascii="Crimson Svk" w:hAnsi="Crimson Svk"/>
          <w:b/>
          <w:sz w:val="24"/>
          <w:szCs w:val="24"/>
        </w:rPr>
      </w:pPr>
      <w:bookmarkStart w:id="2" w:name="_Hlk504736670"/>
      <w:r w:rsidRPr="007E00C7">
        <w:rPr>
          <w:rFonts w:ascii="Crimson Svk" w:hAnsi="Crimson Svk"/>
          <w:b/>
          <w:sz w:val="24"/>
          <w:szCs w:val="24"/>
        </w:rPr>
        <w:t>Hur och varför behandlar vi dina personuppgifter?</w:t>
      </w:r>
    </w:p>
    <w:p w14:paraId="4F6CA8FD" w14:textId="0900C133" w:rsidR="00EA497C" w:rsidRPr="007E00C7" w:rsidRDefault="00EA497C" w:rsidP="000472B6">
      <w:pPr>
        <w:rPr>
          <w:rFonts w:ascii="Crimson Svk" w:hAnsi="Crimson Svk"/>
          <w:sz w:val="24"/>
          <w:szCs w:val="24"/>
        </w:rPr>
      </w:pPr>
      <w:r w:rsidRPr="007E00C7">
        <w:rPr>
          <w:rFonts w:ascii="Crimson Svk" w:hAnsi="Crimson Svk"/>
          <w:sz w:val="24"/>
          <w:szCs w:val="24"/>
        </w:rPr>
        <w:t>Stoft eller aska som har gravsatts på en begravningsplats får inte flyttas från en gravplats om inte särskilt tillstånd ges. Tillstånd får endast ges om det finns särskilda skäl för att flytt</w:t>
      </w:r>
      <w:r w:rsidR="005311A4" w:rsidRPr="007E00C7">
        <w:rPr>
          <w:rFonts w:ascii="Crimson Svk" w:hAnsi="Crimson Svk"/>
          <w:sz w:val="24"/>
          <w:szCs w:val="24"/>
        </w:rPr>
        <w:t>a</w:t>
      </w:r>
      <w:r w:rsidRPr="007E00C7">
        <w:rPr>
          <w:rFonts w:ascii="Crimson Svk" w:hAnsi="Crimson Svk"/>
          <w:sz w:val="24"/>
          <w:szCs w:val="24"/>
        </w:rPr>
        <w:t xml:space="preserve"> gravsatt stoft eller aska enligt </w:t>
      </w:r>
      <w:proofErr w:type="spellStart"/>
      <w:r w:rsidRPr="007E00C7">
        <w:rPr>
          <w:rFonts w:ascii="Crimson Svk" w:hAnsi="Crimson Svk"/>
          <w:sz w:val="24"/>
          <w:szCs w:val="24"/>
        </w:rPr>
        <w:t>begravningslagen</w:t>
      </w:r>
      <w:proofErr w:type="spellEnd"/>
      <w:r w:rsidR="000472B6" w:rsidRPr="007E00C7">
        <w:rPr>
          <w:rFonts w:ascii="Crimson Svk" w:hAnsi="Crimson Svk"/>
          <w:sz w:val="24"/>
          <w:szCs w:val="24"/>
        </w:rPr>
        <w:t xml:space="preserve">, varför behandling av personuppgifter inom ramen för prövningen sker som ett led i </w:t>
      </w:r>
      <w:r w:rsidR="000472B6" w:rsidRPr="007E00C7">
        <w:rPr>
          <w:rFonts w:ascii="Crimson Svk" w:hAnsi="Crimson Svk"/>
          <w:i/>
          <w:sz w:val="24"/>
          <w:szCs w:val="24"/>
        </w:rPr>
        <w:t>myndighetsutövning</w:t>
      </w:r>
      <w:r w:rsidRPr="007E00C7">
        <w:rPr>
          <w:rFonts w:ascii="Crimson Svk" w:hAnsi="Crimson Svk"/>
          <w:sz w:val="24"/>
          <w:szCs w:val="24"/>
        </w:rPr>
        <w:t xml:space="preserve">. Frågor om tillstånd att flytta stoft eller aska prövas av församlingen. Personuppgifter behandlas </w:t>
      </w:r>
      <w:r w:rsidR="006B0FA5" w:rsidRPr="007E00C7">
        <w:rPr>
          <w:rFonts w:ascii="Crimson Svk" w:hAnsi="Crimson Svk"/>
          <w:sz w:val="24"/>
          <w:szCs w:val="24"/>
        </w:rPr>
        <w:t>om</w:t>
      </w:r>
      <w:r w:rsidRPr="007E00C7">
        <w:rPr>
          <w:rFonts w:ascii="Crimson Svk" w:hAnsi="Crimson Svk"/>
          <w:sz w:val="24"/>
          <w:szCs w:val="24"/>
        </w:rPr>
        <w:t xml:space="preserve"> personer som ansöker om flyttning av gravsatt stoft och aska. </w:t>
      </w:r>
    </w:p>
    <w:p w14:paraId="4D2D64E8" w14:textId="6184F51E" w:rsidR="000472B6" w:rsidRPr="007E00C7" w:rsidRDefault="000472B6" w:rsidP="000472B6">
      <w:pPr>
        <w:rPr>
          <w:rFonts w:ascii="Crimson Svk" w:hAnsi="Crimson Svk"/>
          <w:sz w:val="24"/>
          <w:szCs w:val="24"/>
        </w:rPr>
      </w:pPr>
    </w:p>
    <w:p w14:paraId="5000F9D8" w14:textId="2F7DFD3A" w:rsidR="00EA497C" w:rsidRPr="007E00C7" w:rsidRDefault="000472B6" w:rsidP="000472B6">
      <w:pPr>
        <w:rPr>
          <w:rFonts w:ascii="Crimson Svk" w:hAnsi="Crimson Svk"/>
          <w:sz w:val="24"/>
          <w:szCs w:val="24"/>
        </w:rPr>
      </w:pPr>
      <w:r w:rsidRPr="007E00C7">
        <w:rPr>
          <w:rFonts w:ascii="Crimson Svk" w:hAnsi="Crimson Svk"/>
          <w:sz w:val="24"/>
          <w:szCs w:val="24"/>
        </w:rPr>
        <w:t>Om känsliga personuppgifter förekommer behandlas de</w:t>
      </w:r>
      <w:r w:rsidR="008F7A05" w:rsidRPr="007E00C7">
        <w:rPr>
          <w:rFonts w:ascii="Crimson Svk" w:hAnsi="Crimson Svk"/>
          <w:sz w:val="24"/>
          <w:szCs w:val="24"/>
        </w:rPr>
        <w:t xml:space="preserve"> med stöd av ett undantag i lag som innebär att det är tillåtet att behandla känsliga personuppgifter inom ramen för Svenska kyrkans organisation så länge de inte lämnas utanför organisationen och tillräckligt säkerhetsåtgärder vidtas. Med hänsyn till detta förvarar vi p</w:t>
      </w:r>
      <w:r w:rsidR="00EA497C" w:rsidRPr="007E00C7">
        <w:rPr>
          <w:rFonts w:ascii="Crimson Svk" w:hAnsi="Crimson Svk"/>
          <w:sz w:val="24"/>
          <w:szCs w:val="24"/>
        </w:rPr>
        <w:t xml:space="preserve">ärmar i inlåsta skåp, filer i datorn i behörighetsstyrda mappar och det som skickas med e-post utanför Svenska kyrkans organisation </w:t>
      </w:r>
      <w:proofErr w:type="spellStart"/>
      <w:r w:rsidR="00EA497C" w:rsidRPr="007E00C7">
        <w:rPr>
          <w:rFonts w:ascii="Crimson Svk" w:hAnsi="Crimson Svk"/>
          <w:sz w:val="24"/>
          <w:szCs w:val="24"/>
        </w:rPr>
        <w:t>lösenords</w:t>
      </w:r>
      <w:r w:rsidRPr="007E00C7">
        <w:rPr>
          <w:rFonts w:ascii="Crimson Svk" w:hAnsi="Crimson Svk"/>
          <w:sz w:val="24"/>
          <w:szCs w:val="24"/>
        </w:rPr>
        <w:t>s</w:t>
      </w:r>
      <w:r w:rsidR="00EA497C" w:rsidRPr="007E00C7">
        <w:rPr>
          <w:rFonts w:ascii="Crimson Svk" w:hAnsi="Crimson Svk"/>
          <w:sz w:val="24"/>
          <w:szCs w:val="24"/>
        </w:rPr>
        <w:t>kyddas</w:t>
      </w:r>
      <w:proofErr w:type="spellEnd"/>
      <w:r w:rsidR="00EA497C" w:rsidRPr="007E00C7">
        <w:rPr>
          <w:rFonts w:ascii="Crimson Svk" w:hAnsi="Crimson Svk"/>
          <w:sz w:val="24"/>
          <w:szCs w:val="24"/>
        </w:rPr>
        <w:t>.</w:t>
      </w:r>
    </w:p>
    <w:p w14:paraId="6F3E9C59" w14:textId="77777777" w:rsidR="00EA497C" w:rsidRPr="007E00C7" w:rsidRDefault="00EA497C" w:rsidP="00EA497C">
      <w:pPr>
        <w:rPr>
          <w:rFonts w:ascii="Crimson Svk" w:hAnsi="Crimson Svk"/>
          <w:sz w:val="24"/>
          <w:szCs w:val="24"/>
        </w:rPr>
      </w:pPr>
    </w:p>
    <w:p w14:paraId="5D4EDDCB" w14:textId="59A32601" w:rsidR="00EA497C" w:rsidRPr="007E00C7" w:rsidRDefault="00EA497C" w:rsidP="00EA497C">
      <w:pPr>
        <w:pStyle w:val="Rubrik3"/>
        <w:rPr>
          <w:rFonts w:ascii="Crimson Svk" w:hAnsi="Crimson Svk"/>
          <w:b/>
          <w:sz w:val="24"/>
          <w:szCs w:val="24"/>
        </w:rPr>
      </w:pPr>
      <w:r w:rsidRPr="007E00C7">
        <w:rPr>
          <w:rFonts w:ascii="Crimson Svk" w:hAnsi="Crimson Svk"/>
          <w:b/>
          <w:sz w:val="24"/>
          <w:szCs w:val="24"/>
        </w:rPr>
        <w:t>Vilka personuppgifter behandlar vi?</w:t>
      </w:r>
    </w:p>
    <w:p w14:paraId="0C02A669" w14:textId="5C0321EB" w:rsidR="00EA497C" w:rsidRPr="007E00C7" w:rsidRDefault="000472B6" w:rsidP="000472B6">
      <w:pPr>
        <w:rPr>
          <w:rFonts w:ascii="Crimson Svk" w:hAnsi="Crimson Svk"/>
          <w:sz w:val="24"/>
          <w:szCs w:val="24"/>
        </w:rPr>
      </w:pPr>
      <w:r w:rsidRPr="007E00C7">
        <w:rPr>
          <w:rFonts w:ascii="Crimson Svk" w:hAnsi="Crimson Svk"/>
          <w:sz w:val="24"/>
          <w:szCs w:val="24"/>
        </w:rPr>
        <w:t>De personuppgifter vi behandlar om närmaste anförvanter är vanligtvis n</w:t>
      </w:r>
      <w:r w:rsidR="00EA497C" w:rsidRPr="007E00C7">
        <w:rPr>
          <w:rFonts w:ascii="Crimson Svk" w:hAnsi="Crimson Svk"/>
          <w:sz w:val="24"/>
          <w:szCs w:val="24"/>
        </w:rPr>
        <w:t>amn, adress, personnummer, telefonnummer, e-postadress</w:t>
      </w:r>
      <w:r w:rsidRPr="007E00C7">
        <w:rPr>
          <w:rFonts w:ascii="Crimson Svk" w:hAnsi="Crimson Svk"/>
          <w:sz w:val="24"/>
          <w:szCs w:val="24"/>
        </w:rPr>
        <w:t xml:space="preserve"> och</w:t>
      </w:r>
      <w:r w:rsidR="00EA497C" w:rsidRPr="007E00C7">
        <w:rPr>
          <w:rFonts w:ascii="Crimson Svk" w:hAnsi="Crimson Svk"/>
          <w:sz w:val="24"/>
          <w:szCs w:val="24"/>
        </w:rPr>
        <w:t xml:space="preserve"> personliga förhållanden</w:t>
      </w:r>
      <w:r w:rsidRPr="007E00C7">
        <w:rPr>
          <w:rFonts w:ascii="Crimson Svk" w:hAnsi="Crimson Svk"/>
          <w:sz w:val="24"/>
          <w:szCs w:val="24"/>
        </w:rPr>
        <w:t>. K</w:t>
      </w:r>
      <w:r w:rsidR="00EA497C" w:rsidRPr="007E00C7">
        <w:rPr>
          <w:rFonts w:ascii="Crimson Svk" w:hAnsi="Crimson Svk"/>
          <w:sz w:val="24"/>
          <w:szCs w:val="24"/>
        </w:rPr>
        <w:t>änsliga personuppgifter kan förekomma</w:t>
      </w:r>
      <w:r w:rsidRPr="007E00C7">
        <w:rPr>
          <w:rFonts w:ascii="Crimson Svk" w:hAnsi="Crimson Svk"/>
          <w:sz w:val="24"/>
          <w:szCs w:val="24"/>
        </w:rPr>
        <w:t xml:space="preserve"> om de nämns i ärendet.</w:t>
      </w:r>
    </w:p>
    <w:p w14:paraId="62F5D53E" w14:textId="77777777" w:rsidR="00EA497C" w:rsidRPr="007E00C7" w:rsidRDefault="00EA497C" w:rsidP="00EA497C">
      <w:pPr>
        <w:rPr>
          <w:rFonts w:ascii="Crimson Svk" w:hAnsi="Crimson Svk"/>
          <w:sz w:val="24"/>
          <w:szCs w:val="24"/>
        </w:rPr>
      </w:pPr>
    </w:p>
    <w:p w14:paraId="359F9B79" w14:textId="77777777" w:rsidR="00EA497C" w:rsidRPr="007E00C7" w:rsidRDefault="00EA497C" w:rsidP="00EA497C">
      <w:pPr>
        <w:pStyle w:val="Rubrik3"/>
        <w:rPr>
          <w:rFonts w:ascii="Crimson Svk" w:hAnsi="Crimson Svk"/>
          <w:b/>
          <w:sz w:val="24"/>
          <w:szCs w:val="24"/>
        </w:rPr>
      </w:pPr>
      <w:r w:rsidRPr="007E00C7">
        <w:rPr>
          <w:rFonts w:ascii="Crimson Svk" w:hAnsi="Crimson Svk"/>
          <w:b/>
          <w:sz w:val="24"/>
          <w:szCs w:val="24"/>
        </w:rPr>
        <w:t>Hur länge behandlar vi personuppgifterna?</w:t>
      </w:r>
    </w:p>
    <w:bookmarkEnd w:id="2"/>
    <w:p w14:paraId="03A1A048" w14:textId="59E0B8CF" w:rsidR="006703B0" w:rsidRPr="007E00C7" w:rsidRDefault="00EA497C" w:rsidP="006703B0">
      <w:pPr>
        <w:rPr>
          <w:rFonts w:ascii="Crimson Svk" w:hAnsi="Crimson Svk"/>
          <w:sz w:val="24"/>
          <w:szCs w:val="24"/>
        </w:rPr>
      </w:pPr>
      <w:r w:rsidRPr="007E00C7">
        <w:rPr>
          <w:rFonts w:ascii="Crimson Svk" w:hAnsi="Crimson Svk"/>
          <w:sz w:val="24"/>
          <w:szCs w:val="24"/>
        </w:rPr>
        <w:t xml:space="preserve">Ansökan från den sökande </w:t>
      </w:r>
      <w:r w:rsidR="00DB7B94" w:rsidRPr="007E00C7">
        <w:rPr>
          <w:rFonts w:ascii="Crimson Svk" w:hAnsi="Crimson Svk"/>
          <w:sz w:val="24"/>
          <w:szCs w:val="24"/>
        </w:rPr>
        <w:t>samt b</w:t>
      </w:r>
      <w:r w:rsidRPr="007E00C7">
        <w:rPr>
          <w:rFonts w:ascii="Crimson Svk" w:hAnsi="Crimson Svk"/>
          <w:sz w:val="24"/>
          <w:szCs w:val="24"/>
        </w:rPr>
        <w:t xml:space="preserve">evis och tillstånd om att flytta gravsatt stoft eller aska jämte resolutioner </w:t>
      </w:r>
      <w:r w:rsidR="00DB7B94" w:rsidRPr="007E00C7">
        <w:rPr>
          <w:rFonts w:ascii="Crimson Svk" w:hAnsi="Crimson Svk"/>
          <w:sz w:val="24"/>
          <w:szCs w:val="24"/>
        </w:rPr>
        <w:t>gallras</w:t>
      </w:r>
      <w:r w:rsidRPr="007E00C7">
        <w:rPr>
          <w:rFonts w:ascii="Crimson Svk" w:hAnsi="Crimson Svk"/>
          <w:sz w:val="24"/>
          <w:szCs w:val="24"/>
        </w:rPr>
        <w:t xml:space="preserve"> efter 10 år.</w:t>
      </w:r>
      <w:r w:rsidR="00DB7B94" w:rsidRPr="007E00C7">
        <w:rPr>
          <w:rFonts w:ascii="Crimson Svk" w:hAnsi="Crimson Svk"/>
          <w:sz w:val="24"/>
          <w:szCs w:val="24"/>
        </w:rPr>
        <w:t xml:space="preserve"> </w:t>
      </w:r>
      <w:r w:rsidRPr="007E00C7">
        <w:rPr>
          <w:rFonts w:ascii="Crimson Svk" w:hAnsi="Crimson Svk"/>
          <w:sz w:val="24"/>
          <w:szCs w:val="24"/>
        </w:rPr>
        <w:t>Mottagningskvittot bevaras.</w:t>
      </w:r>
    </w:p>
    <w:p w14:paraId="16B8632B" w14:textId="77777777" w:rsidR="00A23830" w:rsidRPr="007E00C7" w:rsidRDefault="00A23830" w:rsidP="00A23830">
      <w:pPr>
        <w:rPr>
          <w:rFonts w:ascii="Crimson Svk" w:hAnsi="Crimson Svk"/>
          <w:sz w:val="24"/>
          <w:szCs w:val="24"/>
        </w:rPr>
      </w:pPr>
    </w:p>
    <w:p w14:paraId="41058089" w14:textId="40FBAE4D" w:rsidR="00D61A8D" w:rsidRPr="007E00C7" w:rsidRDefault="00D61A8D" w:rsidP="00DB7B94">
      <w:pPr>
        <w:pStyle w:val="Rubrik2"/>
        <w:rPr>
          <w:rFonts w:ascii="Crimson Svk" w:hAnsi="Crimson Svk"/>
          <w:b/>
          <w:sz w:val="28"/>
          <w:szCs w:val="28"/>
        </w:rPr>
      </w:pPr>
      <w:r w:rsidRPr="007E00C7">
        <w:rPr>
          <w:rFonts w:ascii="Crimson Svk" w:hAnsi="Crimson Svk"/>
          <w:b/>
          <w:sz w:val="28"/>
          <w:szCs w:val="28"/>
        </w:rPr>
        <w:lastRenderedPageBreak/>
        <w:t>Medlingsärenden angående gravsättning</w:t>
      </w:r>
    </w:p>
    <w:p w14:paraId="0F3E888D" w14:textId="75E55724" w:rsidR="00D34673" w:rsidRPr="007E00C7" w:rsidRDefault="00D34673" w:rsidP="00D34673">
      <w:pPr>
        <w:pStyle w:val="Rubrik3"/>
        <w:rPr>
          <w:rFonts w:ascii="Crimson Svk" w:hAnsi="Crimson Svk"/>
          <w:b/>
          <w:sz w:val="24"/>
          <w:szCs w:val="24"/>
        </w:rPr>
      </w:pPr>
      <w:r w:rsidRPr="007E00C7">
        <w:rPr>
          <w:rFonts w:ascii="Crimson Svk" w:hAnsi="Crimson Svk"/>
          <w:b/>
          <w:sz w:val="24"/>
          <w:szCs w:val="24"/>
        </w:rPr>
        <w:t>Hur och varför behandlar vi dina personuppgifter?</w:t>
      </w:r>
    </w:p>
    <w:p w14:paraId="766423A9" w14:textId="5932E67F" w:rsidR="00D34673" w:rsidRPr="007E00C7" w:rsidRDefault="00D34673" w:rsidP="000472B6">
      <w:pPr>
        <w:rPr>
          <w:rFonts w:ascii="Crimson Svk" w:hAnsi="Crimson Svk"/>
          <w:i/>
          <w:sz w:val="24"/>
          <w:szCs w:val="24"/>
        </w:rPr>
      </w:pPr>
      <w:r w:rsidRPr="007E00C7">
        <w:rPr>
          <w:rFonts w:ascii="Crimson Svk" w:hAnsi="Crimson Svk"/>
          <w:sz w:val="24"/>
          <w:szCs w:val="24"/>
        </w:rPr>
        <w:t>Svenska kyrkan har</w:t>
      </w:r>
      <w:r w:rsidR="00E60297" w:rsidRPr="007E00C7">
        <w:rPr>
          <w:rFonts w:ascii="Crimson Svk" w:hAnsi="Crimson Svk"/>
          <w:sz w:val="24"/>
          <w:szCs w:val="24"/>
        </w:rPr>
        <w:t xml:space="preserve"> enligt </w:t>
      </w:r>
      <w:proofErr w:type="spellStart"/>
      <w:r w:rsidR="00E60297" w:rsidRPr="007E00C7">
        <w:rPr>
          <w:rFonts w:ascii="Crimson Svk" w:hAnsi="Crimson Svk"/>
          <w:sz w:val="24"/>
          <w:szCs w:val="24"/>
        </w:rPr>
        <w:t>begravningslagen</w:t>
      </w:r>
      <w:proofErr w:type="spellEnd"/>
      <w:r w:rsidRPr="007E00C7">
        <w:rPr>
          <w:rFonts w:ascii="Crimson Svk" w:hAnsi="Crimson Svk"/>
          <w:sz w:val="24"/>
          <w:szCs w:val="24"/>
        </w:rPr>
        <w:t xml:space="preserve"> till uppgift att medla mellan enskilda när de inte kan enas om kremering eller om gravsättning. I syfte att få kännedom om parterna som är oeniga samt för att genomföra medling behandlar församlingen personuppgifter. </w:t>
      </w:r>
      <w:r w:rsidR="00E60297" w:rsidRPr="007E00C7">
        <w:rPr>
          <w:rFonts w:ascii="Crimson Svk" w:hAnsi="Crimson Svk"/>
          <w:sz w:val="24"/>
          <w:szCs w:val="24"/>
        </w:rPr>
        <w:t xml:space="preserve">Detta görs som ett led i </w:t>
      </w:r>
      <w:r w:rsidR="00E60297" w:rsidRPr="007E00C7">
        <w:rPr>
          <w:rFonts w:ascii="Crimson Svk" w:hAnsi="Crimson Svk"/>
          <w:i/>
          <w:sz w:val="24"/>
          <w:szCs w:val="24"/>
        </w:rPr>
        <w:t>myndighetsutövning.</w:t>
      </w:r>
    </w:p>
    <w:p w14:paraId="035539E9" w14:textId="77777777" w:rsidR="00E60297" w:rsidRPr="007E00C7" w:rsidRDefault="00E60297" w:rsidP="000472B6">
      <w:pPr>
        <w:rPr>
          <w:rFonts w:ascii="Crimson Svk" w:hAnsi="Crimson Svk"/>
          <w:sz w:val="24"/>
          <w:szCs w:val="24"/>
        </w:rPr>
      </w:pPr>
    </w:p>
    <w:p w14:paraId="7AB8FBE8" w14:textId="779B3F69" w:rsidR="00D34673" w:rsidRPr="007E00C7" w:rsidRDefault="00D34673" w:rsidP="000472B6">
      <w:pPr>
        <w:rPr>
          <w:rFonts w:ascii="Crimson Svk" w:hAnsi="Crimson Svk"/>
          <w:sz w:val="24"/>
          <w:szCs w:val="24"/>
        </w:rPr>
      </w:pPr>
      <w:r w:rsidRPr="007E00C7">
        <w:rPr>
          <w:rFonts w:ascii="Crimson Svk" w:hAnsi="Crimson Svk"/>
          <w:sz w:val="24"/>
          <w:szCs w:val="24"/>
        </w:rPr>
        <w:t xml:space="preserve">Om parterna enas, ska begravningsverksamheten fastställa deras överenskommelse. Om enighet inte kan uppnås, ska man istället med eget yttrande hänskjuta tvisten till länsstyrelsen. Länsstyrelsen prövar vem som ska bestämma om kremering eller gravsättning. </w:t>
      </w:r>
    </w:p>
    <w:p w14:paraId="19DC9FF4" w14:textId="77777777" w:rsidR="00E60297" w:rsidRPr="007E00C7" w:rsidRDefault="00E60297" w:rsidP="000472B6">
      <w:pPr>
        <w:rPr>
          <w:rFonts w:ascii="Crimson Svk" w:hAnsi="Crimson Svk"/>
          <w:sz w:val="24"/>
          <w:szCs w:val="24"/>
        </w:rPr>
      </w:pPr>
    </w:p>
    <w:p w14:paraId="6C7CF800" w14:textId="77777777" w:rsidR="00E60297" w:rsidRPr="007E00C7" w:rsidRDefault="00D34673" w:rsidP="000472B6">
      <w:pPr>
        <w:rPr>
          <w:rFonts w:ascii="Crimson Svk" w:hAnsi="Crimson Svk"/>
          <w:sz w:val="24"/>
          <w:szCs w:val="24"/>
        </w:rPr>
      </w:pPr>
      <w:bookmarkStart w:id="3" w:name="_Hlk501696541"/>
      <w:r w:rsidRPr="007E00C7">
        <w:rPr>
          <w:rFonts w:ascii="Crimson Svk" w:hAnsi="Crimson Svk"/>
          <w:sz w:val="24"/>
          <w:szCs w:val="24"/>
        </w:rPr>
        <w:t>Länsstyrelsen ska i sin prövning särskilt beakta önskemål som den avlidne kan ha haft. Hänsyn ska också tas till parternas personliga förhållande till den avlidne, främst sammanlevnad, släktskap eller annan nära anknytning. Vid medling försöker församlingen därför utreda dessa förhållanden och parterna ges möjlighet att framföra sina ståndpunkter med anledning av detta. Begravningsverksamheten har en skyldighet att diarieföra de handlingar som inkommer i ärendet. För det fall upplysningar lämnas muntligen ska de antecknas i enlighet med förvaltningslagen.</w:t>
      </w:r>
    </w:p>
    <w:p w14:paraId="53835167" w14:textId="77777777" w:rsidR="00E60297" w:rsidRPr="007E00C7" w:rsidRDefault="00E60297" w:rsidP="000472B6">
      <w:pPr>
        <w:rPr>
          <w:rFonts w:ascii="Crimson Svk" w:hAnsi="Crimson Svk"/>
          <w:sz w:val="24"/>
          <w:szCs w:val="24"/>
        </w:rPr>
      </w:pPr>
    </w:p>
    <w:p w14:paraId="6FD6B415" w14:textId="77777777" w:rsidR="00E60297" w:rsidRPr="007E00C7" w:rsidRDefault="00E60297" w:rsidP="00E60297">
      <w:pPr>
        <w:rPr>
          <w:rFonts w:ascii="Crimson Svk" w:hAnsi="Crimson Svk"/>
          <w:sz w:val="24"/>
          <w:szCs w:val="24"/>
        </w:rPr>
      </w:pPr>
      <w:r w:rsidRPr="007E00C7">
        <w:rPr>
          <w:rFonts w:ascii="Crimson Svk" w:hAnsi="Crimson Svk"/>
          <w:sz w:val="24"/>
          <w:szCs w:val="24"/>
        </w:rPr>
        <w:t xml:space="preserve">Om känsliga personuppgifter förekommer behandlas de med stöd av ett undantag i lag som innebär att det är tillåtet att behandla känsliga personuppgifter inom ramen för Svenska kyrkans organisation så länge de inte lämnas utanför organisationen och tillräckligt säkerhetsåtgärder vidtas. Med hänsyn till detta förvarar vi pärmar i inlåsta skåp, filer i datorn i behörighetsstyrda mappar och det som skickas med e-post utanför Svenska kyrkans organisation </w:t>
      </w:r>
      <w:proofErr w:type="spellStart"/>
      <w:r w:rsidRPr="007E00C7">
        <w:rPr>
          <w:rFonts w:ascii="Crimson Svk" w:hAnsi="Crimson Svk"/>
          <w:sz w:val="24"/>
          <w:szCs w:val="24"/>
        </w:rPr>
        <w:t>lösenordsskyddas</w:t>
      </w:r>
      <w:proofErr w:type="spellEnd"/>
      <w:r w:rsidRPr="007E00C7">
        <w:rPr>
          <w:rFonts w:ascii="Crimson Svk" w:hAnsi="Crimson Svk"/>
          <w:sz w:val="24"/>
          <w:szCs w:val="24"/>
        </w:rPr>
        <w:t>.</w:t>
      </w:r>
    </w:p>
    <w:p w14:paraId="67818089" w14:textId="285DA8DC" w:rsidR="00E60297" w:rsidRPr="007E00C7" w:rsidRDefault="00D34673" w:rsidP="000472B6">
      <w:pPr>
        <w:rPr>
          <w:rFonts w:ascii="Crimson Svk" w:hAnsi="Crimson Svk"/>
          <w:sz w:val="24"/>
          <w:szCs w:val="24"/>
        </w:rPr>
      </w:pPr>
      <w:r w:rsidRPr="007E00C7">
        <w:rPr>
          <w:rFonts w:ascii="Crimson Svk" w:hAnsi="Crimson Svk"/>
          <w:sz w:val="24"/>
          <w:szCs w:val="24"/>
        </w:rPr>
        <w:t xml:space="preserve"> </w:t>
      </w:r>
    </w:p>
    <w:p w14:paraId="4531A161" w14:textId="02739D14" w:rsidR="00D34673" w:rsidRPr="007E00C7" w:rsidRDefault="00E60297" w:rsidP="000472B6">
      <w:pPr>
        <w:rPr>
          <w:rFonts w:ascii="Crimson Svk" w:hAnsi="Crimson Svk"/>
          <w:sz w:val="24"/>
          <w:szCs w:val="24"/>
        </w:rPr>
      </w:pPr>
      <w:bookmarkStart w:id="4" w:name="_Hlk503861921"/>
      <w:bookmarkEnd w:id="3"/>
      <w:r w:rsidRPr="007E00C7">
        <w:rPr>
          <w:rFonts w:ascii="Crimson Svk" w:hAnsi="Crimson Svk"/>
          <w:sz w:val="24"/>
          <w:szCs w:val="24"/>
        </w:rPr>
        <w:t xml:space="preserve">Motparten i ärendet kan komma att få del av personuppgifterna i ärendet. </w:t>
      </w:r>
      <w:r w:rsidR="00D34673" w:rsidRPr="007E00C7">
        <w:rPr>
          <w:rFonts w:ascii="Crimson Svk" w:hAnsi="Crimson Svk"/>
          <w:sz w:val="24"/>
          <w:szCs w:val="24"/>
        </w:rPr>
        <w:t>Begravningsverksamheten är också skyldig att skicka meddelande till Skatteverket om tvist föreligger rörande kremering eller gravsättning</w:t>
      </w:r>
      <w:bookmarkEnd w:id="4"/>
      <w:r w:rsidR="00D34673" w:rsidRPr="007E00C7">
        <w:rPr>
          <w:rFonts w:ascii="Crimson Svk" w:hAnsi="Crimson Svk"/>
          <w:sz w:val="24"/>
          <w:szCs w:val="24"/>
        </w:rPr>
        <w:t>. Om intyg om kremering eller gravsättning redan utfärdats när tvist uppstått ska uppgifter även skickas till förvaltare av begravningsplatser och innehavare av krematorier.</w:t>
      </w:r>
    </w:p>
    <w:p w14:paraId="23CA25AE" w14:textId="1D144853" w:rsidR="00D34673" w:rsidRPr="007E00C7" w:rsidRDefault="00D34673" w:rsidP="000472B6">
      <w:pPr>
        <w:rPr>
          <w:rFonts w:ascii="Crimson Svk" w:hAnsi="Crimson Svk"/>
          <w:sz w:val="24"/>
          <w:szCs w:val="24"/>
        </w:rPr>
      </w:pPr>
    </w:p>
    <w:p w14:paraId="6D094A55" w14:textId="1AB75A61" w:rsidR="00D34673" w:rsidRPr="007E00C7" w:rsidRDefault="00D34673" w:rsidP="00D34673">
      <w:pPr>
        <w:pStyle w:val="Rubrik3"/>
        <w:rPr>
          <w:rFonts w:ascii="Crimson Svk" w:hAnsi="Crimson Svk"/>
          <w:b/>
          <w:sz w:val="24"/>
          <w:szCs w:val="24"/>
        </w:rPr>
      </w:pPr>
      <w:r w:rsidRPr="007E00C7">
        <w:rPr>
          <w:rFonts w:ascii="Crimson Svk" w:hAnsi="Crimson Svk"/>
          <w:b/>
          <w:sz w:val="24"/>
          <w:szCs w:val="24"/>
        </w:rPr>
        <w:t>Vilka personuppgifter behandlar vi?</w:t>
      </w:r>
    </w:p>
    <w:p w14:paraId="01225D31" w14:textId="14572242" w:rsidR="00D34673" w:rsidRPr="007E00C7" w:rsidRDefault="00E60297" w:rsidP="000472B6">
      <w:pPr>
        <w:rPr>
          <w:rFonts w:ascii="Crimson Svk" w:hAnsi="Crimson Svk"/>
          <w:sz w:val="24"/>
          <w:szCs w:val="24"/>
        </w:rPr>
      </w:pPr>
      <w:r w:rsidRPr="007E00C7">
        <w:rPr>
          <w:rFonts w:ascii="Crimson Svk" w:hAnsi="Crimson Svk"/>
          <w:sz w:val="24"/>
          <w:szCs w:val="24"/>
        </w:rPr>
        <w:t>De personuppgifter vi behandlar om närmaste anförvanter är vanligtvis n</w:t>
      </w:r>
      <w:r w:rsidR="00D34673" w:rsidRPr="007E00C7">
        <w:rPr>
          <w:rFonts w:ascii="Crimson Svk" w:hAnsi="Crimson Svk"/>
          <w:sz w:val="24"/>
          <w:szCs w:val="24"/>
        </w:rPr>
        <w:t>amn, adress, personnummer, telefonnummer, e-postadress</w:t>
      </w:r>
      <w:r w:rsidR="0006236B" w:rsidRPr="007E00C7">
        <w:rPr>
          <w:rFonts w:ascii="Crimson Svk" w:hAnsi="Crimson Svk"/>
          <w:sz w:val="24"/>
          <w:szCs w:val="24"/>
        </w:rPr>
        <w:t xml:space="preserve"> och</w:t>
      </w:r>
      <w:r w:rsidR="00D34673" w:rsidRPr="007E00C7">
        <w:rPr>
          <w:rFonts w:ascii="Crimson Svk" w:hAnsi="Crimson Svk"/>
          <w:sz w:val="24"/>
          <w:szCs w:val="24"/>
        </w:rPr>
        <w:t xml:space="preserve"> uppgifter som parterna anför (kan innefatta personliga förhållanden och känsliga personuppgifter).</w:t>
      </w:r>
    </w:p>
    <w:p w14:paraId="07130E90" w14:textId="77777777" w:rsidR="00D34673" w:rsidRPr="007E00C7" w:rsidRDefault="00D34673" w:rsidP="00D34673">
      <w:pPr>
        <w:rPr>
          <w:rFonts w:ascii="Crimson Svk" w:hAnsi="Crimson Svk"/>
          <w:sz w:val="24"/>
          <w:szCs w:val="24"/>
        </w:rPr>
      </w:pPr>
    </w:p>
    <w:p w14:paraId="1875992A" w14:textId="77777777" w:rsidR="00D34673" w:rsidRPr="007E00C7" w:rsidRDefault="00D34673" w:rsidP="00D34673">
      <w:pPr>
        <w:pStyle w:val="Rubrik3"/>
        <w:rPr>
          <w:rFonts w:ascii="Crimson Svk" w:hAnsi="Crimson Svk"/>
          <w:b/>
          <w:sz w:val="24"/>
          <w:szCs w:val="24"/>
        </w:rPr>
      </w:pPr>
      <w:r w:rsidRPr="007E00C7">
        <w:rPr>
          <w:rFonts w:ascii="Crimson Svk" w:hAnsi="Crimson Svk"/>
          <w:b/>
          <w:sz w:val="24"/>
          <w:szCs w:val="24"/>
        </w:rPr>
        <w:t>Hur länge behandlar vi personuppgifterna?</w:t>
      </w:r>
    </w:p>
    <w:p w14:paraId="7FBE2A22" w14:textId="46EFBC75" w:rsidR="00D61A8D" w:rsidRPr="007E00C7" w:rsidRDefault="004A681E" w:rsidP="000472B6">
      <w:pPr>
        <w:rPr>
          <w:rFonts w:ascii="Crimson Svk" w:hAnsi="Crimson Svk"/>
          <w:sz w:val="24"/>
          <w:szCs w:val="24"/>
        </w:rPr>
      </w:pPr>
      <w:r w:rsidRPr="007E00C7">
        <w:rPr>
          <w:rFonts w:ascii="Crimson Svk" w:hAnsi="Crimson Svk"/>
          <w:sz w:val="24"/>
          <w:szCs w:val="24"/>
        </w:rPr>
        <w:t>Personuppgifterna gallras när ärendet är avslutat genom alla beslutande instanser och överklagande ej längre är möjlig.</w:t>
      </w:r>
    </w:p>
    <w:p w14:paraId="44F3686F" w14:textId="77777777" w:rsidR="00D61A8D" w:rsidRPr="007E00C7" w:rsidRDefault="00D61A8D" w:rsidP="00D61A8D">
      <w:pPr>
        <w:rPr>
          <w:rFonts w:ascii="Crimson Svk" w:hAnsi="Crimson Svk"/>
          <w:sz w:val="24"/>
          <w:szCs w:val="24"/>
        </w:rPr>
      </w:pPr>
    </w:p>
    <w:p w14:paraId="48C1B84C" w14:textId="5934558D" w:rsidR="00D61A8D" w:rsidRPr="007E00C7" w:rsidRDefault="00D61A8D" w:rsidP="00D61A8D">
      <w:pPr>
        <w:pStyle w:val="Rubrik2"/>
        <w:rPr>
          <w:rFonts w:ascii="Crimson Svk" w:hAnsi="Crimson Svk"/>
          <w:sz w:val="24"/>
          <w:szCs w:val="24"/>
        </w:rPr>
      </w:pPr>
      <w:r w:rsidRPr="007E00C7">
        <w:rPr>
          <w:rFonts w:ascii="Crimson Svk" w:hAnsi="Crimson Svk"/>
          <w:sz w:val="24"/>
          <w:szCs w:val="24"/>
        </w:rPr>
        <w:t>Utlämn</w:t>
      </w:r>
      <w:r w:rsidR="00EA2898" w:rsidRPr="007E00C7">
        <w:rPr>
          <w:rFonts w:ascii="Crimson Svk" w:hAnsi="Crimson Svk"/>
          <w:sz w:val="24"/>
          <w:szCs w:val="24"/>
        </w:rPr>
        <w:t>ande</w:t>
      </w:r>
      <w:r w:rsidRPr="007E00C7">
        <w:rPr>
          <w:rFonts w:ascii="Crimson Svk" w:hAnsi="Crimson Svk"/>
          <w:sz w:val="24"/>
          <w:szCs w:val="24"/>
        </w:rPr>
        <w:t xml:space="preserve"> av aska</w:t>
      </w:r>
    </w:p>
    <w:p w14:paraId="33545CD3" w14:textId="417FC10C" w:rsidR="00D34673" w:rsidRPr="007E00C7" w:rsidRDefault="00D34673" w:rsidP="00D34673">
      <w:pPr>
        <w:pStyle w:val="Rubrik3"/>
        <w:rPr>
          <w:rFonts w:ascii="Crimson Svk" w:hAnsi="Crimson Svk"/>
          <w:b/>
          <w:sz w:val="24"/>
          <w:szCs w:val="24"/>
        </w:rPr>
      </w:pPr>
      <w:r w:rsidRPr="007E00C7">
        <w:rPr>
          <w:rFonts w:ascii="Crimson Svk" w:hAnsi="Crimson Svk"/>
          <w:b/>
          <w:sz w:val="24"/>
          <w:szCs w:val="24"/>
        </w:rPr>
        <w:t>Hur och varför behandlar vi dina personuppgifter?</w:t>
      </w:r>
      <w:bookmarkStart w:id="5" w:name="_GoBack"/>
      <w:bookmarkEnd w:id="5"/>
    </w:p>
    <w:p w14:paraId="40FBBF0D" w14:textId="613A13EB" w:rsidR="00303098" w:rsidRPr="007E00C7" w:rsidRDefault="00D34673" w:rsidP="000472B6">
      <w:pPr>
        <w:rPr>
          <w:rFonts w:ascii="Crimson Svk" w:hAnsi="Crimson Svk"/>
          <w:i/>
          <w:sz w:val="24"/>
          <w:szCs w:val="24"/>
        </w:rPr>
      </w:pPr>
      <w:r w:rsidRPr="007E00C7">
        <w:rPr>
          <w:rFonts w:ascii="Crimson Svk" w:hAnsi="Crimson Svk"/>
          <w:sz w:val="24"/>
          <w:szCs w:val="24"/>
        </w:rPr>
        <w:t>Här avses personuppgifter för personer som hämtar ut aska efter avliden person. Den som begär ut aska ska legitimera sig och visa att förutsättningarna för att hämta ut askan</w:t>
      </w:r>
      <w:r w:rsidR="00303098" w:rsidRPr="007E00C7">
        <w:rPr>
          <w:rFonts w:ascii="Crimson Svk" w:hAnsi="Crimson Svk"/>
          <w:sz w:val="24"/>
          <w:szCs w:val="24"/>
        </w:rPr>
        <w:t xml:space="preserve"> enligt 5 kap. 14–15 §§ </w:t>
      </w:r>
      <w:proofErr w:type="spellStart"/>
      <w:r w:rsidR="00303098" w:rsidRPr="007E00C7">
        <w:rPr>
          <w:rFonts w:ascii="Crimson Svk" w:hAnsi="Crimson Svk"/>
          <w:sz w:val="24"/>
          <w:szCs w:val="24"/>
        </w:rPr>
        <w:t>begravningslagen</w:t>
      </w:r>
      <w:proofErr w:type="spellEnd"/>
      <w:r w:rsidRPr="007E00C7">
        <w:rPr>
          <w:rFonts w:ascii="Crimson Svk" w:hAnsi="Crimson Svk"/>
          <w:sz w:val="24"/>
          <w:szCs w:val="24"/>
        </w:rPr>
        <w:t xml:space="preserve"> är uppfyllda. </w:t>
      </w:r>
      <w:r w:rsidR="00303098" w:rsidRPr="007E00C7">
        <w:rPr>
          <w:rFonts w:ascii="Crimson Svk" w:hAnsi="Crimson Svk"/>
          <w:sz w:val="24"/>
          <w:szCs w:val="24"/>
        </w:rPr>
        <w:t xml:space="preserve">Behandling av personuppgifter inom ramen för ett ärende om utlämnande av aska utförs som ett led i </w:t>
      </w:r>
      <w:r w:rsidR="00303098" w:rsidRPr="007E00C7">
        <w:rPr>
          <w:rFonts w:ascii="Crimson Svk" w:hAnsi="Crimson Svk"/>
          <w:i/>
          <w:sz w:val="24"/>
          <w:szCs w:val="24"/>
        </w:rPr>
        <w:t>myndighetsutövning.</w:t>
      </w:r>
    </w:p>
    <w:p w14:paraId="0539F032" w14:textId="77777777" w:rsidR="00303098" w:rsidRPr="007E00C7" w:rsidRDefault="00303098" w:rsidP="000472B6">
      <w:pPr>
        <w:rPr>
          <w:rFonts w:ascii="Crimson Svk" w:hAnsi="Crimson Svk"/>
          <w:sz w:val="24"/>
          <w:szCs w:val="24"/>
        </w:rPr>
      </w:pPr>
    </w:p>
    <w:p w14:paraId="5732CB97" w14:textId="14DD34A9" w:rsidR="00D34673" w:rsidRPr="007E00C7" w:rsidRDefault="00D34673" w:rsidP="000472B6">
      <w:pPr>
        <w:rPr>
          <w:rFonts w:ascii="Crimson Svk" w:hAnsi="Crimson Svk"/>
          <w:sz w:val="24"/>
          <w:szCs w:val="24"/>
        </w:rPr>
      </w:pPr>
      <w:r w:rsidRPr="007E00C7">
        <w:rPr>
          <w:rFonts w:ascii="Crimson Svk" w:hAnsi="Crimson Svk"/>
          <w:sz w:val="24"/>
          <w:szCs w:val="24"/>
        </w:rPr>
        <w:t>Ett askkvitto skrivs på av de som hämtar askan.</w:t>
      </w:r>
    </w:p>
    <w:p w14:paraId="5D1DB197" w14:textId="77777777" w:rsidR="00D34673" w:rsidRPr="007E00C7" w:rsidRDefault="00D34673" w:rsidP="00D34673">
      <w:pPr>
        <w:rPr>
          <w:rFonts w:ascii="Crimson Svk" w:hAnsi="Crimson Svk"/>
          <w:sz w:val="24"/>
          <w:szCs w:val="24"/>
        </w:rPr>
      </w:pPr>
    </w:p>
    <w:p w14:paraId="4679EA7C" w14:textId="51647C9F" w:rsidR="00D34673" w:rsidRPr="007E00C7" w:rsidRDefault="00D34673" w:rsidP="00D34673">
      <w:pPr>
        <w:pStyle w:val="Rubrik3"/>
        <w:rPr>
          <w:rFonts w:ascii="Crimson Svk" w:hAnsi="Crimson Svk"/>
          <w:b/>
          <w:sz w:val="24"/>
          <w:szCs w:val="24"/>
        </w:rPr>
      </w:pPr>
      <w:r w:rsidRPr="007E00C7">
        <w:rPr>
          <w:rFonts w:ascii="Crimson Svk" w:hAnsi="Crimson Svk"/>
          <w:b/>
          <w:sz w:val="24"/>
          <w:szCs w:val="24"/>
        </w:rPr>
        <w:t>Vilka personuppgifter behandlar vi?</w:t>
      </w:r>
    </w:p>
    <w:p w14:paraId="03C723EF" w14:textId="44850723" w:rsidR="00D34673" w:rsidRPr="007E00C7" w:rsidRDefault="00303098" w:rsidP="000472B6">
      <w:pPr>
        <w:rPr>
          <w:rFonts w:ascii="Crimson Svk" w:hAnsi="Crimson Svk"/>
          <w:sz w:val="24"/>
          <w:szCs w:val="24"/>
        </w:rPr>
      </w:pPr>
      <w:r w:rsidRPr="007E00C7">
        <w:rPr>
          <w:rFonts w:ascii="Crimson Svk" w:hAnsi="Crimson Svk"/>
          <w:sz w:val="24"/>
          <w:szCs w:val="24"/>
        </w:rPr>
        <w:t>De personuppgifter vi behandlar om dig som hämtar ut aska är n</w:t>
      </w:r>
      <w:r w:rsidR="00D34673" w:rsidRPr="007E00C7">
        <w:rPr>
          <w:rFonts w:ascii="Crimson Svk" w:hAnsi="Crimson Svk"/>
          <w:sz w:val="24"/>
          <w:szCs w:val="24"/>
        </w:rPr>
        <w:t xml:space="preserve">amn, </w:t>
      </w:r>
      <w:r w:rsidRPr="007E00C7">
        <w:rPr>
          <w:rFonts w:ascii="Crimson Svk" w:hAnsi="Crimson Svk"/>
          <w:sz w:val="24"/>
          <w:szCs w:val="24"/>
        </w:rPr>
        <w:t xml:space="preserve">uppgifter i </w:t>
      </w:r>
      <w:r w:rsidR="00D34673" w:rsidRPr="007E00C7">
        <w:rPr>
          <w:rFonts w:ascii="Crimson Svk" w:hAnsi="Crimson Svk"/>
          <w:sz w:val="24"/>
          <w:szCs w:val="24"/>
        </w:rPr>
        <w:t>ID-handling</w:t>
      </w:r>
      <w:r w:rsidRPr="007E00C7">
        <w:rPr>
          <w:rFonts w:ascii="Crimson Svk" w:hAnsi="Crimson Svk"/>
          <w:sz w:val="24"/>
          <w:szCs w:val="24"/>
        </w:rPr>
        <w:t>, underskrift och vilken persons aska ärendet gäller</w:t>
      </w:r>
      <w:r w:rsidR="00D34673" w:rsidRPr="007E00C7">
        <w:rPr>
          <w:rFonts w:ascii="Crimson Svk" w:hAnsi="Crimson Svk"/>
          <w:sz w:val="24"/>
          <w:szCs w:val="24"/>
        </w:rPr>
        <w:t>.</w:t>
      </w:r>
    </w:p>
    <w:p w14:paraId="170DB435" w14:textId="77777777" w:rsidR="00D34673" w:rsidRPr="007E00C7" w:rsidRDefault="00D34673" w:rsidP="00D34673">
      <w:pPr>
        <w:rPr>
          <w:rFonts w:ascii="Crimson Svk" w:hAnsi="Crimson Svk"/>
          <w:sz w:val="24"/>
          <w:szCs w:val="24"/>
        </w:rPr>
      </w:pPr>
    </w:p>
    <w:p w14:paraId="4E257D19" w14:textId="77777777" w:rsidR="00D34673" w:rsidRPr="007E00C7" w:rsidRDefault="00D34673" w:rsidP="00D34673">
      <w:pPr>
        <w:pStyle w:val="Rubrik3"/>
        <w:rPr>
          <w:rFonts w:ascii="Crimson Svk" w:hAnsi="Crimson Svk"/>
          <w:b/>
          <w:sz w:val="24"/>
          <w:szCs w:val="24"/>
        </w:rPr>
      </w:pPr>
      <w:r w:rsidRPr="007E00C7">
        <w:rPr>
          <w:rFonts w:ascii="Crimson Svk" w:hAnsi="Crimson Svk"/>
          <w:b/>
          <w:sz w:val="24"/>
          <w:szCs w:val="24"/>
        </w:rPr>
        <w:t>Hur länge behandlar vi personuppgifterna?</w:t>
      </w:r>
    </w:p>
    <w:p w14:paraId="6E14AE90" w14:textId="1E1013A1" w:rsidR="003E458C" w:rsidRPr="007E00C7" w:rsidRDefault="00D61A8D" w:rsidP="003E458C">
      <w:pPr>
        <w:rPr>
          <w:rFonts w:ascii="Crimson Svk" w:hAnsi="Crimson Svk"/>
          <w:sz w:val="24"/>
          <w:szCs w:val="24"/>
        </w:rPr>
      </w:pPr>
      <w:r w:rsidRPr="007E00C7">
        <w:rPr>
          <w:rFonts w:ascii="Crimson Svk" w:hAnsi="Crimson Svk"/>
          <w:sz w:val="24"/>
          <w:szCs w:val="24"/>
        </w:rPr>
        <w:t>Askkvitto slängs efter 10 år. Övrigt bevaras.</w:t>
      </w:r>
    </w:p>
    <w:p w14:paraId="69CDD15E" w14:textId="77777777" w:rsidR="003E458C" w:rsidRPr="007E00C7" w:rsidRDefault="003E458C" w:rsidP="003E458C">
      <w:pPr>
        <w:rPr>
          <w:rFonts w:ascii="Crimson Svk" w:hAnsi="Crimson Svk"/>
          <w:sz w:val="24"/>
          <w:szCs w:val="24"/>
        </w:rPr>
      </w:pPr>
    </w:p>
    <w:p w14:paraId="7374E2B5" w14:textId="1ECB0893" w:rsidR="00D34673" w:rsidRPr="007E00C7" w:rsidRDefault="00D34673" w:rsidP="00D34673">
      <w:pPr>
        <w:pStyle w:val="Rubrik2"/>
        <w:rPr>
          <w:rFonts w:ascii="Crimson Svk" w:hAnsi="Crimson Svk"/>
          <w:b/>
          <w:sz w:val="24"/>
          <w:szCs w:val="24"/>
        </w:rPr>
      </w:pPr>
      <w:r w:rsidRPr="007E00C7">
        <w:rPr>
          <w:rFonts w:ascii="Crimson Svk" w:hAnsi="Crimson Svk"/>
          <w:b/>
          <w:sz w:val="24"/>
          <w:szCs w:val="24"/>
        </w:rPr>
        <w:t>Vilka rättigheter har du?</w:t>
      </w:r>
    </w:p>
    <w:p w14:paraId="662A2978" w14:textId="4D1B3278" w:rsidR="00D34673" w:rsidRPr="007E00C7" w:rsidRDefault="007E00C7" w:rsidP="00D34673">
      <w:pPr>
        <w:rPr>
          <w:rFonts w:ascii="Crimson Svk" w:hAnsi="Crimson Svk"/>
          <w:sz w:val="24"/>
          <w:szCs w:val="24"/>
        </w:rPr>
      </w:pPr>
      <w:sdt>
        <w:sdtPr>
          <w:rPr>
            <w:rFonts w:ascii="Crimson Svk" w:hAnsi="Crimson Svk"/>
            <w:sz w:val="24"/>
            <w:szCs w:val="24"/>
          </w:rPr>
          <w:alias w:val="Företag"/>
          <w:id w:val="-1496103510"/>
          <w:placeholder>
            <w:docPart w:val="A8681F9E16034758B45BB651CAB6726D"/>
          </w:placeholder>
          <w:dataBinding w:prefixMappings="xmlns:ns0='http://schemas.openxmlformats.org/officeDocument/2006/extended-properties' " w:xpath="/ns0:Properties[1]/ns0:Company[1]" w:storeItemID="{6668398D-A668-4E3E-A5EB-62B293D839F1}"/>
          <w:text/>
        </w:sdtPr>
        <w:sdtEndPr/>
        <w:sdtContent>
          <w:r w:rsidR="001E7A2A" w:rsidRPr="007E00C7">
            <w:rPr>
              <w:rFonts w:ascii="Crimson Svk" w:hAnsi="Crimson Svk"/>
              <w:sz w:val="24"/>
              <w:szCs w:val="24"/>
            </w:rPr>
            <w:t>Nordmarkens pastorat</w:t>
          </w:r>
        </w:sdtContent>
      </w:sdt>
      <w:r w:rsidR="00D34673" w:rsidRPr="007E00C7">
        <w:rPr>
          <w:rFonts w:ascii="Crimson Svk" w:hAnsi="Crimson Svk"/>
          <w:sz w:val="24"/>
          <w:szCs w:val="24"/>
        </w:rPr>
        <w:t xml:space="preserve"> ansvarar för hanteringen av dina personuppgifter. För information om dina rättigheter enligt dataskyddsförordningen, se startsidan för denna integritetspolicy. Där hittar du även kontaktuppgifter till oss och vårt dataskyddsombud.</w:t>
      </w:r>
    </w:p>
    <w:p w14:paraId="450888CC" w14:textId="77777777" w:rsidR="00D34673" w:rsidRPr="007E00C7" w:rsidRDefault="00D34673" w:rsidP="00D61A8D">
      <w:pPr>
        <w:rPr>
          <w:rFonts w:ascii="Crimson Svk" w:hAnsi="Crimson Svk"/>
          <w:sz w:val="24"/>
          <w:szCs w:val="24"/>
        </w:rPr>
      </w:pPr>
    </w:p>
    <w:sectPr w:rsidR="00D34673" w:rsidRPr="007E00C7" w:rsidSect="005A720B">
      <w:headerReference w:type="default" r:id="rId11"/>
      <w:footerReference w:type="even" r:id="rId12"/>
      <w:footerReference w:type="default" r:id="rId13"/>
      <w:footerReference w:type="first" r:id="rId14"/>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85DA33" w16cid:durableId="213354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AE8CA" w14:textId="77777777" w:rsidR="00585554" w:rsidRDefault="00585554" w:rsidP="00660169">
      <w:r>
        <w:separator/>
      </w:r>
    </w:p>
    <w:p w14:paraId="09214356" w14:textId="77777777" w:rsidR="00585554" w:rsidRDefault="00585554" w:rsidP="00660169"/>
  </w:endnote>
  <w:endnote w:type="continuationSeparator" w:id="0">
    <w:p w14:paraId="750A8BFF" w14:textId="77777777" w:rsidR="00585554" w:rsidRDefault="00585554" w:rsidP="00660169">
      <w:r>
        <w:continuationSeparator/>
      </w:r>
    </w:p>
    <w:p w14:paraId="30A9B697" w14:textId="77777777" w:rsidR="00585554" w:rsidRDefault="00585554"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rimson Svk">
    <w:panose1 w:val="00000000000000000000"/>
    <w:charset w:val="00"/>
    <w:family w:val="modern"/>
    <w:notTrueType/>
    <w:pitch w:val="variable"/>
    <w:sig w:usb0="E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66F42" w14:textId="77777777" w:rsidR="002A2759" w:rsidRDefault="007E00C7" w:rsidP="00660169"/>
  <w:p w14:paraId="7636F0AB"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34BBCB14" w14:textId="77777777" w:rsidR="002A2759" w:rsidRDefault="0038059F" w:rsidP="00660169">
    <w:r>
      <w:rPr>
        <w:noProof/>
      </w:rPr>
      <mc:AlternateContent>
        <mc:Choice Requires="wpg">
          <w:drawing>
            <wp:inline distT="0" distB="0" distL="0" distR="0" wp14:anchorId="29AF4CC6" wp14:editId="4521206C">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v:group id="Grupp 4" style="width:183.3pt;height:3.55pt;mso-position-horizontal-relative:char;mso-position-vertical-relative:line" coordsize="3666,71" coordorigin="7606,15084" o:spid="_x0000_s1026" w14:anchorId="09213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oned="t" filled="f" o:spt="32" path="m,l21600,21600e">
                <v:path fillok="f" arrowok="t" o:connecttype="none"/>
                <o:lock v:ext="edit" shapetype="t"/>
              </v:shapetype>
              <v:shape id="AutoShape 5" style="position:absolute;left:8548;top:15084;width:2723;height:0;rotation:180;visibility:visible;mso-wrap-style:square" o:spid="_x0000_s1027" strokecolor="#438086"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v:shape id="AutoShape 6" style="position:absolute;left:7606;top:15155;width:3666;height:0;rotation:180;visibility:visible;mso-wrap-style:square" o:spid="_x0000_s1028" strokecolor="#438086" strokeweight=".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w10:anchorlock/>
            </v:group>
          </w:pict>
        </mc:Fallback>
      </mc:AlternateContent>
    </w:r>
  </w:p>
  <w:p w14:paraId="236A9AF4" w14:textId="77777777" w:rsidR="002A2759" w:rsidRDefault="007E00C7" w:rsidP="00660169">
    <w:pPr>
      <w:pStyle w:val="Ingetavstnd"/>
    </w:pPr>
  </w:p>
  <w:p w14:paraId="4BC75091" w14:textId="77777777" w:rsidR="002A2759" w:rsidRDefault="007E00C7" w:rsidP="00660169"/>
  <w:p w14:paraId="386AA0EB" w14:textId="77777777" w:rsidR="002A2759" w:rsidRDefault="007E00C7" w:rsidP="00660169"/>
  <w:p w14:paraId="6DAC33D5" w14:textId="77777777" w:rsidR="002A2759" w:rsidRDefault="007E00C7" w:rsidP="00660169"/>
  <w:p w14:paraId="024D51C4"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38A1" w14:textId="77777777" w:rsidR="005A720B" w:rsidRDefault="005A720B">
    <w:pPr>
      <w:pStyle w:val="Sidfot"/>
      <w:jc w:val="center"/>
    </w:pPr>
  </w:p>
  <w:p w14:paraId="19B928AB" w14:textId="77777777" w:rsidR="005A720B" w:rsidRDefault="005A720B">
    <w:pPr>
      <w:pStyle w:val="Sidfot"/>
      <w:jc w:val="center"/>
    </w:pPr>
  </w:p>
  <w:p w14:paraId="6F59FA17" w14:textId="77777777" w:rsidR="002A2759" w:rsidRPr="00143D63" w:rsidRDefault="007E00C7"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2</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3</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4694" w14:textId="77777777" w:rsidR="002A2759" w:rsidRPr="00167464" w:rsidRDefault="0038059F" w:rsidP="00660169">
    <w:pPr>
      <w:pStyle w:val="Sidfot"/>
      <w:rPr>
        <w:rFonts w:cs="Segoe UI"/>
      </w:rPr>
    </w:pPr>
    <w:r>
      <w:rPr>
        <w:noProof/>
      </w:rPr>
      <w:drawing>
        <wp:inline distT="0" distB="0" distL="0" distR="0" wp14:anchorId="22E59691" wp14:editId="5CCE0F84">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DA92" w14:textId="77777777" w:rsidR="00585554" w:rsidRDefault="00585554" w:rsidP="00660169">
      <w:r>
        <w:separator/>
      </w:r>
    </w:p>
    <w:p w14:paraId="190BF14D" w14:textId="77777777" w:rsidR="00585554" w:rsidRDefault="00585554" w:rsidP="00660169"/>
  </w:footnote>
  <w:footnote w:type="continuationSeparator" w:id="0">
    <w:p w14:paraId="592D0E15" w14:textId="77777777" w:rsidR="00585554" w:rsidRDefault="00585554" w:rsidP="00660169">
      <w:r>
        <w:continuationSeparator/>
      </w:r>
    </w:p>
    <w:p w14:paraId="30821FF6" w14:textId="77777777" w:rsidR="00585554" w:rsidRDefault="00585554"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012E" w14:textId="08DEB7E0" w:rsidR="00405A3A" w:rsidRPr="00351D73" w:rsidRDefault="003E458C" w:rsidP="00351D73">
    <w:pPr>
      <w:pStyle w:val="Sidhuvud"/>
      <w:rPr>
        <w:sz w:val="18"/>
      </w:rPr>
    </w:pPr>
    <w:r>
      <w:rPr>
        <w:sz w:val="18"/>
      </w:rPr>
      <w:t>Övrig m</w:t>
    </w:r>
    <w:r w:rsidR="00351D73">
      <w:rPr>
        <w:sz w:val="18"/>
      </w:rPr>
      <w:t>yndighetskontakt begravningsverksamheten</w:t>
    </w:r>
    <w:r w:rsidR="00351D73" w:rsidRPr="00660169">
      <w:rPr>
        <w:sz w:val="18"/>
      </w:rPr>
      <w:ptab w:relativeTo="margin" w:alignment="center" w:leader="none"/>
    </w:r>
    <w:r w:rsidR="00351D73" w:rsidRPr="008A29C8">
      <w:t xml:space="preserve"> </w:t>
    </w:r>
    <w:r w:rsidR="00351D73" w:rsidRPr="00660169">
      <w:rPr>
        <w:sz w:val="18"/>
      </w:rPr>
      <w:t xml:space="preserve"> </w:t>
    </w:r>
    <w:r w:rsidR="00351D73" w:rsidRPr="00660169">
      <w:rPr>
        <w:sz w:val="18"/>
      </w:rPr>
      <w:ptab w:relativeTo="margin" w:alignment="right" w:leader="none"/>
    </w:r>
    <w:r w:rsidR="00351D73" w:rsidRPr="00A86A6E">
      <w:rPr>
        <w:sz w:val="18"/>
      </w:rPr>
      <w:t xml:space="preserve"> </w:t>
    </w:r>
    <w:r>
      <w:rPr>
        <w:sz w:val="18"/>
      </w:rPr>
      <w:t xml:space="preserve">Senast </w:t>
    </w:r>
    <w:proofErr w:type="spellStart"/>
    <w:r>
      <w:rPr>
        <w:sz w:val="18"/>
      </w:rPr>
      <w:t>uppd</w:t>
    </w:r>
    <w:proofErr w:type="spellEnd"/>
    <w:r>
      <w:rPr>
        <w:sz w:val="18"/>
      </w:rPr>
      <w:t>. 2019-09-27</w:t>
    </w:r>
    <w:r w:rsidRPr="00351D73">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30"/>
    <w:rsid w:val="00001BE0"/>
    <w:rsid w:val="00013A35"/>
    <w:rsid w:val="000316EB"/>
    <w:rsid w:val="000472B6"/>
    <w:rsid w:val="0006236B"/>
    <w:rsid w:val="00131557"/>
    <w:rsid w:val="00142D44"/>
    <w:rsid w:val="00143D63"/>
    <w:rsid w:val="00153956"/>
    <w:rsid w:val="00192540"/>
    <w:rsid w:val="001E7A2A"/>
    <w:rsid w:val="002348A5"/>
    <w:rsid w:val="00237077"/>
    <w:rsid w:val="00245BBB"/>
    <w:rsid w:val="00283744"/>
    <w:rsid w:val="00286F45"/>
    <w:rsid w:val="002C2546"/>
    <w:rsid w:val="002D4414"/>
    <w:rsid w:val="00303098"/>
    <w:rsid w:val="0033543A"/>
    <w:rsid w:val="00351D73"/>
    <w:rsid w:val="0038059F"/>
    <w:rsid w:val="00385EA9"/>
    <w:rsid w:val="003A24D6"/>
    <w:rsid w:val="003B3381"/>
    <w:rsid w:val="003C4473"/>
    <w:rsid w:val="003E458C"/>
    <w:rsid w:val="00405A3A"/>
    <w:rsid w:val="004152B2"/>
    <w:rsid w:val="004705F8"/>
    <w:rsid w:val="004A681E"/>
    <w:rsid w:val="004C5FEC"/>
    <w:rsid w:val="005172BE"/>
    <w:rsid w:val="005311A4"/>
    <w:rsid w:val="005714C5"/>
    <w:rsid w:val="00585554"/>
    <w:rsid w:val="005A720B"/>
    <w:rsid w:val="005E4C62"/>
    <w:rsid w:val="00614390"/>
    <w:rsid w:val="00642855"/>
    <w:rsid w:val="00653A69"/>
    <w:rsid w:val="00660169"/>
    <w:rsid w:val="006703B0"/>
    <w:rsid w:val="00671FF1"/>
    <w:rsid w:val="006A2EA2"/>
    <w:rsid w:val="006B0FA5"/>
    <w:rsid w:val="006F2AC6"/>
    <w:rsid w:val="007E00C7"/>
    <w:rsid w:val="007E0145"/>
    <w:rsid w:val="00866241"/>
    <w:rsid w:val="008A5CAC"/>
    <w:rsid w:val="008B5D25"/>
    <w:rsid w:val="008F7A05"/>
    <w:rsid w:val="009045F7"/>
    <w:rsid w:val="009E694E"/>
    <w:rsid w:val="00A20D60"/>
    <w:rsid w:val="00A23830"/>
    <w:rsid w:val="00A86A6E"/>
    <w:rsid w:val="00AB74E4"/>
    <w:rsid w:val="00AE2F01"/>
    <w:rsid w:val="00AE6B78"/>
    <w:rsid w:val="00B140C4"/>
    <w:rsid w:val="00B37865"/>
    <w:rsid w:val="00B64EB6"/>
    <w:rsid w:val="00B857C1"/>
    <w:rsid w:val="00BA46FE"/>
    <w:rsid w:val="00BA51E1"/>
    <w:rsid w:val="00C44FE5"/>
    <w:rsid w:val="00CB488E"/>
    <w:rsid w:val="00CC0412"/>
    <w:rsid w:val="00CF1C01"/>
    <w:rsid w:val="00D13AB3"/>
    <w:rsid w:val="00D34673"/>
    <w:rsid w:val="00D355D3"/>
    <w:rsid w:val="00D61A8D"/>
    <w:rsid w:val="00DB7B94"/>
    <w:rsid w:val="00DD41AF"/>
    <w:rsid w:val="00DD46BE"/>
    <w:rsid w:val="00DE16BF"/>
    <w:rsid w:val="00E56544"/>
    <w:rsid w:val="00E60297"/>
    <w:rsid w:val="00E61206"/>
    <w:rsid w:val="00EA2898"/>
    <w:rsid w:val="00EA497C"/>
    <w:rsid w:val="00EB6C42"/>
    <w:rsid w:val="00F0247B"/>
    <w:rsid w:val="00F33A86"/>
    <w:rsid w:val="00FC3A4C"/>
    <w:rsid w:val="31B4DF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3B60B"/>
  <w15:chartTrackingRefBased/>
  <w15:docId w15:val="{CB6CB71A-F2A6-4340-873A-F66B832A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Kommentarer">
    <w:name w:val="annotation text"/>
    <w:basedOn w:val="Normal"/>
    <w:link w:val="KommentarerChar"/>
    <w:uiPriority w:val="99"/>
    <w:semiHidden/>
    <w:unhideWhenUsed/>
    <w:rsid w:val="00A23830"/>
    <w:pPr>
      <w:spacing w:after="160" w:line="240" w:lineRule="auto"/>
      <w:jc w:val="left"/>
    </w:pPr>
    <w:rPr>
      <w:rFonts w:asciiTheme="minorHAnsi" w:eastAsiaTheme="minorHAnsi" w:hAnsiTheme="minorHAnsi" w:cstheme="minorBidi"/>
      <w:sz w:val="20"/>
      <w:szCs w:val="20"/>
      <w:lang w:val="en-US" w:eastAsia="en-US"/>
    </w:rPr>
  </w:style>
  <w:style w:type="character" w:customStyle="1" w:styleId="KommentarerChar">
    <w:name w:val="Kommentarer Char"/>
    <w:basedOn w:val="Standardstycketeckensnitt"/>
    <w:link w:val="Kommentarer"/>
    <w:uiPriority w:val="99"/>
    <w:semiHidden/>
    <w:rsid w:val="00A23830"/>
    <w:rPr>
      <w:sz w:val="20"/>
      <w:szCs w:val="20"/>
      <w:lang w:val="en-US"/>
    </w:rPr>
  </w:style>
  <w:style w:type="character" w:styleId="Kommentarsreferens">
    <w:name w:val="annotation reference"/>
    <w:basedOn w:val="Standardstycketeckensnitt"/>
    <w:uiPriority w:val="99"/>
    <w:semiHidden/>
    <w:unhideWhenUsed/>
    <w:rsid w:val="00A23830"/>
    <w:rPr>
      <w:sz w:val="16"/>
      <w:szCs w:val="16"/>
    </w:rPr>
  </w:style>
  <w:style w:type="character" w:styleId="Hyperlnk">
    <w:name w:val="Hyperlink"/>
    <w:basedOn w:val="Standardstycketeckensnitt"/>
    <w:uiPriority w:val="99"/>
    <w:unhideWhenUsed/>
    <w:rsid w:val="00A23830"/>
    <w:rPr>
      <w:color w:val="0563C1" w:themeColor="hyperlink"/>
      <w:u w:val="single"/>
    </w:rPr>
  </w:style>
  <w:style w:type="character" w:customStyle="1" w:styleId="UnresolvedMention">
    <w:name w:val="Unresolved Mention"/>
    <w:basedOn w:val="Standardstycketeckensnitt"/>
    <w:uiPriority w:val="99"/>
    <w:semiHidden/>
    <w:unhideWhenUsed/>
    <w:rsid w:val="00A23830"/>
    <w:rPr>
      <w:color w:val="605E5C"/>
      <w:shd w:val="clear" w:color="auto" w:fill="E1DFDD"/>
    </w:rPr>
  </w:style>
  <w:style w:type="paragraph" w:styleId="Ballongtext">
    <w:name w:val="Balloon Text"/>
    <w:basedOn w:val="Normal"/>
    <w:link w:val="BallongtextChar"/>
    <w:uiPriority w:val="99"/>
    <w:semiHidden/>
    <w:unhideWhenUsed/>
    <w:rsid w:val="00A2383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3830"/>
    <w:rPr>
      <w:rFonts w:ascii="Segoe UI" w:eastAsiaTheme="minorEastAsia"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351D73"/>
    <w:pPr>
      <w:spacing w:after="0"/>
      <w:jc w:val="both"/>
    </w:pPr>
    <w:rPr>
      <w:rFonts w:ascii="Open Sans Light" w:eastAsiaTheme="minorEastAsia" w:hAnsi="Open Sans Light" w:cs="Open Sans Light"/>
      <w:b/>
      <w:bCs/>
      <w:lang w:val="sv-SE" w:eastAsia="sv-SE"/>
    </w:rPr>
  </w:style>
  <w:style w:type="character" w:customStyle="1" w:styleId="KommentarsmneChar">
    <w:name w:val="Kommentarsämne Char"/>
    <w:basedOn w:val="KommentarerChar"/>
    <w:link w:val="Kommentarsmne"/>
    <w:uiPriority w:val="99"/>
    <w:semiHidden/>
    <w:rsid w:val="00351D73"/>
    <w:rPr>
      <w:rFonts w:ascii="Open Sans Light" w:eastAsiaTheme="minorEastAsia" w:hAnsi="Open Sans Light" w:cs="Open Sans Light"/>
      <w:b/>
      <w:bCs/>
      <w:sz w:val="20"/>
      <w:szCs w:val="20"/>
      <w:lang w:val="en-US" w:eastAsia="sv-SE"/>
    </w:rPr>
  </w:style>
  <w:style w:type="paragraph" w:styleId="Normalwebb">
    <w:name w:val="Normal (Web)"/>
    <w:basedOn w:val="Normal"/>
    <w:uiPriority w:val="99"/>
    <w:semiHidden/>
    <w:unhideWhenUsed/>
    <w:rsid w:val="0030309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5292">
      <w:bodyDiv w:val="1"/>
      <w:marLeft w:val="0"/>
      <w:marRight w:val="0"/>
      <w:marTop w:val="0"/>
      <w:marBottom w:val="0"/>
      <w:divBdr>
        <w:top w:val="none" w:sz="0" w:space="0" w:color="auto"/>
        <w:left w:val="none" w:sz="0" w:space="0" w:color="auto"/>
        <w:bottom w:val="none" w:sz="0" w:space="0" w:color="auto"/>
        <w:right w:val="none" w:sz="0" w:space="0" w:color="auto"/>
      </w:divBdr>
    </w:div>
    <w:div w:id="203061205">
      <w:bodyDiv w:val="1"/>
      <w:marLeft w:val="0"/>
      <w:marRight w:val="0"/>
      <w:marTop w:val="0"/>
      <w:marBottom w:val="0"/>
      <w:divBdr>
        <w:top w:val="none" w:sz="0" w:space="0" w:color="auto"/>
        <w:left w:val="none" w:sz="0" w:space="0" w:color="auto"/>
        <w:bottom w:val="none" w:sz="0" w:space="0" w:color="auto"/>
        <w:right w:val="none" w:sz="0" w:space="0" w:color="auto"/>
      </w:divBdr>
    </w:div>
    <w:div w:id="454759516">
      <w:bodyDiv w:val="1"/>
      <w:marLeft w:val="0"/>
      <w:marRight w:val="0"/>
      <w:marTop w:val="0"/>
      <w:marBottom w:val="0"/>
      <w:divBdr>
        <w:top w:val="none" w:sz="0" w:space="0" w:color="auto"/>
        <w:left w:val="none" w:sz="0" w:space="0" w:color="auto"/>
        <w:bottom w:val="none" w:sz="0" w:space="0" w:color="auto"/>
        <w:right w:val="none" w:sz="0" w:space="0" w:color="auto"/>
      </w:divBdr>
    </w:div>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552740606">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061906912">
      <w:bodyDiv w:val="1"/>
      <w:marLeft w:val="0"/>
      <w:marRight w:val="0"/>
      <w:marTop w:val="0"/>
      <w:marBottom w:val="0"/>
      <w:divBdr>
        <w:top w:val="none" w:sz="0" w:space="0" w:color="auto"/>
        <w:left w:val="none" w:sz="0" w:space="0" w:color="auto"/>
        <w:bottom w:val="none" w:sz="0" w:space="0" w:color="auto"/>
        <w:right w:val="none" w:sz="0" w:space="0" w:color="auto"/>
      </w:divBdr>
    </w:div>
    <w:div w:id="1089157918">
      <w:bodyDiv w:val="1"/>
      <w:marLeft w:val="0"/>
      <w:marRight w:val="0"/>
      <w:marTop w:val="0"/>
      <w:marBottom w:val="0"/>
      <w:divBdr>
        <w:top w:val="none" w:sz="0" w:space="0" w:color="auto"/>
        <w:left w:val="none" w:sz="0" w:space="0" w:color="auto"/>
        <w:bottom w:val="none" w:sz="0" w:space="0" w:color="auto"/>
        <w:right w:val="none" w:sz="0" w:space="0" w:color="auto"/>
      </w:divBdr>
    </w:div>
    <w:div w:id="1287157570">
      <w:bodyDiv w:val="1"/>
      <w:marLeft w:val="0"/>
      <w:marRight w:val="0"/>
      <w:marTop w:val="0"/>
      <w:marBottom w:val="0"/>
      <w:divBdr>
        <w:top w:val="none" w:sz="0" w:space="0" w:color="auto"/>
        <w:left w:val="none" w:sz="0" w:space="0" w:color="auto"/>
        <w:bottom w:val="none" w:sz="0" w:space="0" w:color="auto"/>
        <w:right w:val="none" w:sz="0" w:space="0" w:color="auto"/>
      </w:divBdr>
    </w:div>
    <w:div w:id="1319923852">
      <w:bodyDiv w:val="1"/>
      <w:marLeft w:val="0"/>
      <w:marRight w:val="0"/>
      <w:marTop w:val="0"/>
      <w:marBottom w:val="0"/>
      <w:divBdr>
        <w:top w:val="none" w:sz="0" w:space="0" w:color="auto"/>
        <w:left w:val="none" w:sz="0" w:space="0" w:color="auto"/>
        <w:bottom w:val="none" w:sz="0" w:space="0" w:color="auto"/>
        <w:right w:val="none" w:sz="0" w:space="0" w:color="auto"/>
      </w:divBdr>
    </w:div>
    <w:div w:id="1424255268">
      <w:bodyDiv w:val="1"/>
      <w:marLeft w:val="0"/>
      <w:marRight w:val="0"/>
      <w:marTop w:val="0"/>
      <w:marBottom w:val="0"/>
      <w:divBdr>
        <w:top w:val="none" w:sz="0" w:space="0" w:color="auto"/>
        <w:left w:val="none" w:sz="0" w:space="0" w:color="auto"/>
        <w:bottom w:val="none" w:sz="0" w:space="0" w:color="auto"/>
        <w:right w:val="none" w:sz="0" w:space="0" w:color="auto"/>
      </w:divBdr>
    </w:div>
    <w:div w:id="1649628479">
      <w:bodyDiv w:val="1"/>
      <w:marLeft w:val="0"/>
      <w:marRight w:val="0"/>
      <w:marTop w:val="0"/>
      <w:marBottom w:val="0"/>
      <w:divBdr>
        <w:top w:val="none" w:sz="0" w:space="0" w:color="auto"/>
        <w:left w:val="none" w:sz="0" w:space="0" w:color="auto"/>
        <w:bottom w:val="none" w:sz="0" w:space="0" w:color="auto"/>
        <w:right w:val="none" w:sz="0" w:space="0" w:color="auto"/>
      </w:divBdr>
    </w:div>
    <w:div w:id="1687906645">
      <w:bodyDiv w:val="1"/>
      <w:marLeft w:val="0"/>
      <w:marRight w:val="0"/>
      <w:marTop w:val="0"/>
      <w:marBottom w:val="0"/>
      <w:divBdr>
        <w:top w:val="none" w:sz="0" w:space="0" w:color="auto"/>
        <w:left w:val="none" w:sz="0" w:space="0" w:color="auto"/>
        <w:bottom w:val="none" w:sz="0" w:space="0" w:color="auto"/>
        <w:right w:val="none" w:sz="0" w:space="0" w:color="auto"/>
      </w:divBdr>
    </w:div>
    <w:div w:id="1703553166">
      <w:bodyDiv w:val="1"/>
      <w:marLeft w:val="0"/>
      <w:marRight w:val="0"/>
      <w:marTop w:val="0"/>
      <w:marBottom w:val="0"/>
      <w:divBdr>
        <w:top w:val="none" w:sz="0" w:space="0" w:color="auto"/>
        <w:left w:val="none" w:sz="0" w:space="0" w:color="auto"/>
        <w:bottom w:val="none" w:sz="0" w:space="0" w:color="auto"/>
        <w:right w:val="none" w:sz="0" w:space="0" w:color="auto"/>
      </w:divBdr>
    </w:div>
    <w:div w:id="1750231527">
      <w:bodyDiv w:val="1"/>
      <w:marLeft w:val="0"/>
      <w:marRight w:val="0"/>
      <w:marTop w:val="0"/>
      <w:marBottom w:val="0"/>
      <w:divBdr>
        <w:top w:val="none" w:sz="0" w:space="0" w:color="auto"/>
        <w:left w:val="none" w:sz="0" w:space="0" w:color="auto"/>
        <w:bottom w:val="none" w:sz="0" w:space="0" w:color="auto"/>
        <w:right w:val="none" w:sz="0" w:space="0" w:color="auto"/>
      </w:divBdr>
    </w:div>
    <w:div w:id="1907648930">
      <w:bodyDiv w:val="1"/>
      <w:marLeft w:val="0"/>
      <w:marRight w:val="0"/>
      <w:marTop w:val="0"/>
      <w:marBottom w:val="0"/>
      <w:divBdr>
        <w:top w:val="none" w:sz="0" w:space="0" w:color="auto"/>
        <w:left w:val="none" w:sz="0" w:space="0" w:color="auto"/>
        <w:bottom w:val="none" w:sz="0" w:space="0" w:color="auto"/>
        <w:right w:val="none" w:sz="0" w:space="0" w:color="auto"/>
      </w:divBdr>
    </w:div>
    <w:div w:id="1998801497">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F21ECE0DEC4EBA8174FDD4C9380062"/>
        <w:category>
          <w:name w:val="Allmänt"/>
          <w:gallery w:val="placeholder"/>
        </w:category>
        <w:types>
          <w:type w:val="bbPlcHdr"/>
        </w:types>
        <w:behaviors>
          <w:behavior w:val="content"/>
        </w:behaviors>
        <w:guid w:val="{0AA8AF1D-7E32-4914-A027-569383A197E1}"/>
      </w:docPartPr>
      <w:docPartBody>
        <w:p w:rsidR="001730C1" w:rsidRDefault="001730C1" w:rsidP="001730C1">
          <w:pPr>
            <w:pStyle w:val="16F21ECE0DEC4EBA8174FDD4C93800621"/>
          </w:pPr>
          <w:r w:rsidRPr="00351D73">
            <w:rPr>
              <w:color w:val="767171" w:themeColor="background2" w:themeShade="80"/>
              <w:highlight w:val="yellow"/>
              <w:lang w:val="en-US"/>
            </w:rPr>
            <w:t>[Ange enhetens namn]</w:t>
          </w:r>
        </w:p>
      </w:docPartBody>
    </w:docPart>
    <w:docPart>
      <w:docPartPr>
        <w:name w:val="A8681F9E16034758B45BB651CAB6726D"/>
        <w:category>
          <w:name w:val="Allmänt"/>
          <w:gallery w:val="placeholder"/>
        </w:category>
        <w:types>
          <w:type w:val="bbPlcHdr"/>
        </w:types>
        <w:behaviors>
          <w:behavior w:val="content"/>
        </w:behaviors>
        <w:guid w:val="{B2D8ECA5-31E2-4703-9D32-4601F47D8D11}"/>
      </w:docPartPr>
      <w:docPartBody>
        <w:p w:rsidR="00D7659F" w:rsidRDefault="001730C1" w:rsidP="001730C1">
          <w:pPr>
            <w:pStyle w:val="A8681F9E16034758B45BB651CAB6726D"/>
          </w:pPr>
          <w:r>
            <w:rPr>
              <w:color w:val="767171" w:themeColor="background2" w:themeShade="80"/>
              <w:highlight w:val="yellow"/>
              <w:lang w:val="en-US"/>
            </w:rPr>
            <w:t>[Ange enhetens namn]</w:t>
          </w:r>
        </w:p>
      </w:docPartBody>
    </w:docPart>
    <w:docPart>
      <w:docPartPr>
        <w:name w:val="BC9C089E8FD74315845EB323E8A1403C"/>
        <w:category>
          <w:name w:val="Allmänt"/>
          <w:gallery w:val="placeholder"/>
        </w:category>
        <w:types>
          <w:type w:val="bbPlcHdr"/>
        </w:types>
        <w:behaviors>
          <w:behavior w:val="content"/>
        </w:behaviors>
        <w:guid w:val="{CD06C460-D8B0-4DB0-9B21-B0017C8F6EA9}"/>
      </w:docPartPr>
      <w:docPartBody>
        <w:p w:rsidR="003E65EA" w:rsidRDefault="00D7659F" w:rsidP="00D7659F">
          <w:pPr>
            <w:pStyle w:val="BC9C089E8FD74315845EB323E8A1403C"/>
          </w:pPr>
          <w:r w:rsidRPr="00351D73">
            <w:rPr>
              <w:color w:val="767171" w:themeColor="background2" w:themeShade="80"/>
              <w:highlight w:val="yellow"/>
              <w:lang w:val="en-US"/>
            </w:rPr>
            <w:t>[Ange enhetens namn]</w:t>
          </w:r>
        </w:p>
      </w:docPartBody>
    </w:docPart>
    <w:docPart>
      <w:docPartPr>
        <w:name w:val="037C24F3CCD440D881EE94571E72D98B"/>
        <w:category>
          <w:name w:val="Allmänt"/>
          <w:gallery w:val="placeholder"/>
        </w:category>
        <w:types>
          <w:type w:val="bbPlcHdr"/>
        </w:types>
        <w:behaviors>
          <w:behavior w:val="content"/>
        </w:behaviors>
        <w:guid w:val="{3076F7A7-BD4B-44A6-BB3E-9528000C6267}"/>
      </w:docPartPr>
      <w:docPartBody>
        <w:p w:rsidR="003E65EA" w:rsidRDefault="00D7659F" w:rsidP="00D7659F">
          <w:pPr>
            <w:pStyle w:val="037C24F3CCD440D881EE94571E72D98B"/>
          </w:pPr>
          <w:r w:rsidRPr="00351D73">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rimson Svk">
    <w:panose1 w:val="00000000000000000000"/>
    <w:charset w:val="00"/>
    <w:family w:val="modern"/>
    <w:notTrueType/>
    <w:pitch w:val="variable"/>
    <w:sig w:usb0="E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0F"/>
    <w:rsid w:val="001730C1"/>
    <w:rsid w:val="002F1DA8"/>
    <w:rsid w:val="003E65EA"/>
    <w:rsid w:val="00485AF9"/>
    <w:rsid w:val="005A4958"/>
    <w:rsid w:val="00724493"/>
    <w:rsid w:val="00793B4C"/>
    <w:rsid w:val="00806303"/>
    <w:rsid w:val="008D1BC8"/>
    <w:rsid w:val="00932062"/>
    <w:rsid w:val="00A815AA"/>
    <w:rsid w:val="00AF06FC"/>
    <w:rsid w:val="00B71B51"/>
    <w:rsid w:val="00C34855"/>
    <w:rsid w:val="00D7659F"/>
    <w:rsid w:val="00D92E0F"/>
    <w:rsid w:val="00E50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30C1"/>
    <w:rPr>
      <w:color w:val="808080"/>
    </w:rPr>
  </w:style>
  <w:style w:type="paragraph" w:customStyle="1" w:styleId="448D515848B14A6992010AC38C4BD7AE">
    <w:name w:val="448D515848B14A6992010AC38C4BD7AE"/>
    <w:rsid w:val="00D92E0F"/>
  </w:style>
  <w:style w:type="paragraph" w:customStyle="1" w:styleId="04FED7E2A7FF4F8584E1ACD247F455CE">
    <w:name w:val="04FED7E2A7FF4F8584E1ACD247F455CE"/>
    <w:rsid w:val="00D92E0F"/>
  </w:style>
  <w:style w:type="paragraph" w:customStyle="1" w:styleId="1394FF9C44CF4F6BA2E655544B82B9F0">
    <w:name w:val="1394FF9C44CF4F6BA2E655544B82B9F0"/>
    <w:rsid w:val="00D92E0F"/>
  </w:style>
  <w:style w:type="paragraph" w:customStyle="1" w:styleId="54259C5B06234A1D9076C491ABE47DB9">
    <w:name w:val="54259C5B06234A1D9076C491ABE47DB9"/>
    <w:rsid w:val="00D92E0F"/>
  </w:style>
  <w:style w:type="paragraph" w:customStyle="1" w:styleId="99360426F1514B89A64800496E6A2A8E">
    <w:name w:val="99360426F1514B89A64800496E6A2A8E"/>
    <w:rsid w:val="00D92E0F"/>
  </w:style>
  <w:style w:type="paragraph" w:customStyle="1" w:styleId="F07FCE8B9DAA4B1E873E404B5494DF55">
    <w:name w:val="F07FCE8B9DAA4B1E873E404B5494DF55"/>
    <w:rsid w:val="00D92E0F"/>
  </w:style>
  <w:style w:type="paragraph" w:customStyle="1" w:styleId="322218F2FF614DBF9514ED03FAD1B8D0">
    <w:name w:val="322218F2FF614DBF9514ED03FAD1B8D0"/>
    <w:rsid w:val="00D92E0F"/>
  </w:style>
  <w:style w:type="paragraph" w:customStyle="1" w:styleId="E6CB072CC2684E2192AEC1279FDA891F">
    <w:name w:val="E6CB072CC2684E2192AEC1279FDA891F"/>
    <w:rsid w:val="00D92E0F"/>
  </w:style>
  <w:style w:type="paragraph" w:customStyle="1" w:styleId="70B5DFC92C9341E6AD15EDA6CF021294">
    <w:name w:val="70B5DFC92C9341E6AD15EDA6CF021294"/>
    <w:rsid w:val="00D92E0F"/>
  </w:style>
  <w:style w:type="paragraph" w:customStyle="1" w:styleId="FFF2754FD8F74767973885AD9E754818">
    <w:name w:val="FFF2754FD8F74767973885AD9E754818"/>
    <w:rsid w:val="00D92E0F"/>
  </w:style>
  <w:style w:type="paragraph" w:customStyle="1" w:styleId="30D9AF4137844C70AAB331817E76670D">
    <w:name w:val="30D9AF4137844C70AAB331817E76670D"/>
    <w:rsid w:val="00D92E0F"/>
  </w:style>
  <w:style w:type="paragraph" w:customStyle="1" w:styleId="321FD0488BAD4B9294CD645EEB0C3A1B">
    <w:name w:val="321FD0488BAD4B9294CD645EEB0C3A1B"/>
    <w:rsid w:val="00D92E0F"/>
  </w:style>
  <w:style w:type="paragraph" w:customStyle="1" w:styleId="870F60E6564C4A148CF3E170B4E72485">
    <w:name w:val="870F60E6564C4A148CF3E170B4E72485"/>
    <w:rsid w:val="00D92E0F"/>
  </w:style>
  <w:style w:type="paragraph" w:customStyle="1" w:styleId="E61B5DABA0E64E3791A1A094B78CC2D0">
    <w:name w:val="E61B5DABA0E64E3791A1A094B78CC2D0"/>
    <w:rsid w:val="00D92E0F"/>
  </w:style>
  <w:style w:type="paragraph" w:customStyle="1" w:styleId="7691254B077F4A17AA02C2C601757ED4">
    <w:name w:val="7691254B077F4A17AA02C2C601757ED4"/>
    <w:rsid w:val="00D92E0F"/>
  </w:style>
  <w:style w:type="paragraph" w:customStyle="1" w:styleId="509088EC0B814DB2A8A7BC78871CD9AF">
    <w:name w:val="509088EC0B814DB2A8A7BC78871CD9AF"/>
    <w:rsid w:val="00D92E0F"/>
  </w:style>
  <w:style w:type="paragraph" w:customStyle="1" w:styleId="E5C003C212444921B9E9F1D6F9E024EE">
    <w:name w:val="E5C003C212444921B9E9F1D6F9E024EE"/>
    <w:rsid w:val="00D92E0F"/>
  </w:style>
  <w:style w:type="paragraph" w:customStyle="1" w:styleId="CCB00DB3D52D40A28C97EB5CBE110CBD">
    <w:name w:val="CCB00DB3D52D40A28C97EB5CBE110CBD"/>
    <w:rsid w:val="00D92E0F"/>
  </w:style>
  <w:style w:type="paragraph" w:customStyle="1" w:styleId="3B7EC315374D4C98A09E0615105DAFD5">
    <w:name w:val="3B7EC315374D4C98A09E0615105DAFD5"/>
    <w:rsid w:val="00D92E0F"/>
  </w:style>
  <w:style w:type="paragraph" w:customStyle="1" w:styleId="F80DE45C9CC24089AD24ED0A779FA5E8">
    <w:name w:val="F80DE45C9CC24089AD24ED0A779FA5E8"/>
    <w:rsid w:val="00D92E0F"/>
  </w:style>
  <w:style w:type="paragraph" w:customStyle="1" w:styleId="4E5C391BF473478BBF45AB928553DBBB">
    <w:name w:val="4E5C391BF473478BBF45AB928553DBBB"/>
    <w:rsid w:val="00D92E0F"/>
  </w:style>
  <w:style w:type="paragraph" w:customStyle="1" w:styleId="91BFDAE0F36A4385A0B8968383229752">
    <w:name w:val="91BFDAE0F36A4385A0B8968383229752"/>
    <w:rsid w:val="00D92E0F"/>
  </w:style>
  <w:style w:type="paragraph" w:customStyle="1" w:styleId="F5F327DFB6C44FB7BBAF8EBD701AD23A">
    <w:name w:val="F5F327DFB6C44FB7BBAF8EBD701AD23A"/>
    <w:rsid w:val="00D92E0F"/>
  </w:style>
  <w:style w:type="paragraph" w:customStyle="1" w:styleId="92D45C336A3C4D2B848BCDFFE8E13818">
    <w:name w:val="92D45C336A3C4D2B848BCDFFE8E13818"/>
    <w:rsid w:val="00D92E0F"/>
  </w:style>
  <w:style w:type="paragraph" w:customStyle="1" w:styleId="3B7EC315374D4C98A09E0615105DAFD51">
    <w:name w:val="3B7EC315374D4C98A09E0615105DAFD51"/>
    <w:rsid w:val="00C34855"/>
    <w:pPr>
      <w:spacing w:after="0" w:line="276" w:lineRule="auto"/>
      <w:jc w:val="both"/>
    </w:pPr>
    <w:rPr>
      <w:rFonts w:ascii="Open Sans Light" w:hAnsi="Open Sans Light" w:cs="Open Sans Light"/>
    </w:rPr>
  </w:style>
  <w:style w:type="paragraph" w:customStyle="1" w:styleId="F80DE45C9CC24089AD24ED0A779FA5E81">
    <w:name w:val="F80DE45C9CC24089AD24ED0A779FA5E81"/>
    <w:rsid w:val="00C34855"/>
    <w:pPr>
      <w:spacing w:after="0" w:line="276" w:lineRule="auto"/>
      <w:jc w:val="both"/>
    </w:pPr>
    <w:rPr>
      <w:rFonts w:ascii="Open Sans Light" w:hAnsi="Open Sans Light" w:cs="Open Sans Light"/>
    </w:rPr>
  </w:style>
  <w:style w:type="paragraph" w:customStyle="1" w:styleId="4E5C391BF473478BBF45AB928553DBBB1">
    <w:name w:val="4E5C391BF473478BBF45AB928553DBBB1"/>
    <w:rsid w:val="00C34855"/>
    <w:pPr>
      <w:spacing w:after="0" w:line="276" w:lineRule="auto"/>
      <w:jc w:val="both"/>
    </w:pPr>
    <w:rPr>
      <w:rFonts w:ascii="Open Sans Light" w:hAnsi="Open Sans Light" w:cs="Open Sans Light"/>
    </w:rPr>
  </w:style>
  <w:style w:type="paragraph" w:customStyle="1" w:styleId="91BFDAE0F36A4385A0B89683832297521">
    <w:name w:val="91BFDAE0F36A4385A0B89683832297521"/>
    <w:rsid w:val="00C34855"/>
    <w:pPr>
      <w:spacing w:after="0" w:line="276" w:lineRule="auto"/>
      <w:jc w:val="both"/>
    </w:pPr>
    <w:rPr>
      <w:rFonts w:ascii="Open Sans Light" w:hAnsi="Open Sans Light" w:cs="Open Sans Light"/>
    </w:rPr>
  </w:style>
  <w:style w:type="paragraph" w:customStyle="1" w:styleId="F5F327DFB6C44FB7BBAF8EBD701AD23A1">
    <w:name w:val="F5F327DFB6C44FB7BBAF8EBD701AD23A1"/>
    <w:rsid w:val="00C34855"/>
    <w:pPr>
      <w:spacing w:after="0" w:line="276" w:lineRule="auto"/>
      <w:jc w:val="both"/>
    </w:pPr>
    <w:rPr>
      <w:rFonts w:ascii="Open Sans Light" w:hAnsi="Open Sans Light" w:cs="Open Sans Light"/>
    </w:rPr>
  </w:style>
  <w:style w:type="paragraph" w:customStyle="1" w:styleId="92D45C336A3C4D2B848BCDFFE8E138181">
    <w:name w:val="92D45C336A3C4D2B848BCDFFE8E138181"/>
    <w:rsid w:val="00C34855"/>
    <w:pPr>
      <w:spacing w:after="0" w:line="276" w:lineRule="auto"/>
      <w:jc w:val="both"/>
    </w:pPr>
    <w:rPr>
      <w:rFonts w:ascii="Open Sans Light" w:hAnsi="Open Sans Light" w:cs="Open Sans Light"/>
    </w:rPr>
  </w:style>
  <w:style w:type="paragraph" w:customStyle="1" w:styleId="04FED7E2A7FF4F8584E1ACD247F455CE1">
    <w:name w:val="04FED7E2A7FF4F8584E1ACD247F455CE1"/>
    <w:rsid w:val="00C34855"/>
    <w:pPr>
      <w:tabs>
        <w:tab w:val="center" w:pos="4320"/>
        <w:tab w:val="right" w:pos="8640"/>
      </w:tabs>
      <w:spacing w:after="0" w:line="276" w:lineRule="auto"/>
      <w:jc w:val="both"/>
    </w:pPr>
    <w:rPr>
      <w:rFonts w:ascii="Open Sans Light" w:hAnsi="Open Sans Light" w:cs="Open Sans Light"/>
    </w:rPr>
  </w:style>
  <w:style w:type="paragraph" w:customStyle="1" w:styleId="448D515848B14A6992010AC38C4BD7AE1">
    <w:name w:val="448D515848B14A6992010AC38C4BD7AE1"/>
    <w:rsid w:val="00C34855"/>
    <w:pPr>
      <w:tabs>
        <w:tab w:val="center" w:pos="4320"/>
        <w:tab w:val="right" w:pos="8640"/>
      </w:tabs>
      <w:spacing w:after="0" w:line="276" w:lineRule="auto"/>
      <w:jc w:val="both"/>
    </w:pPr>
    <w:rPr>
      <w:rFonts w:ascii="Open Sans Light" w:hAnsi="Open Sans Light" w:cs="Open Sans Light"/>
    </w:rPr>
  </w:style>
  <w:style w:type="paragraph" w:customStyle="1" w:styleId="1394FF9C44CF4F6BA2E655544B82B9F01">
    <w:name w:val="1394FF9C44CF4F6BA2E655544B82B9F01"/>
    <w:rsid w:val="00C34855"/>
    <w:pPr>
      <w:tabs>
        <w:tab w:val="center" w:pos="4320"/>
        <w:tab w:val="right" w:pos="8640"/>
      </w:tabs>
      <w:spacing w:after="0" w:line="276" w:lineRule="auto"/>
      <w:jc w:val="both"/>
    </w:pPr>
    <w:rPr>
      <w:rFonts w:ascii="Open Sans Light" w:hAnsi="Open Sans Light" w:cs="Open Sans Light"/>
    </w:rPr>
  </w:style>
  <w:style w:type="paragraph" w:customStyle="1" w:styleId="991F722D881E4CDC9CEF6C4E5BEA5844">
    <w:name w:val="991F722D881E4CDC9CEF6C4E5BEA5844"/>
    <w:rsid w:val="00C34855"/>
  </w:style>
  <w:style w:type="paragraph" w:customStyle="1" w:styleId="73D82CAE15914D01BFFEE1CD3A60735B">
    <w:name w:val="73D82CAE15914D01BFFEE1CD3A60735B"/>
    <w:rsid w:val="00C34855"/>
  </w:style>
  <w:style w:type="paragraph" w:customStyle="1" w:styleId="F26F7340EDF74AE28E0AE71CEEDC430D">
    <w:name w:val="F26F7340EDF74AE28E0AE71CEEDC430D"/>
    <w:rsid w:val="00C34855"/>
  </w:style>
  <w:style w:type="paragraph" w:customStyle="1" w:styleId="9540CAE63D634E49BBCDBDA06E53196E">
    <w:name w:val="9540CAE63D634E49BBCDBDA06E53196E"/>
    <w:rsid w:val="00C34855"/>
  </w:style>
  <w:style w:type="paragraph" w:customStyle="1" w:styleId="BF890C0CDC57437FBF34F39701F29B9A">
    <w:name w:val="BF890C0CDC57437FBF34F39701F29B9A"/>
    <w:rsid w:val="00C34855"/>
  </w:style>
  <w:style w:type="paragraph" w:customStyle="1" w:styleId="5C6BEFF6FD274421A71C0E51D7994375">
    <w:name w:val="5C6BEFF6FD274421A71C0E51D7994375"/>
    <w:rsid w:val="00C34855"/>
  </w:style>
  <w:style w:type="paragraph" w:customStyle="1" w:styleId="94A0F7BF4D4D4B2E979FA6419D952F5E">
    <w:name w:val="94A0F7BF4D4D4B2E979FA6419D952F5E"/>
    <w:rsid w:val="00C34855"/>
  </w:style>
  <w:style w:type="paragraph" w:customStyle="1" w:styleId="12BC85F37A7141529525A323BD13F7A1">
    <w:name w:val="12BC85F37A7141529525A323BD13F7A1"/>
    <w:rsid w:val="00C34855"/>
  </w:style>
  <w:style w:type="paragraph" w:customStyle="1" w:styleId="EE717B6AD7C24896B6A58CA48DFA0F7F">
    <w:name w:val="EE717B6AD7C24896B6A58CA48DFA0F7F"/>
    <w:rsid w:val="00C34855"/>
  </w:style>
  <w:style w:type="paragraph" w:customStyle="1" w:styleId="CF9AD77C5FC6421783608E480CF2DAC4">
    <w:name w:val="CF9AD77C5FC6421783608E480CF2DAC4"/>
    <w:rsid w:val="00C34855"/>
  </w:style>
  <w:style w:type="paragraph" w:customStyle="1" w:styleId="E81A0EA3D3B5481396493A9AE7797B0D">
    <w:name w:val="E81A0EA3D3B5481396493A9AE7797B0D"/>
    <w:rsid w:val="00C34855"/>
  </w:style>
  <w:style w:type="paragraph" w:customStyle="1" w:styleId="BE4C8E75E9D64322B44757001C8E61D9">
    <w:name w:val="BE4C8E75E9D64322B44757001C8E61D9"/>
    <w:rsid w:val="00C34855"/>
  </w:style>
  <w:style w:type="paragraph" w:customStyle="1" w:styleId="045E1DEF450B42299190ABDB7CD0B57F">
    <w:name w:val="045E1DEF450B42299190ABDB7CD0B57F"/>
    <w:rsid w:val="002F1DA8"/>
  </w:style>
  <w:style w:type="paragraph" w:customStyle="1" w:styleId="D6826485BDBD48458100FDADDF52D753">
    <w:name w:val="D6826485BDBD48458100FDADDF52D753"/>
    <w:rsid w:val="002F1DA8"/>
  </w:style>
  <w:style w:type="paragraph" w:customStyle="1" w:styleId="FEAB89F7EB794B0A89C49630D407C6FF">
    <w:name w:val="FEAB89F7EB794B0A89C49630D407C6FF"/>
    <w:rsid w:val="002F1DA8"/>
  </w:style>
  <w:style w:type="paragraph" w:customStyle="1" w:styleId="7997AE5467764EF3BA3CF1F4C9A0B726">
    <w:name w:val="7997AE5467764EF3BA3CF1F4C9A0B726"/>
    <w:rsid w:val="002F1DA8"/>
  </w:style>
  <w:style w:type="paragraph" w:customStyle="1" w:styleId="5EF84325EAD34B4A8C475AB875597CD7">
    <w:name w:val="5EF84325EAD34B4A8C475AB875597CD7"/>
    <w:rsid w:val="002F1DA8"/>
  </w:style>
  <w:style w:type="paragraph" w:customStyle="1" w:styleId="AC7100AE9EE54324AC99112C0F6C1931">
    <w:name w:val="AC7100AE9EE54324AC99112C0F6C1931"/>
    <w:rsid w:val="002F1DA8"/>
  </w:style>
  <w:style w:type="paragraph" w:customStyle="1" w:styleId="BB565C65ADC34C748832BDD7C21DBB12">
    <w:name w:val="BB565C65ADC34C748832BDD7C21DBB12"/>
    <w:rsid w:val="002F1DA8"/>
  </w:style>
  <w:style w:type="paragraph" w:customStyle="1" w:styleId="5A1378FF581743DB8C33610087596DF8">
    <w:name w:val="5A1378FF581743DB8C33610087596DF8"/>
    <w:rsid w:val="002F1DA8"/>
  </w:style>
  <w:style w:type="paragraph" w:customStyle="1" w:styleId="92C0698CCE3A484C82A97A4F16BA83F4">
    <w:name w:val="92C0698CCE3A484C82A97A4F16BA83F4"/>
    <w:rsid w:val="002F1DA8"/>
  </w:style>
  <w:style w:type="paragraph" w:customStyle="1" w:styleId="0F0FE75ED37D4791ABF7F3533F95E26E">
    <w:name w:val="0F0FE75ED37D4791ABF7F3533F95E26E"/>
    <w:rsid w:val="002F1DA8"/>
  </w:style>
  <w:style w:type="paragraph" w:customStyle="1" w:styleId="2E55F550D30842A0A474DF40397C4919">
    <w:name w:val="2E55F550D30842A0A474DF40397C4919"/>
    <w:rsid w:val="002F1DA8"/>
  </w:style>
  <w:style w:type="paragraph" w:customStyle="1" w:styleId="1538301BAC634FE59CF3FEFD142E1F59">
    <w:name w:val="1538301BAC634FE59CF3FEFD142E1F59"/>
    <w:rsid w:val="002F1DA8"/>
  </w:style>
  <w:style w:type="paragraph" w:customStyle="1" w:styleId="6864999B437B4F02950AA1F4897B443D">
    <w:name w:val="6864999B437B4F02950AA1F4897B443D"/>
    <w:rsid w:val="002F1DA8"/>
  </w:style>
  <w:style w:type="paragraph" w:customStyle="1" w:styleId="0354393076DA435890C52BACE132E068">
    <w:name w:val="0354393076DA435890C52BACE132E068"/>
    <w:rsid w:val="002F1DA8"/>
  </w:style>
  <w:style w:type="paragraph" w:customStyle="1" w:styleId="19D98EB1A9994E3CBEF90DA60DD98F6A">
    <w:name w:val="19D98EB1A9994E3CBEF90DA60DD98F6A"/>
    <w:rsid w:val="002F1DA8"/>
  </w:style>
  <w:style w:type="paragraph" w:customStyle="1" w:styleId="AC9730FBBDEF46B2B248208C7651F992">
    <w:name w:val="AC9730FBBDEF46B2B248208C7651F992"/>
    <w:rsid w:val="00793B4C"/>
  </w:style>
  <w:style w:type="paragraph" w:customStyle="1" w:styleId="3B7EC315374D4C98A09E0615105DAFD52">
    <w:name w:val="3B7EC315374D4C98A09E0615105DAFD52"/>
    <w:rsid w:val="00793B4C"/>
    <w:pPr>
      <w:spacing w:after="0" w:line="276" w:lineRule="auto"/>
      <w:jc w:val="both"/>
    </w:pPr>
    <w:rPr>
      <w:rFonts w:ascii="Open Sans Light" w:hAnsi="Open Sans Light" w:cs="Open Sans Light"/>
    </w:rPr>
  </w:style>
  <w:style w:type="paragraph" w:customStyle="1" w:styleId="991F722D881E4CDC9CEF6C4E5BEA58441">
    <w:name w:val="991F722D881E4CDC9CEF6C4E5BEA58441"/>
    <w:rsid w:val="00793B4C"/>
    <w:pPr>
      <w:spacing w:after="0" w:line="276" w:lineRule="auto"/>
      <w:jc w:val="both"/>
    </w:pPr>
    <w:rPr>
      <w:rFonts w:ascii="Open Sans Light" w:hAnsi="Open Sans Light" w:cs="Open Sans Light"/>
    </w:rPr>
  </w:style>
  <w:style w:type="paragraph" w:customStyle="1" w:styleId="73D82CAE15914D01BFFEE1CD3A60735B1">
    <w:name w:val="73D82CAE15914D01BFFEE1CD3A60735B1"/>
    <w:rsid w:val="00793B4C"/>
    <w:pPr>
      <w:spacing w:after="0" w:line="276" w:lineRule="auto"/>
      <w:jc w:val="both"/>
    </w:pPr>
    <w:rPr>
      <w:rFonts w:ascii="Open Sans Light" w:hAnsi="Open Sans Light" w:cs="Open Sans Light"/>
    </w:rPr>
  </w:style>
  <w:style w:type="paragraph" w:customStyle="1" w:styleId="AC9730FBBDEF46B2B248208C7651F9921">
    <w:name w:val="AC9730FBBDEF46B2B248208C7651F9921"/>
    <w:rsid w:val="00793B4C"/>
    <w:pPr>
      <w:spacing w:after="0" w:line="276" w:lineRule="auto"/>
      <w:jc w:val="both"/>
    </w:pPr>
    <w:rPr>
      <w:rFonts w:ascii="Open Sans Light" w:hAnsi="Open Sans Light" w:cs="Open Sans Light"/>
    </w:rPr>
  </w:style>
  <w:style w:type="paragraph" w:customStyle="1" w:styleId="BE4C8E75E9D64322B44757001C8E61D91">
    <w:name w:val="BE4C8E75E9D64322B44757001C8E61D91"/>
    <w:rsid w:val="00793B4C"/>
    <w:pPr>
      <w:tabs>
        <w:tab w:val="center" w:pos="4320"/>
        <w:tab w:val="right" w:pos="8640"/>
      </w:tabs>
      <w:spacing w:after="0" w:line="276" w:lineRule="auto"/>
      <w:jc w:val="both"/>
    </w:pPr>
    <w:rPr>
      <w:rFonts w:ascii="Open Sans Light" w:hAnsi="Open Sans Light" w:cs="Open Sans Light"/>
    </w:rPr>
  </w:style>
  <w:style w:type="paragraph" w:customStyle="1" w:styleId="16F21ECE0DEC4EBA8174FDD4C9380062">
    <w:name w:val="16F21ECE0DEC4EBA8174FDD4C9380062"/>
    <w:rsid w:val="00793B4C"/>
  </w:style>
  <w:style w:type="paragraph" w:customStyle="1" w:styleId="5BE319DF55904BD19B1B69ECCBB562B6">
    <w:name w:val="5BE319DF55904BD19B1B69ECCBB562B6"/>
    <w:rsid w:val="00793B4C"/>
  </w:style>
  <w:style w:type="paragraph" w:customStyle="1" w:styleId="A6C383B1BA47488EB430D997251717C3">
    <w:name w:val="A6C383B1BA47488EB430D997251717C3"/>
    <w:rsid w:val="00793B4C"/>
  </w:style>
  <w:style w:type="paragraph" w:customStyle="1" w:styleId="1773C910AB964946BD7F8C32F5D68A0D">
    <w:name w:val="1773C910AB964946BD7F8C32F5D68A0D"/>
    <w:rsid w:val="00793B4C"/>
  </w:style>
  <w:style w:type="paragraph" w:customStyle="1" w:styleId="BA3792E0B4D647E5A0A7AAEBC4550E63">
    <w:name w:val="BA3792E0B4D647E5A0A7AAEBC4550E63"/>
    <w:rsid w:val="00793B4C"/>
  </w:style>
  <w:style w:type="paragraph" w:customStyle="1" w:styleId="16F21ECE0DEC4EBA8174FDD4C93800621">
    <w:name w:val="16F21ECE0DEC4EBA8174FDD4C93800621"/>
    <w:rsid w:val="001730C1"/>
    <w:pPr>
      <w:spacing w:after="0" w:line="276" w:lineRule="auto"/>
      <w:jc w:val="both"/>
    </w:pPr>
    <w:rPr>
      <w:rFonts w:ascii="Open Sans Light" w:hAnsi="Open Sans Light" w:cs="Open Sans Light"/>
    </w:rPr>
  </w:style>
  <w:style w:type="paragraph" w:customStyle="1" w:styleId="1773C910AB964946BD7F8C32F5D68A0D1">
    <w:name w:val="1773C910AB964946BD7F8C32F5D68A0D1"/>
    <w:rsid w:val="001730C1"/>
    <w:pPr>
      <w:spacing w:after="0" w:line="276" w:lineRule="auto"/>
      <w:jc w:val="both"/>
    </w:pPr>
    <w:rPr>
      <w:rFonts w:ascii="Open Sans Light" w:hAnsi="Open Sans Light" w:cs="Open Sans Light"/>
    </w:rPr>
  </w:style>
  <w:style w:type="paragraph" w:customStyle="1" w:styleId="BA3792E0B4D647E5A0A7AAEBC4550E631">
    <w:name w:val="BA3792E0B4D647E5A0A7AAEBC4550E631"/>
    <w:rsid w:val="001730C1"/>
    <w:pPr>
      <w:spacing w:after="0" w:line="276" w:lineRule="auto"/>
      <w:jc w:val="both"/>
    </w:pPr>
    <w:rPr>
      <w:rFonts w:ascii="Open Sans Light" w:hAnsi="Open Sans Light" w:cs="Open Sans Light"/>
    </w:rPr>
  </w:style>
  <w:style w:type="paragraph" w:customStyle="1" w:styleId="AC9730FBBDEF46B2B248208C7651F9922">
    <w:name w:val="AC9730FBBDEF46B2B248208C7651F9922"/>
    <w:rsid w:val="001730C1"/>
    <w:pPr>
      <w:spacing w:after="0" w:line="276" w:lineRule="auto"/>
      <w:jc w:val="both"/>
    </w:pPr>
    <w:rPr>
      <w:rFonts w:ascii="Open Sans Light" w:hAnsi="Open Sans Light" w:cs="Open Sans Light"/>
    </w:rPr>
  </w:style>
  <w:style w:type="paragraph" w:customStyle="1" w:styleId="BE4C8E75E9D64322B44757001C8E61D92">
    <w:name w:val="BE4C8E75E9D64322B44757001C8E61D92"/>
    <w:rsid w:val="001730C1"/>
    <w:pPr>
      <w:tabs>
        <w:tab w:val="center" w:pos="4320"/>
        <w:tab w:val="right" w:pos="8640"/>
      </w:tabs>
      <w:spacing w:after="0" w:line="276" w:lineRule="auto"/>
      <w:jc w:val="both"/>
    </w:pPr>
    <w:rPr>
      <w:rFonts w:ascii="Open Sans Light" w:hAnsi="Open Sans Light" w:cs="Open Sans Light"/>
    </w:rPr>
  </w:style>
  <w:style w:type="paragraph" w:customStyle="1" w:styleId="A8681F9E16034758B45BB651CAB6726D">
    <w:name w:val="A8681F9E16034758B45BB651CAB6726D"/>
    <w:rsid w:val="001730C1"/>
  </w:style>
  <w:style w:type="paragraph" w:customStyle="1" w:styleId="BC9C089E8FD74315845EB323E8A1403C">
    <w:name w:val="BC9C089E8FD74315845EB323E8A1403C"/>
    <w:rsid w:val="00D7659F"/>
  </w:style>
  <w:style w:type="paragraph" w:customStyle="1" w:styleId="037C24F3CCD440D881EE94571E72D98B">
    <w:name w:val="037C24F3CCD440D881EE94571E72D98B"/>
    <w:rsid w:val="00D76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D9A6-833B-43F6-837F-CB723CDB2586}">
  <ds:schemaRefs>
    <ds:schemaRef ds:uri="http://schemas.microsoft.com/sharepoint/v3/contenttype/forms"/>
  </ds:schemaRefs>
</ds:datastoreItem>
</file>

<file path=customXml/itemProps2.xml><?xml version="1.0" encoding="utf-8"?>
<ds:datastoreItem xmlns:ds="http://schemas.openxmlformats.org/officeDocument/2006/customXml" ds:itemID="{9237139E-AB00-434C-845D-ED238AAB0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1004AE-A7A7-4C52-9F6E-8BA846C9D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E1DB5-A1DE-4D84-89BA-2181A951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264</TotalTime>
  <Pages>3</Pages>
  <Words>911</Words>
  <Characters>4830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Nordmarkens pastorat</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Ulrica Andersson</cp:lastModifiedBy>
  <cp:revision>20</cp:revision>
  <dcterms:created xsi:type="dcterms:W3CDTF">2019-01-29T08:19:00Z</dcterms:created>
  <dcterms:modified xsi:type="dcterms:W3CDTF">2020-02-18T15:16:00Z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