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FA155" w14:textId="69F11816" w:rsidR="00031230" w:rsidRPr="00040D1A" w:rsidRDefault="004A3A28" w:rsidP="00031230">
      <w:pPr>
        <w:pStyle w:val="Rubrik1"/>
        <w:keepNext w:val="0"/>
        <w:rPr>
          <w:sz w:val="28"/>
          <w:szCs w:val="28"/>
        </w:rPr>
      </w:pPr>
      <w:r>
        <w:rPr>
          <w:sz w:val="28"/>
          <w:szCs w:val="28"/>
        </w:rPr>
        <w:t>Rutiner för e</w:t>
      </w:r>
      <w:r w:rsidR="00AC5D44">
        <w:rPr>
          <w:sz w:val="28"/>
          <w:szCs w:val="28"/>
        </w:rPr>
        <w:t xml:space="preserve">tiska riktlinjer </w:t>
      </w:r>
      <w:r w:rsidR="00875BE6">
        <w:rPr>
          <w:sz w:val="28"/>
          <w:szCs w:val="28"/>
        </w:rPr>
        <w:t xml:space="preserve">för gravgrävning och återfyllning </w:t>
      </w:r>
      <w:r w:rsidR="009841E5">
        <w:rPr>
          <w:sz w:val="28"/>
          <w:szCs w:val="28"/>
        </w:rPr>
        <w:t>i</w:t>
      </w:r>
      <w:r w:rsidR="00A514BA">
        <w:rPr>
          <w:sz w:val="28"/>
          <w:szCs w:val="28"/>
        </w:rPr>
        <w:br/>
      </w:r>
      <w:r w:rsidR="0004605C" w:rsidRPr="00040D1A">
        <w:rPr>
          <w:sz w:val="28"/>
          <w:szCs w:val="28"/>
        </w:rPr>
        <w:t>Skärstad-Ölmstad församling</w:t>
      </w:r>
    </w:p>
    <w:p w14:paraId="205FA156" w14:textId="77777777" w:rsidR="0004605C" w:rsidRDefault="0004605C" w:rsidP="0004605C">
      <w:pPr>
        <w:pStyle w:val="Brdtext"/>
      </w:pPr>
    </w:p>
    <w:p w14:paraId="205FA157" w14:textId="77777777" w:rsidR="0004605C" w:rsidRDefault="00AC5D44" w:rsidP="0004605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Etiska riktlinjer</w:t>
      </w:r>
    </w:p>
    <w:p w14:paraId="04777844" w14:textId="26721C08" w:rsidR="009841E5" w:rsidRDefault="0060712C" w:rsidP="009841E5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Generella regler om ordning och etik på begravningsplatserna finns i begravningslagens andra kapitel där det i 12 § anges ”En begravningsplats skall hållas i ordnat och värdigt skick och den helgd som tillkommer de dödas vilorum skall alltid beaktas”. </w:t>
      </w:r>
      <w:r>
        <w:rPr>
          <w:sz w:val="24"/>
          <w:szCs w:val="24"/>
        </w:rPr>
        <w:br/>
        <w:t>Därtill anges i 13 § ”En grav får öppnas bara genom innehavaren</w:t>
      </w:r>
      <w:r w:rsidR="0013639D">
        <w:rPr>
          <w:sz w:val="24"/>
          <w:szCs w:val="24"/>
        </w:rPr>
        <w:t>s</w:t>
      </w:r>
      <w:r>
        <w:rPr>
          <w:sz w:val="24"/>
          <w:szCs w:val="24"/>
        </w:rPr>
        <w:t xml:space="preserve"> av begravningsplatsen</w:t>
      </w:r>
      <w:bookmarkStart w:id="0" w:name="_GoBack"/>
      <w:bookmarkEnd w:id="0"/>
      <w:r>
        <w:rPr>
          <w:sz w:val="24"/>
          <w:szCs w:val="24"/>
        </w:rPr>
        <w:t xml:space="preserve"> försorg. Graven får inte öppnas på ett sådant sätt att stoft eller aska skadas” och</w:t>
      </w:r>
      <w:r w:rsidR="009841E5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16 kapitlet 10 § brottsbalken fastslås ”Den som obehörigen flyttar, skadar eller skymfligen behandlar lik eller avlidens aska, öppnar grav eller </w:t>
      </w:r>
      <w:proofErr w:type="gramStart"/>
      <w:r>
        <w:rPr>
          <w:sz w:val="24"/>
          <w:szCs w:val="24"/>
        </w:rPr>
        <w:t>eljest</w:t>
      </w:r>
      <w:proofErr w:type="gramEnd"/>
      <w:r>
        <w:rPr>
          <w:sz w:val="24"/>
          <w:szCs w:val="24"/>
        </w:rPr>
        <w:t xml:space="preserve"> gör skada eller ofog på kista, urna, grav eller annat i de dödas vilorum eller på gravvård, döms för brott mot griftefrid till böter eller fängelse i högst två år”. I ”Risker och etiska aspekter vid gravgrävning” kapitel 5, lyfts en rad frågor om hur gravgrävningsarbetet ska utföras från etiska utgångspunkter. Det etiska hänsynstagandet måste vara styrande. </w:t>
      </w:r>
    </w:p>
    <w:p w14:paraId="205FA159" w14:textId="3F5A40DF" w:rsidR="00ED0339" w:rsidRPr="00AC5D44" w:rsidRDefault="00AC5D44" w:rsidP="009841E5">
      <w:pPr>
        <w:pStyle w:val="Brdtext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Gravgrävning och gravsättning ska alltid utföras på ett värdigt och säkert sätt.</w:t>
      </w:r>
    </w:p>
    <w:p w14:paraId="205FA15A" w14:textId="77777777" w:rsidR="00AC5D44" w:rsidRPr="00ED0339" w:rsidRDefault="00AC5D44" w:rsidP="00AC5D44">
      <w:pPr>
        <w:pStyle w:val="Brdtext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Anhöriga bör om de så önskar kunna medverka vid återfyllning.</w:t>
      </w:r>
    </w:p>
    <w:p w14:paraId="205FA15B" w14:textId="77777777" w:rsidR="00ED0339" w:rsidRDefault="00AC5D44" w:rsidP="00AC5D44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Eventuella ben- och kistrester ska hanteras pietetsfullt och nedgrävas på större djup för att bereda plats för aktuell kistgravsättning.</w:t>
      </w:r>
    </w:p>
    <w:p w14:paraId="205FA15C" w14:textId="77777777" w:rsidR="00AC5D44" w:rsidRDefault="00AC5D44" w:rsidP="00AC5D44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Eventuellt tidigare gravsatta urnor som påträffas ska hanteras pietetsfullt i avvaktan på återförande och återfyllning av grav.</w:t>
      </w:r>
    </w:p>
    <w:p w14:paraId="205FA15D" w14:textId="77777777" w:rsidR="00AC5D44" w:rsidRDefault="00AC5D44" w:rsidP="00AC5D44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Vid återfyllning av grav ska kistan först höljas försiktigt så att den inte skadas vid åtföljande maskinell återfyllning. Tunga lerjordar och stenbundna massor ska undvikas närmast kistan och i översta skiktet eller i gravkulle.</w:t>
      </w:r>
    </w:p>
    <w:p w14:paraId="205FA15E" w14:textId="005C7072" w:rsidR="00AC5D44" w:rsidRDefault="00AC5D44" w:rsidP="00AC5D44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Vid högt grundvattenstånd bör övervägas att temporärt eller permanent införas stopp för </w:t>
      </w:r>
      <w:r w:rsidR="009841E5">
        <w:rPr>
          <w:sz w:val="24"/>
          <w:szCs w:val="24"/>
        </w:rPr>
        <w:t xml:space="preserve">gravöppning för </w:t>
      </w:r>
      <w:r>
        <w:rPr>
          <w:sz w:val="24"/>
          <w:szCs w:val="24"/>
        </w:rPr>
        <w:t>kistgrav</w:t>
      </w:r>
      <w:r w:rsidR="009841E5">
        <w:rPr>
          <w:sz w:val="24"/>
          <w:szCs w:val="24"/>
        </w:rPr>
        <w:t xml:space="preserve"> </w:t>
      </w:r>
      <w:r>
        <w:rPr>
          <w:sz w:val="24"/>
          <w:szCs w:val="24"/>
        </w:rPr>
        <w:t>och gravsättning.</w:t>
      </w:r>
    </w:p>
    <w:p w14:paraId="205FA160" w14:textId="77777777" w:rsidR="00ED0339" w:rsidRDefault="00ED0339" w:rsidP="00913972">
      <w:pPr>
        <w:pStyle w:val="Brdtext"/>
        <w:rPr>
          <w:sz w:val="24"/>
          <w:szCs w:val="24"/>
        </w:rPr>
      </w:pPr>
    </w:p>
    <w:p w14:paraId="205FA161" w14:textId="77777777" w:rsidR="00913972" w:rsidRDefault="00913972" w:rsidP="00913972">
      <w:pPr>
        <w:pStyle w:val="Brdtext"/>
        <w:rPr>
          <w:sz w:val="24"/>
          <w:szCs w:val="24"/>
        </w:rPr>
      </w:pPr>
    </w:p>
    <w:p w14:paraId="205FA162" w14:textId="77777777" w:rsidR="0004605C" w:rsidRDefault="00151052" w:rsidP="0004605C">
      <w:pPr>
        <w:pStyle w:val="Brdtext"/>
        <w:rPr>
          <w:sz w:val="24"/>
          <w:szCs w:val="24"/>
        </w:rPr>
      </w:pPr>
      <w:r>
        <w:rPr>
          <w:sz w:val="24"/>
          <w:szCs w:val="24"/>
        </w:rPr>
        <w:br/>
      </w:r>
    </w:p>
    <w:p w14:paraId="205FA163" w14:textId="77777777" w:rsidR="00957C67" w:rsidRDefault="00957C67" w:rsidP="0004605C">
      <w:pPr>
        <w:pStyle w:val="Brdtext"/>
        <w:rPr>
          <w:b/>
          <w:sz w:val="24"/>
          <w:szCs w:val="24"/>
        </w:rPr>
      </w:pPr>
    </w:p>
    <w:sectPr w:rsidR="00957C67" w:rsidSect="00C2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098" w:right="1418" w:bottom="1134" w:left="1446" w:header="90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FA166" w14:textId="77777777" w:rsidR="0004605C" w:rsidRPr="000A2A02" w:rsidRDefault="0004605C">
      <w:r w:rsidRPr="000A2A02">
        <w:separator/>
      </w:r>
    </w:p>
  </w:endnote>
  <w:endnote w:type="continuationSeparator" w:id="0">
    <w:p w14:paraId="205FA167" w14:textId="77777777" w:rsidR="0004605C" w:rsidRPr="000A2A02" w:rsidRDefault="0004605C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DE3D" w14:textId="77777777" w:rsidR="0031368F" w:rsidRDefault="0031368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6C5977" w:rsidRPr="000A2A02" w14:paraId="205FA16D" w14:textId="77777777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14:paraId="205FA16C" w14:textId="77777777"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6C5977" w:rsidRPr="000A2A02" w14:paraId="205FA16F" w14:textId="77777777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14:paraId="205FA16E" w14:textId="77777777" w:rsidR="006C5977" w:rsidRPr="000A2A02" w:rsidRDefault="0013639D" w:rsidP="006C5977">
          <w:pPr>
            <w:pStyle w:val="Sidfot"/>
          </w:pPr>
          <w:sdt>
            <w:sdtPr>
              <w:tag w:val="userBenämning"/>
              <w:id w:val="-1548213680"/>
              <w:text/>
            </w:sdtPr>
            <w:sdtEndPr/>
            <w:sdtContent>
              <w:r w:rsidR="0004605C">
                <w:t>Skärstad-Ölmstads församling</w:t>
              </w:r>
            </w:sdtContent>
          </w:sdt>
        </w:p>
      </w:tc>
    </w:tr>
    <w:tr w:rsidR="006C5977" w:rsidRPr="000A2A02" w14:paraId="205FA171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205FA170" w14:textId="77777777" w:rsidR="006C5977" w:rsidRPr="000A2A02" w:rsidRDefault="006C5977" w:rsidP="006C5977">
          <w:pPr>
            <w:pStyle w:val="Sidfot"/>
          </w:pPr>
          <w:r w:rsidRPr="00086B70">
            <w:rPr>
              <w:rStyle w:val="SidfotLedtextChar"/>
            </w:rPr>
            <w:t>POSTADRESS:</w:t>
          </w:r>
          <w:r w:rsidRPr="00716FA0">
            <w:t xml:space="preserve"> </w:t>
          </w:r>
          <w:sdt>
            <w:sdtPr>
              <w:tag w:val="userPostadress"/>
              <w:id w:val="740063309"/>
              <w:text/>
            </w:sdtPr>
            <w:sdtEndPr/>
            <w:sdtContent>
              <w:proofErr w:type="spellStart"/>
              <w:r w:rsidR="0004605C">
                <w:t>Kaxholmsvägen</w:t>
              </w:r>
              <w:proofErr w:type="spellEnd"/>
              <w:r w:rsidR="0004605C">
                <w:t xml:space="preserve"> 4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1929613376"/>
              <w:text/>
            </w:sdtPr>
            <w:sdtEndPr/>
            <w:sdtContent>
              <w:r w:rsidR="0004605C">
                <w:t>56146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859085602"/>
              <w:text/>
            </w:sdtPr>
            <w:sdtEndPr/>
            <w:sdtContent>
              <w:r w:rsidR="0004605C">
                <w:t>Huskvarna</w:t>
              </w:r>
            </w:sdtContent>
          </w:sdt>
        </w:p>
      </w:tc>
    </w:tr>
    <w:tr w:rsidR="006C5977" w:rsidRPr="00A96993" w14:paraId="205FA173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205FA172" w14:textId="77777777" w:rsidR="006C5977" w:rsidRPr="00716FA0" w:rsidRDefault="006C5977" w:rsidP="006C5977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2" w:name="rowdelBesöksadress2" w:colFirst="0" w:colLast="0"/>
          <w:r w:rsidRPr="00B76236">
            <w:rPr>
              <w:rStyle w:val="SidfotLedtextChar"/>
            </w:rPr>
            <w:t>BESÖKSADRESS</w:t>
          </w:r>
          <w:r w:rsidRPr="00716FA0">
            <w:rPr>
              <w:rStyle w:val="SidfotLedtextChar"/>
            </w:rPr>
            <w:t>:</w:t>
          </w:r>
          <w:r w:rsidRPr="00716FA0">
            <w:t xml:space="preserve"> </w:t>
          </w:r>
          <w:sdt>
            <w:sdtPr>
              <w:tag w:val="userBesöksadress"/>
              <w:id w:val="990903392"/>
              <w:text/>
            </w:sdtPr>
            <w:sdtEndPr/>
            <w:sdtContent>
              <w:proofErr w:type="spellStart"/>
              <w:r w:rsidR="0004605C">
                <w:t>Kaxholmsvägen</w:t>
              </w:r>
              <w:proofErr w:type="spellEnd"/>
              <w:r w:rsidR="0004605C">
                <w:t xml:space="preserve"> 4</w:t>
              </w:r>
            </w:sdtContent>
          </w:sdt>
          <w:r w:rsidRPr="00716FA0">
            <w:t xml:space="preserve"> </w:t>
          </w:r>
        </w:p>
      </w:tc>
    </w:tr>
    <w:tr w:rsidR="006C5977" w:rsidRPr="00D709CF" w14:paraId="205FA175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205FA174" w14:textId="77777777" w:rsidR="006C5977" w:rsidRPr="00E621BB" w:rsidRDefault="006C5977" w:rsidP="006C5977">
          <w:pPr>
            <w:pStyle w:val="Sidfot"/>
            <w:rPr>
              <w:lang w:val="nb-NO"/>
            </w:rPr>
          </w:pPr>
          <w:bookmarkStart w:id="3" w:name="rowdelTelefon_K2" w:colFirst="0" w:colLast="0"/>
          <w:bookmarkEnd w:id="2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1788076362"/>
              <w:text/>
            </w:sdtPr>
            <w:sdtEndPr/>
            <w:sdtContent>
              <w:r w:rsidR="0004605C">
                <w:t>+46(36)51530</w:t>
              </w:r>
            </w:sdtContent>
          </w:sdt>
        </w:p>
      </w:tc>
    </w:tr>
    <w:bookmarkEnd w:id="3"/>
    <w:tr w:rsidR="006C5977" w:rsidRPr="000A2A02" w14:paraId="205FA177" w14:textId="77777777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14:paraId="205FA176" w14:textId="77777777" w:rsidR="006C5977" w:rsidRPr="000A2A02" w:rsidRDefault="00F91926" w:rsidP="006C5977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712C">
            <w:rPr>
              <w:noProof/>
            </w:rPr>
            <w:instrText>2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712C">
            <w:rPr>
              <w:noProof/>
            </w:rPr>
            <w:instrText>2</w:instrText>
          </w:r>
          <w:r>
            <w:fldChar w:fldCharType="end"/>
          </w:r>
          <w:r>
            <w:fldChar w:fldCharType="separate"/>
          </w:r>
          <w:r w:rsidR="0060712C">
            <w:rPr>
              <w:noProof/>
            </w:rPr>
            <w:t>2</w:t>
          </w:r>
          <w:r>
            <w:fldChar w:fldCharType="end"/>
          </w:r>
        </w:p>
      </w:tc>
    </w:tr>
  </w:tbl>
  <w:p w14:paraId="205FA178" w14:textId="77777777" w:rsidR="006C5977" w:rsidRPr="000A2A02" w:rsidRDefault="006C5977" w:rsidP="006C5977">
    <w:pPr>
      <w:pStyle w:val="Sidfot"/>
      <w:spacing w:line="240" w:lineRule="auto"/>
      <w:rPr>
        <w:sz w:val="2"/>
      </w:rPr>
    </w:pPr>
    <w:bookmarkStart w:id="4" w:name="_Hlk507052776"/>
    <w:bookmarkStart w:id="5" w:name="_Hlk507052777"/>
    <w:bookmarkEnd w:id="4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" w:name="_Hlk507053089"/>
  <w:p w14:paraId="349EEEA0" w14:textId="7F166DA1" w:rsidR="0031368F" w:rsidRDefault="0031368F">
    <w:pPr>
      <w:pStyle w:val="Sidfot"/>
    </w:pPr>
    <w:r>
      <w:fldChar w:fldCharType="begin"/>
    </w:r>
    <w:r>
      <w:instrText xml:space="preserve"> DATE   \* MERGEFORMAT </w:instrText>
    </w:r>
    <w:r>
      <w:fldChar w:fldCharType="separate"/>
    </w:r>
    <w:r w:rsidR="004A3A28">
      <w:rPr>
        <w:noProof/>
      </w:rPr>
      <w:t>2021-10-12</w:t>
    </w:r>
    <w:r>
      <w:fldChar w:fldCharType="end"/>
    </w:r>
  </w:p>
  <w:p w14:paraId="205FA17B" w14:textId="77777777" w:rsidR="006C5977" w:rsidRPr="000A2A02" w:rsidRDefault="006C5977" w:rsidP="006C5977">
    <w:pPr>
      <w:pStyle w:val="Sidfot"/>
      <w:spacing w:line="240" w:lineRule="auto"/>
      <w:rPr>
        <w:sz w:val="2"/>
      </w:rPr>
    </w:pPr>
  </w:p>
  <w:bookmarkEnd w:id="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FA164" w14:textId="77777777" w:rsidR="0004605C" w:rsidRPr="000A2A02" w:rsidRDefault="0004605C">
      <w:r w:rsidRPr="000A2A02">
        <w:separator/>
      </w:r>
    </w:p>
  </w:footnote>
  <w:footnote w:type="continuationSeparator" w:id="0">
    <w:p w14:paraId="205FA165" w14:textId="77777777" w:rsidR="0004605C" w:rsidRPr="000A2A02" w:rsidRDefault="0004605C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B4930" w14:textId="77777777" w:rsidR="0031368F" w:rsidRDefault="0031368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FA168" w14:textId="77777777" w:rsidR="005C0AC2" w:rsidRDefault="0004605C" w:rsidP="00764586">
    <w:pPr>
      <w:pStyle w:val="Logo"/>
    </w:pPr>
    <w:bookmarkStart w:id="1" w:name="bkmLogo2"/>
    <w:r>
      <w:rPr>
        <w:noProof/>
      </w:rPr>
      <w:drawing>
        <wp:inline distT="0" distB="0" distL="0" distR="0" wp14:anchorId="205FA17C" wp14:editId="205FA17D">
          <wp:extent cx="2411730" cy="469385"/>
          <wp:effectExtent l="0" t="0" r="7620" b="6985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205FA169" w14:textId="77777777" w:rsidR="00764586" w:rsidRDefault="00764586" w:rsidP="00764586">
    <w:pPr>
      <w:pStyle w:val="Logo"/>
      <w:rPr>
        <w:sz w:val="18"/>
        <w:szCs w:val="18"/>
      </w:rPr>
    </w:pPr>
  </w:p>
  <w:p w14:paraId="205FA16A" w14:textId="77777777" w:rsidR="00D47E13" w:rsidRDefault="00D47E13" w:rsidP="00764586">
    <w:pPr>
      <w:pStyle w:val="Logo"/>
      <w:rPr>
        <w:sz w:val="18"/>
        <w:szCs w:val="18"/>
      </w:rPr>
    </w:pPr>
  </w:p>
  <w:p w14:paraId="205FA16B" w14:textId="77777777" w:rsidR="00D47E13" w:rsidRPr="00D47E13" w:rsidRDefault="00D47E13" w:rsidP="00764586">
    <w:pPr>
      <w:pStyle w:val="Log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FA179" w14:textId="77777777" w:rsidR="005C0AC2" w:rsidRPr="000A2A02" w:rsidRDefault="0004605C">
    <w:pPr>
      <w:pStyle w:val="Logo"/>
      <w:spacing w:after="624"/>
    </w:pPr>
    <w:bookmarkStart w:id="6" w:name="bkmLogo1"/>
    <w:r>
      <w:rPr>
        <w:noProof/>
      </w:rPr>
      <w:drawing>
        <wp:inline distT="0" distB="0" distL="0" distR="0" wp14:anchorId="205FA17E" wp14:editId="205FA17F">
          <wp:extent cx="2339975" cy="455419"/>
          <wp:effectExtent l="0" t="0" r="3175" b="190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5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"/>
    <w:r w:rsidR="001C3B6A">
      <w:tab/>
    </w:r>
    <w:r w:rsidR="001C3B6A">
      <w:tab/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1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6129"/>
    <w:multiLevelType w:val="hybridMultilevel"/>
    <w:tmpl w:val="EC982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04050"/>
    <w:multiLevelType w:val="multilevel"/>
    <w:tmpl w:val="DE5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 w15:restartNumberingAfterBreak="0">
    <w:nsid w:val="7BB35062"/>
    <w:multiLevelType w:val="hybridMultilevel"/>
    <w:tmpl w:val="5EC40BEA"/>
    <w:lvl w:ilvl="0" w:tplc="5554D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17"/>
  </w:num>
  <w:num w:numId="16">
    <w:abstractNumId w:val="16"/>
  </w:num>
  <w:num w:numId="17">
    <w:abstractNumId w:val="15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5C"/>
    <w:rsid w:val="00002AB8"/>
    <w:rsid w:val="00006D95"/>
    <w:rsid w:val="0001676F"/>
    <w:rsid w:val="00031230"/>
    <w:rsid w:val="00033458"/>
    <w:rsid w:val="00040772"/>
    <w:rsid w:val="00040D1A"/>
    <w:rsid w:val="00041C3C"/>
    <w:rsid w:val="0004605C"/>
    <w:rsid w:val="000563D7"/>
    <w:rsid w:val="000A06F2"/>
    <w:rsid w:val="000A2A02"/>
    <w:rsid w:val="000C67D7"/>
    <w:rsid w:val="000E75E6"/>
    <w:rsid w:val="000F045D"/>
    <w:rsid w:val="0011048D"/>
    <w:rsid w:val="001129DA"/>
    <w:rsid w:val="00124E29"/>
    <w:rsid w:val="001257E5"/>
    <w:rsid w:val="00126E65"/>
    <w:rsid w:val="00127DA6"/>
    <w:rsid w:val="00134DAA"/>
    <w:rsid w:val="0013639D"/>
    <w:rsid w:val="00140351"/>
    <w:rsid w:val="00141660"/>
    <w:rsid w:val="00151052"/>
    <w:rsid w:val="00181212"/>
    <w:rsid w:val="00185270"/>
    <w:rsid w:val="001A1AED"/>
    <w:rsid w:val="001A203E"/>
    <w:rsid w:val="001A2330"/>
    <w:rsid w:val="001A3330"/>
    <w:rsid w:val="001A3D1A"/>
    <w:rsid w:val="001A6F7B"/>
    <w:rsid w:val="001C3B6A"/>
    <w:rsid w:val="001C520B"/>
    <w:rsid w:val="001D7518"/>
    <w:rsid w:val="001E28F2"/>
    <w:rsid w:val="001E58B5"/>
    <w:rsid w:val="001F7B36"/>
    <w:rsid w:val="00204CC0"/>
    <w:rsid w:val="00221CE4"/>
    <w:rsid w:val="00282BCD"/>
    <w:rsid w:val="00285D7A"/>
    <w:rsid w:val="002955E9"/>
    <w:rsid w:val="002A2F6E"/>
    <w:rsid w:val="002A5144"/>
    <w:rsid w:val="002B2147"/>
    <w:rsid w:val="002C02E8"/>
    <w:rsid w:val="002E7B4A"/>
    <w:rsid w:val="002F2BBA"/>
    <w:rsid w:val="002F4EDB"/>
    <w:rsid w:val="00301AFE"/>
    <w:rsid w:val="0031368F"/>
    <w:rsid w:val="00315E0E"/>
    <w:rsid w:val="003216F3"/>
    <w:rsid w:val="0032309A"/>
    <w:rsid w:val="003252D9"/>
    <w:rsid w:val="003471BD"/>
    <w:rsid w:val="003531B3"/>
    <w:rsid w:val="00395A4E"/>
    <w:rsid w:val="003A11EE"/>
    <w:rsid w:val="003A5973"/>
    <w:rsid w:val="003A6858"/>
    <w:rsid w:val="003B4084"/>
    <w:rsid w:val="003C65B4"/>
    <w:rsid w:val="003D53E1"/>
    <w:rsid w:val="003F41CC"/>
    <w:rsid w:val="00417AFC"/>
    <w:rsid w:val="00422AE1"/>
    <w:rsid w:val="00423D2D"/>
    <w:rsid w:val="00432792"/>
    <w:rsid w:val="00451ED4"/>
    <w:rsid w:val="00475287"/>
    <w:rsid w:val="0048152A"/>
    <w:rsid w:val="00484603"/>
    <w:rsid w:val="004853FB"/>
    <w:rsid w:val="004975B1"/>
    <w:rsid w:val="004A3A28"/>
    <w:rsid w:val="004C1A0D"/>
    <w:rsid w:val="004C61FD"/>
    <w:rsid w:val="004E0A37"/>
    <w:rsid w:val="004F1415"/>
    <w:rsid w:val="00505573"/>
    <w:rsid w:val="00510253"/>
    <w:rsid w:val="0051231A"/>
    <w:rsid w:val="005176E4"/>
    <w:rsid w:val="005602A1"/>
    <w:rsid w:val="005714BC"/>
    <w:rsid w:val="00571523"/>
    <w:rsid w:val="005750D0"/>
    <w:rsid w:val="00580A48"/>
    <w:rsid w:val="00582A73"/>
    <w:rsid w:val="0058339E"/>
    <w:rsid w:val="00591C3B"/>
    <w:rsid w:val="005C0AC2"/>
    <w:rsid w:val="005C5796"/>
    <w:rsid w:val="005C6F4D"/>
    <w:rsid w:val="005E52E4"/>
    <w:rsid w:val="005F5614"/>
    <w:rsid w:val="0060529F"/>
    <w:rsid w:val="0060712C"/>
    <w:rsid w:val="00612B91"/>
    <w:rsid w:val="00624043"/>
    <w:rsid w:val="00625B9D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C5977"/>
    <w:rsid w:val="006D0C57"/>
    <w:rsid w:val="006D4540"/>
    <w:rsid w:val="006D58D6"/>
    <w:rsid w:val="0073789D"/>
    <w:rsid w:val="007419C8"/>
    <w:rsid w:val="0074665F"/>
    <w:rsid w:val="00764586"/>
    <w:rsid w:val="00766448"/>
    <w:rsid w:val="007A528E"/>
    <w:rsid w:val="007B4163"/>
    <w:rsid w:val="007C47A8"/>
    <w:rsid w:val="007C68EA"/>
    <w:rsid w:val="007D30A3"/>
    <w:rsid w:val="0080428D"/>
    <w:rsid w:val="00823A96"/>
    <w:rsid w:val="008318C0"/>
    <w:rsid w:val="00856EEB"/>
    <w:rsid w:val="00875BE6"/>
    <w:rsid w:val="00881999"/>
    <w:rsid w:val="00890512"/>
    <w:rsid w:val="008B5F1B"/>
    <w:rsid w:val="008C27E1"/>
    <w:rsid w:val="008E38B3"/>
    <w:rsid w:val="009029A5"/>
    <w:rsid w:val="00913972"/>
    <w:rsid w:val="00921396"/>
    <w:rsid w:val="00921FCD"/>
    <w:rsid w:val="00932BBE"/>
    <w:rsid w:val="009357BA"/>
    <w:rsid w:val="00951DB0"/>
    <w:rsid w:val="00957C67"/>
    <w:rsid w:val="00960CD6"/>
    <w:rsid w:val="00965F93"/>
    <w:rsid w:val="009841E5"/>
    <w:rsid w:val="00991651"/>
    <w:rsid w:val="009A7112"/>
    <w:rsid w:val="009B2A6B"/>
    <w:rsid w:val="009D2EDE"/>
    <w:rsid w:val="009D5D48"/>
    <w:rsid w:val="009F339F"/>
    <w:rsid w:val="009F62F9"/>
    <w:rsid w:val="00A024F7"/>
    <w:rsid w:val="00A21561"/>
    <w:rsid w:val="00A43A11"/>
    <w:rsid w:val="00A44E73"/>
    <w:rsid w:val="00A514BA"/>
    <w:rsid w:val="00A97E3E"/>
    <w:rsid w:val="00AA4418"/>
    <w:rsid w:val="00AC5D44"/>
    <w:rsid w:val="00AD2B56"/>
    <w:rsid w:val="00AD7773"/>
    <w:rsid w:val="00AF710D"/>
    <w:rsid w:val="00B0284A"/>
    <w:rsid w:val="00B077BA"/>
    <w:rsid w:val="00B12136"/>
    <w:rsid w:val="00B1487C"/>
    <w:rsid w:val="00B46273"/>
    <w:rsid w:val="00B46EF0"/>
    <w:rsid w:val="00B52517"/>
    <w:rsid w:val="00B55C58"/>
    <w:rsid w:val="00B57F6D"/>
    <w:rsid w:val="00B61B3E"/>
    <w:rsid w:val="00B6360A"/>
    <w:rsid w:val="00B71AFB"/>
    <w:rsid w:val="00B75750"/>
    <w:rsid w:val="00B76236"/>
    <w:rsid w:val="00B87160"/>
    <w:rsid w:val="00B92105"/>
    <w:rsid w:val="00BE0FE8"/>
    <w:rsid w:val="00BF15CB"/>
    <w:rsid w:val="00BF1623"/>
    <w:rsid w:val="00BF1806"/>
    <w:rsid w:val="00C020FF"/>
    <w:rsid w:val="00C2173B"/>
    <w:rsid w:val="00C2208B"/>
    <w:rsid w:val="00C313DE"/>
    <w:rsid w:val="00C43AFB"/>
    <w:rsid w:val="00C94FE9"/>
    <w:rsid w:val="00CB0868"/>
    <w:rsid w:val="00CB3D94"/>
    <w:rsid w:val="00CC11D1"/>
    <w:rsid w:val="00CD72AF"/>
    <w:rsid w:val="00CF2EB9"/>
    <w:rsid w:val="00CF73FD"/>
    <w:rsid w:val="00D154FE"/>
    <w:rsid w:val="00D159A7"/>
    <w:rsid w:val="00D211CF"/>
    <w:rsid w:val="00D22D2C"/>
    <w:rsid w:val="00D2506C"/>
    <w:rsid w:val="00D324FD"/>
    <w:rsid w:val="00D47E13"/>
    <w:rsid w:val="00D83DCA"/>
    <w:rsid w:val="00D91582"/>
    <w:rsid w:val="00DA6E05"/>
    <w:rsid w:val="00DA6EA5"/>
    <w:rsid w:val="00DB3104"/>
    <w:rsid w:val="00DB3B0E"/>
    <w:rsid w:val="00DC02D1"/>
    <w:rsid w:val="00DD085A"/>
    <w:rsid w:val="00DD341E"/>
    <w:rsid w:val="00DE18A0"/>
    <w:rsid w:val="00DF1CF5"/>
    <w:rsid w:val="00DF1F4D"/>
    <w:rsid w:val="00DF27BF"/>
    <w:rsid w:val="00DF7D87"/>
    <w:rsid w:val="00E17B2D"/>
    <w:rsid w:val="00E35483"/>
    <w:rsid w:val="00E54B49"/>
    <w:rsid w:val="00E62598"/>
    <w:rsid w:val="00E814C0"/>
    <w:rsid w:val="00E930A8"/>
    <w:rsid w:val="00E94A05"/>
    <w:rsid w:val="00ED0339"/>
    <w:rsid w:val="00EE70C2"/>
    <w:rsid w:val="00EF0219"/>
    <w:rsid w:val="00F00FAC"/>
    <w:rsid w:val="00F1012C"/>
    <w:rsid w:val="00F134E9"/>
    <w:rsid w:val="00F255CD"/>
    <w:rsid w:val="00F40F97"/>
    <w:rsid w:val="00F42638"/>
    <w:rsid w:val="00F46945"/>
    <w:rsid w:val="00F779CD"/>
    <w:rsid w:val="00F91926"/>
    <w:rsid w:val="00F929AE"/>
    <w:rsid w:val="00FD2A66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05FA155"/>
  <w15:docId w15:val="{17845B25-E8C2-4A98-94E2-310EFCE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qFormat/>
    <w:rsid w:val="000563D7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185270"/>
    <w:pPr>
      <w:keepNext/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99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14C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14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9"/>
    <w:rsid w:val="006C5977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639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AC101C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C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shd w:val="clear" w:color="auto" w:fill="B7E5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C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shd w:val="clear" w:color="auto" w:fill="F9C3C7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C63" w:themeFill="accent4" w:themeFillShade="CC"/>
      </w:tcPr>
    </w:tblStylePr>
    <w:tblStylePr w:type="lastRow">
      <w:rPr>
        <w:b/>
        <w:bCs/>
        <w:color w:val="4E2C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shd w:val="clear" w:color="auto" w:fill="E1F2C1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F13" w:themeFill="accent3" w:themeFillShade="CC"/>
      </w:tcPr>
    </w:tblStylePr>
    <w:tblStylePr w:type="lastRow">
      <w:rPr>
        <w:b/>
        <w:bCs/>
        <w:color w:val="445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shd w:val="clear" w:color="auto" w:fill="E1D1EA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F00" w:themeFill="accent6" w:themeFillShade="CC"/>
      </w:tcPr>
    </w:tblStylePr>
    <w:tblStylePr w:type="lastRow">
      <w:rPr>
        <w:b/>
        <w:bCs/>
        <w:color w:val="EF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5" w:themeFillShade="CC"/>
      </w:tcPr>
    </w:tblStylePr>
    <w:tblStylePr w:type="lastRow">
      <w:rPr>
        <w:b/>
        <w:bCs/>
        <w:color w:val="7474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shd w:val="clear" w:color="auto" w:fill="FFF3D4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6399" w:themeColor="accent1"/>
        <w:bottom w:val="single" w:sz="4" w:space="0" w:color="006399" w:themeColor="accent1"/>
        <w:right w:val="single" w:sz="4" w:space="0" w:color="006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5B" w:themeColor="accent1" w:themeShade="99"/>
          <w:insideV w:val="nil"/>
        </w:tcBorders>
        <w:shd w:val="clear" w:color="auto" w:fill="003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99"/>
      </w:tcPr>
    </w:tblStylePr>
    <w:tblStylePr w:type="band1Vert">
      <w:tblPr/>
      <w:tcPr>
        <w:shd w:val="clear" w:color="auto" w:fill="70CCFF" w:themeFill="accent1" w:themeFillTint="66"/>
      </w:tcPr>
    </w:tblStylePr>
    <w:tblStylePr w:type="band1Horz">
      <w:tblPr/>
      <w:tcPr>
        <w:shd w:val="clear" w:color="auto" w:fill="4DC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AC101C" w:themeColor="accent2"/>
        <w:bottom w:val="single" w:sz="4" w:space="0" w:color="AC101C" w:themeColor="accent2"/>
        <w:right w:val="single" w:sz="4" w:space="0" w:color="AC10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9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910" w:themeColor="accent2" w:themeShade="99"/>
          <w:insideV w:val="nil"/>
        </w:tcBorders>
        <w:shd w:val="clear" w:color="auto" w:fill="6709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910" w:themeFill="accent2" w:themeFillShade="99"/>
      </w:tcPr>
    </w:tblStylePr>
    <w:tblStylePr w:type="band1Vert">
      <w:tblPr/>
      <w:tcPr>
        <w:shd w:val="clear" w:color="auto" w:fill="F48990" w:themeFill="accent2" w:themeFillTint="66"/>
      </w:tcPr>
    </w:tblStylePr>
    <w:tblStylePr w:type="band1Horz">
      <w:tblPr/>
      <w:tcPr>
        <w:shd w:val="clear" w:color="auto" w:fill="F16C7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63387D" w:themeColor="accent4"/>
        <w:left w:val="single" w:sz="4" w:space="0" w:color="567818" w:themeColor="accent3"/>
        <w:bottom w:val="single" w:sz="4" w:space="0" w:color="567818" w:themeColor="accent3"/>
        <w:right w:val="single" w:sz="4" w:space="0" w:color="5678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7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70E" w:themeColor="accent3" w:themeShade="99"/>
          <w:insideV w:val="nil"/>
        </w:tcBorders>
        <w:shd w:val="clear" w:color="auto" w:fill="3347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0E" w:themeFill="accent3" w:themeFillShade="99"/>
      </w:tcPr>
    </w:tblStylePr>
    <w:tblStylePr w:type="band1Vert">
      <w:tblPr/>
      <w:tcPr>
        <w:shd w:val="clear" w:color="auto" w:fill="C3E684" w:themeFill="accent3" w:themeFillTint="66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67818" w:themeColor="accent3"/>
        <w:left w:val="single" w:sz="4" w:space="0" w:color="63387D" w:themeColor="accent4"/>
        <w:bottom w:val="single" w:sz="4" w:space="0" w:color="63387D" w:themeColor="accent4"/>
        <w:right w:val="single" w:sz="4" w:space="0" w:color="6338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1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14A" w:themeColor="accent4" w:themeShade="99"/>
          <w:insideV w:val="nil"/>
        </w:tcBorders>
        <w:shd w:val="clear" w:color="auto" w:fill="3B21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4A" w:themeFill="accent4" w:themeFillShade="99"/>
      </w:tcPr>
    </w:tblStylePr>
    <w:tblStylePr w:type="band1Vert">
      <w:tblPr/>
      <w:tcPr>
        <w:shd w:val="clear" w:color="auto" w:fill="C3A4D6" w:themeFill="accent4" w:themeFillTint="66"/>
      </w:tcPr>
    </w:tblStylePr>
    <w:tblStylePr w:type="band1Horz">
      <w:tblPr/>
      <w:tcPr>
        <w:shd w:val="clear" w:color="auto" w:fill="B48D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72C" w:themeColor="accent6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5" w:themeShade="99"/>
          <w:insideV w:val="nil"/>
        </w:tcBorders>
        <w:shd w:val="clear" w:color="auto" w:fill="5757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99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C8C8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5"/>
        <w:left w:val="single" w:sz="4" w:space="0" w:color="FFC72C" w:themeColor="accent6"/>
        <w:bottom w:val="single" w:sz="4" w:space="0" w:color="FFC72C" w:themeColor="accent6"/>
        <w:right w:val="single" w:sz="4" w:space="0" w:color="FFC7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8300" w:themeColor="accent6" w:themeShade="99"/>
          <w:insideV w:val="nil"/>
        </w:tcBorders>
        <w:shd w:val="clear" w:color="auto" w:fill="B3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300" w:themeFill="accent6" w:themeFillShade="99"/>
      </w:tcPr>
    </w:tblStylePr>
    <w:tblStylePr w:type="band1Vert">
      <w:tblPr/>
      <w:tcPr>
        <w:shd w:val="clear" w:color="auto" w:fill="FFE8AA" w:themeFill="accent6" w:themeFillTint="66"/>
      </w:tcPr>
    </w:tblStylePr>
    <w:tblStylePr w:type="band1Horz">
      <w:tblPr/>
      <w:tcPr>
        <w:shd w:val="clear" w:color="auto" w:fill="FFE2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5FF" w:themeFill="accent1" w:themeFillTint="33"/>
    </w:tcPr>
    <w:tblStylePr w:type="firstRow">
      <w:rPr>
        <w:b/>
        <w:bCs/>
      </w:rPr>
      <w:tblPr/>
      <w:tcPr>
        <w:shd w:val="clear" w:color="auto" w:fill="70C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3C7" w:themeFill="accent2" w:themeFillTint="33"/>
    </w:tcPr>
    <w:tblStylePr w:type="firstRow">
      <w:rPr>
        <w:b/>
        <w:bCs/>
      </w:rPr>
      <w:tblPr/>
      <w:tcPr>
        <w:shd w:val="clear" w:color="auto" w:fill="F489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9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C1" w:themeFill="accent3" w:themeFillTint="33"/>
    </w:tcPr>
    <w:tblStylePr w:type="firstRow">
      <w:rPr>
        <w:b/>
        <w:bCs/>
      </w:rPr>
      <w:tblPr/>
      <w:tcPr>
        <w:shd w:val="clear" w:color="auto" w:fill="C3E68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8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EA" w:themeFill="accent4" w:themeFillTint="33"/>
    </w:tcPr>
    <w:tblStylePr w:type="firstRow">
      <w:rPr>
        <w:b/>
        <w:bCs/>
      </w:rPr>
      <w:tblPr/>
      <w:tcPr>
        <w:shd w:val="clear" w:color="auto" w:fill="C3A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5" w:themeFillTint="33"/>
    </w:tcPr>
    <w:tblStylePr w:type="firstRow">
      <w:rPr>
        <w:b/>
        <w:bCs/>
      </w:rPr>
      <w:tblPr/>
      <w:tcPr>
        <w:shd w:val="clear" w:color="auto" w:fill="D3D3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D4" w:themeFill="accent6" w:themeFillTint="33"/>
    </w:tcPr>
    <w:tblStylePr w:type="firstRow">
      <w:rPr>
        <w:b/>
        <w:bCs/>
      </w:rPr>
      <w:tblPr/>
      <w:tcPr>
        <w:shd w:val="clear" w:color="auto" w:fill="FFE8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005EA0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6399" w:themeColor="accent1" w:shadow="1" w:frame="1"/>
        <w:left w:val="single" w:sz="2" w:space="10" w:color="006399" w:themeColor="accent1" w:shadow="1" w:frame="1"/>
        <w:bottom w:val="single" w:sz="2" w:space="10" w:color="006399" w:themeColor="accent1" w:shadow="1" w:frame="1"/>
        <w:right w:val="single" w:sz="2" w:space="10" w:color="006399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399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4972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4972" w:themeColor="accent1" w:themeShade="BF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800C14" w:themeColor="accent2" w:themeShade="BF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405912" w:themeColor="accent3" w:themeShade="BF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92A5D" w:themeColor="accent4" w:themeShade="BF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6C6C6C" w:themeColor="accent5" w:themeShade="BF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DFA400" w:themeColor="accent6" w:themeShade="BF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1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1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  <w:shd w:val="clear" w:color="auto" w:fill="F8B6BA" w:themeFill="accent2" w:themeFillTint="3F"/>
      </w:tcPr>
    </w:tblStylePr>
    <w:tblStylePr w:type="band2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1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  <w:shd w:val="clear" w:color="auto" w:fill="DAF0B3" w:themeFill="accent3" w:themeFillTint="3F"/>
      </w:tcPr>
    </w:tblStylePr>
    <w:tblStylePr w:type="band2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1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  <w:shd w:val="clear" w:color="auto" w:fill="DAC6E5" w:themeFill="accent4" w:themeFillTint="3F"/>
      </w:tcPr>
    </w:tblStylePr>
    <w:tblStylePr w:type="band2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1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  <w:shd w:val="clear" w:color="auto" w:fill="E3E3E3" w:themeFill="accent5" w:themeFillTint="3F"/>
      </w:tcPr>
    </w:tblStylePr>
    <w:tblStylePr w:type="band2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1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  <w:shd w:val="clear" w:color="auto" w:fill="FFF1CA" w:themeFill="accent6" w:themeFillTint="3F"/>
      </w:tcPr>
    </w:tblStylePr>
    <w:tblStylePr w:type="band2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shd w:val="clear" w:color="auto" w:fill="A6D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101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shd w:val="clear" w:color="auto" w:fill="F8B6B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781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shd w:val="clear" w:color="auto" w:fill="DAF0B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38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shd w:val="clear" w:color="auto" w:fill="DAC6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shd w:val="clear" w:color="auto" w:fill="E3E3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72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shd w:val="clear" w:color="auto" w:fill="FFF1CA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10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10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10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B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78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78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78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38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38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38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72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7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7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  <w:insideV w:val="single" w:sz="8" w:space="0" w:color="009CF2" w:themeColor="accent1" w:themeTint="BF"/>
      </w:tblBorders>
    </w:tblPr>
    <w:tcPr>
      <w:shd w:val="clear" w:color="auto" w:fill="A6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C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  <w:insideV w:val="single" w:sz="8" w:space="0" w:color="EA2231" w:themeColor="accent2" w:themeTint="BF"/>
      </w:tblBorders>
    </w:tblPr>
    <w:tcPr>
      <w:shd w:val="clear" w:color="auto" w:fill="F8B6B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23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  <w:insideV w:val="single" w:sz="8" w:space="0" w:color="8CC427" w:themeColor="accent3" w:themeTint="BF"/>
      </w:tblBorders>
    </w:tblPr>
    <w:tcPr>
      <w:shd w:val="clear" w:color="auto" w:fill="DAF0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  <w:insideV w:val="single" w:sz="8" w:space="0" w:color="8E54B2" w:themeColor="accent4" w:themeTint="BF"/>
      </w:tblBorders>
    </w:tblPr>
    <w:tcPr>
      <w:shd w:val="clear" w:color="auto" w:fill="DAC6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54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  <w:insideV w:val="single" w:sz="8" w:space="0" w:color="ACACAC" w:themeColor="accent5" w:themeTint="BF"/>
      </w:tblBorders>
    </w:tblPr>
    <w:tcPr>
      <w:shd w:val="clear" w:color="auto" w:fill="E3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  <w:insideV w:val="single" w:sz="8" w:space="0" w:color="FFD460" w:themeColor="accent6" w:themeTint="BF"/>
      </w:tblBorders>
    </w:tblPr>
    <w:tcPr>
      <w:shd w:val="clear" w:color="auto" w:fill="FFF1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cPr>
      <w:shd w:val="clear" w:color="auto" w:fill="A6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5FF" w:themeFill="accent1" w:themeFillTint="33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tcBorders>
          <w:insideH w:val="single" w:sz="6" w:space="0" w:color="006399" w:themeColor="accent1"/>
          <w:insideV w:val="single" w:sz="6" w:space="0" w:color="006399" w:themeColor="accent1"/>
        </w:tcBorders>
        <w:shd w:val="clear" w:color="auto" w:fill="4DC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cPr>
      <w:shd w:val="clear" w:color="auto" w:fill="F8B6B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3C7" w:themeFill="accent2" w:themeFillTint="33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tcBorders>
          <w:insideH w:val="single" w:sz="6" w:space="0" w:color="AC101C" w:themeColor="accent2"/>
          <w:insideV w:val="single" w:sz="6" w:space="0" w:color="AC101C" w:themeColor="accent2"/>
        </w:tcBorders>
        <w:shd w:val="clear" w:color="auto" w:fill="F16C7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cPr>
      <w:shd w:val="clear" w:color="auto" w:fill="DAF0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C1" w:themeFill="accent3" w:themeFillTint="33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tcBorders>
          <w:insideH w:val="single" w:sz="6" w:space="0" w:color="567818" w:themeColor="accent3"/>
          <w:insideV w:val="single" w:sz="6" w:space="0" w:color="567818" w:themeColor="accent3"/>
        </w:tcBorders>
        <w:shd w:val="clear" w:color="auto" w:fill="B5E0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cPr>
      <w:shd w:val="clear" w:color="auto" w:fill="DAC6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EA" w:themeFill="accent4" w:themeFillTint="33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tcBorders>
          <w:insideH w:val="single" w:sz="6" w:space="0" w:color="63387D" w:themeColor="accent4"/>
          <w:insideV w:val="single" w:sz="6" w:space="0" w:color="63387D" w:themeColor="accent4"/>
        </w:tcBorders>
        <w:shd w:val="clear" w:color="auto" w:fill="B48D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cPr>
      <w:shd w:val="clear" w:color="auto" w:fill="E3E3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3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tcBorders>
          <w:insideH w:val="single" w:sz="6" w:space="0" w:color="919191" w:themeColor="accent5"/>
          <w:insideV w:val="single" w:sz="6" w:space="0" w:color="919191" w:themeColor="accent5"/>
        </w:tcBorders>
        <w:shd w:val="clear" w:color="auto" w:fill="C8C8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cPr>
      <w:shd w:val="clear" w:color="auto" w:fill="FFF1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4" w:themeFill="accent6" w:themeFillTint="33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tcBorders>
          <w:insideH w:val="single" w:sz="6" w:space="0" w:color="FFC72C" w:themeColor="accent6"/>
          <w:insideV w:val="single" w:sz="6" w:space="0" w:color="FFC72C" w:themeColor="accent6"/>
        </w:tcBorders>
        <w:shd w:val="clear" w:color="auto" w:fill="FFE2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0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B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C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C7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6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D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D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95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6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9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AC10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0C1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678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9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6338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C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A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7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6399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6399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14C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1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kommentar">
    <w:name w:val="endnote text"/>
    <w:basedOn w:val="Normal"/>
    <w:link w:val="SlutkommentarChar"/>
    <w:semiHidden/>
    <w:rsid w:val="000A2A02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DF27BF"/>
  </w:style>
  <w:style w:type="character" w:styleId="Slutkommentar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639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AC101C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6399" w:themeColor="accent1"/>
      </w:pBdr>
      <w:spacing w:before="200" w:after="280"/>
      <w:ind w:left="936" w:right="936"/>
    </w:pPr>
    <w:rPr>
      <w:b/>
      <w:bCs/>
      <w:i/>
      <w:iCs/>
      <w:color w:val="00639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6399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6C5977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6C5977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6C5977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  <w:style w:type="character" w:customStyle="1" w:styleId="hierarchy1">
    <w:name w:val="hierarchy1"/>
    <w:basedOn w:val="Standardstycketeckensnitt"/>
    <w:rsid w:val="0004605C"/>
  </w:style>
  <w:style w:type="character" w:customStyle="1" w:styleId="latest-updated">
    <w:name w:val="latest-updated"/>
    <w:basedOn w:val="Standardstycketeckensnitt"/>
    <w:rsid w:val="0004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26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72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2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5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2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7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\SVKmallar\Tomt.dotx" TargetMode="External"/></Relationships>
</file>

<file path=word/theme/theme1.xml><?xml version="1.0" encoding="utf-8"?>
<a:theme xmlns:a="http://schemas.openxmlformats.org/drawingml/2006/main" name="SvK Internationellt Arbete">
  <a:themeElements>
    <a:clrScheme name="Svenska kyrkan enligt grafisk profil 2.1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6399"/>
      </a:accent1>
      <a:accent2>
        <a:srgbClr val="AC101C"/>
      </a:accent2>
      <a:accent3>
        <a:srgbClr val="567818"/>
      </a:accent3>
      <a:accent4>
        <a:srgbClr val="63387D"/>
      </a:accent4>
      <a:accent5>
        <a:srgbClr val="919191"/>
      </a:accent5>
      <a:accent6>
        <a:srgbClr val="FFC72C"/>
      </a:accent6>
      <a:hlink>
        <a:srgbClr val="005EA0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34</TotalTime>
  <Pages>1</Pages>
  <Words>270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Blomqvist</dc:creator>
  <cp:keywords>SvK Tomt</cp:keywords>
  <cp:lastModifiedBy>Lena Blomqvist</cp:lastModifiedBy>
  <cp:revision>10</cp:revision>
  <cp:lastPrinted>2013-03-06T09:25:00Z</cp:lastPrinted>
  <dcterms:created xsi:type="dcterms:W3CDTF">2021-04-27T13:00:00Z</dcterms:created>
  <dcterms:modified xsi:type="dcterms:W3CDTF">2021-10-12T07:02:00Z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2020-04-14T08:55:47Z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ab8dcd26-2f6b-44b1-8f72-0000c2bc848d</vt:lpwstr>
  </property>
  <property fmtid="{D5CDD505-2E9C-101B-9397-08002B2CF9AE}" pid="8" name="MSIP_Label_ab312f08-4471-4def-8412-0afd2913b0a1_ContentBits">
    <vt:lpwstr>0</vt:lpwstr>
  </property>
</Properties>
</file>