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0" w:rsidRPr="00040D1A" w:rsidRDefault="0004605C" w:rsidP="00031230">
      <w:pPr>
        <w:pStyle w:val="Rubrik1"/>
        <w:keepNext w:val="0"/>
        <w:rPr>
          <w:sz w:val="28"/>
          <w:szCs w:val="28"/>
        </w:rPr>
      </w:pPr>
      <w:r w:rsidRPr="00040D1A">
        <w:rPr>
          <w:sz w:val="28"/>
          <w:szCs w:val="28"/>
        </w:rPr>
        <w:t>Rutin</w:t>
      </w:r>
      <w:r w:rsidR="002F299C">
        <w:rPr>
          <w:sz w:val="28"/>
          <w:szCs w:val="28"/>
        </w:rPr>
        <w:t>er</w:t>
      </w:r>
      <w:r w:rsidRPr="00040D1A">
        <w:rPr>
          <w:sz w:val="28"/>
          <w:szCs w:val="28"/>
        </w:rPr>
        <w:t xml:space="preserve"> för </w:t>
      </w:r>
      <w:r w:rsidR="00845E5B">
        <w:rPr>
          <w:sz w:val="28"/>
          <w:szCs w:val="28"/>
        </w:rPr>
        <w:t>hantering av vanvårdade gravplatser</w:t>
      </w:r>
      <w:r w:rsidR="00A514BA">
        <w:rPr>
          <w:sz w:val="28"/>
          <w:szCs w:val="28"/>
        </w:rPr>
        <w:t xml:space="preserve"> i </w:t>
      </w:r>
      <w:r w:rsidRPr="00040D1A">
        <w:rPr>
          <w:sz w:val="28"/>
          <w:szCs w:val="28"/>
        </w:rPr>
        <w:t>Skärstad-Ölmstad församling</w:t>
      </w:r>
    </w:p>
    <w:p w:rsidR="0004605C" w:rsidRDefault="0004605C" w:rsidP="0004605C">
      <w:pPr>
        <w:pStyle w:val="Brdtext"/>
      </w:pPr>
    </w:p>
    <w:p w:rsidR="0004605C" w:rsidRDefault="00845E5B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Vanvårdade gravplatser utan skötselavtal</w:t>
      </w:r>
    </w:p>
    <w:p w:rsidR="00845E5B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De vanvårdade gravplatserna fotografers, dokumenteras och markeras i gravboken, FAS kyrkogård. En förteckning över de gravplatser som bedöms vara uppenbart vanvårdade skrivs ut. Förteckningen överlämnas till kyrkoherden för beslut.</w:t>
      </w:r>
      <w:r w:rsidR="00BE3C77">
        <w:rPr>
          <w:sz w:val="24"/>
          <w:szCs w:val="24"/>
        </w:rPr>
        <w:br/>
      </w:r>
    </w:p>
    <w:p w:rsidR="00ED0339" w:rsidRPr="00ED0339" w:rsidRDefault="00845E5B" w:rsidP="00913972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Beslut</w:t>
      </w:r>
    </w:p>
    <w:p w:rsidR="00845E5B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Kyrkoherden beslutar att berörda gravrättsinnehavare ska föreläggas att sätta gravplatsen i stånd inom ett år efter det att hen fått del av föreläggandet och att gravrätten annars kommer att förklaras förverkad.</w:t>
      </w:r>
      <w:r w:rsidR="00BE3C77">
        <w:rPr>
          <w:sz w:val="24"/>
          <w:szCs w:val="24"/>
        </w:rPr>
        <w:br/>
      </w:r>
    </w:p>
    <w:p w:rsidR="00845E5B" w:rsidRDefault="00845E5B" w:rsidP="00913972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Föreläggande att sätta gravplatsen i stånd</w:t>
      </w:r>
    </w:p>
    <w:p w:rsidR="00845E5B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Blanketten FOR8016 ”Föreläggande att sätta gravplatsen i stånd” skrivs ut och skickas till berörda gravrättsinnehavare omedelbart efter kyrkoherdens beslut. En kopia på varje</w:t>
      </w:r>
      <w:r w:rsidR="00BE3C77">
        <w:rPr>
          <w:sz w:val="24"/>
          <w:szCs w:val="24"/>
        </w:rPr>
        <w:t xml:space="preserve"> brev/ </w:t>
      </w:r>
      <w:r>
        <w:rPr>
          <w:sz w:val="24"/>
          <w:szCs w:val="24"/>
        </w:rPr>
        <w:t>blankett sparas. Blanketten skickas med rekommenderat brev och med mottagningsbevis alternativt vanligt brev med delgivningskvitto. Registreras i gravboken, FAS kyrkogård, samt att en skylt sätts på graven. Finns det inte någon registrerad gravrättsinnehavare, används samma förfarande som i ”Rutiner för sökande av och hantering av gravrättsinnehavare”.</w:t>
      </w:r>
      <w:r w:rsidR="00BE3C77">
        <w:rPr>
          <w:sz w:val="24"/>
          <w:szCs w:val="24"/>
        </w:rPr>
        <w:br/>
      </w:r>
    </w:p>
    <w:p w:rsidR="00845E5B" w:rsidRDefault="00845E5B" w:rsidP="00913972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Ett år efter utskick av föreläggande att sätta gravplatsen i stånd</w:t>
      </w:r>
    </w:p>
    <w:p w:rsidR="00845E5B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När tidsfristen på ett år har gått ut efter föreläggandet om att sätta gravplatsen i stånd, ska gravplatsen besiktigas. Iståndsatta gravplatser och gravplatser för vilka avtal om gravskötsel har tecknats, stryks från förteckningen och markering om vanvård i gravboken FAS kyrkogård ändras till status. Åtgärdad. Fotot tas bort.</w:t>
      </w:r>
    </w:p>
    <w:p w:rsidR="00BE3C77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Gravplatser som efter besiktningen fortfarande bedöms som uppenbart vanvårdade, s</w:t>
      </w:r>
      <w:r w:rsidR="007D2196">
        <w:rPr>
          <w:sz w:val="24"/>
          <w:szCs w:val="24"/>
        </w:rPr>
        <w:t>k</w:t>
      </w:r>
      <w:r>
        <w:rPr>
          <w:sz w:val="24"/>
          <w:szCs w:val="24"/>
        </w:rPr>
        <w:t>rivs ut på en ny lista. Listan överlämnas till kyrkoherden som fattar beslut om att gravplatserna ska förverkas.</w:t>
      </w:r>
    </w:p>
    <w:p w:rsidR="00845E5B" w:rsidRDefault="00BE3C77" w:rsidP="00913972">
      <w:pPr>
        <w:pStyle w:val="Brdtext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845E5B">
        <w:rPr>
          <w:b/>
          <w:sz w:val="24"/>
          <w:szCs w:val="24"/>
        </w:rPr>
        <w:t>Beslut</w:t>
      </w:r>
    </w:p>
    <w:p w:rsidR="00845E5B" w:rsidRDefault="00845E5B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Snarast efter kyrkoherdens beslut om förverkande av gravplatser, tillsänds gravrättsinne-</w:t>
      </w:r>
      <w:r>
        <w:rPr>
          <w:sz w:val="24"/>
          <w:szCs w:val="24"/>
        </w:rPr>
        <w:br/>
        <w:t>havaren beslutet om förverkande genom blanketten FOR8017 ”Meddelande om att gravrätten förverkats på grund av vanvård” tillsammans med en överklagandehänvisning och rekommenderat med mottagnin</w:t>
      </w:r>
      <w:r w:rsidR="007D2196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>sbevis. En kopia på varje brev/b</w:t>
      </w:r>
      <w:r w:rsidR="007D2196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7D2196">
        <w:rPr>
          <w:sz w:val="24"/>
          <w:szCs w:val="24"/>
        </w:rPr>
        <w:t>n</w:t>
      </w:r>
      <w:r>
        <w:rPr>
          <w:sz w:val="24"/>
          <w:szCs w:val="24"/>
        </w:rPr>
        <w:t>kett sparas. R</w:t>
      </w:r>
      <w:r w:rsidR="007D2196">
        <w:rPr>
          <w:sz w:val="24"/>
          <w:szCs w:val="24"/>
        </w:rPr>
        <w:t>e</w:t>
      </w:r>
      <w:r>
        <w:rPr>
          <w:sz w:val="24"/>
          <w:szCs w:val="24"/>
        </w:rPr>
        <w:t>gist</w:t>
      </w:r>
      <w:r w:rsidR="007D2196">
        <w:rPr>
          <w:sz w:val="24"/>
          <w:szCs w:val="24"/>
        </w:rPr>
        <w:t>r</w:t>
      </w:r>
      <w:r>
        <w:rPr>
          <w:sz w:val="24"/>
          <w:szCs w:val="24"/>
        </w:rPr>
        <w:t>eras i gravboken, FAS kyrkogård.</w:t>
      </w:r>
    </w:p>
    <w:p w:rsidR="00B568CC" w:rsidRDefault="00B568CC" w:rsidP="00913972">
      <w:pPr>
        <w:pStyle w:val="Brdtext"/>
        <w:rPr>
          <w:sz w:val="24"/>
          <w:szCs w:val="24"/>
        </w:rPr>
      </w:pPr>
    </w:p>
    <w:p w:rsidR="00B568CC" w:rsidRDefault="00B568CC" w:rsidP="00913972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Gravplatsen återtagen</w:t>
      </w:r>
    </w:p>
    <w:p w:rsidR="00B568CC" w:rsidRPr="00B568CC" w:rsidRDefault="00B568CC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När tidsfristen för överklaganden gått ut (tre veckor från motta</w:t>
      </w:r>
      <w:r w:rsidR="007D2196">
        <w:rPr>
          <w:sz w:val="24"/>
          <w:szCs w:val="24"/>
        </w:rPr>
        <w:t>gandet</w:t>
      </w:r>
      <w:r>
        <w:rPr>
          <w:sz w:val="24"/>
          <w:szCs w:val="24"/>
        </w:rPr>
        <w:t xml:space="preserve"> av beslutet) sätts </w:t>
      </w:r>
      <w:r w:rsidR="007D2196">
        <w:rPr>
          <w:sz w:val="24"/>
          <w:szCs w:val="24"/>
        </w:rPr>
        <w:t xml:space="preserve">skylt </w:t>
      </w:r>
      <w:r>
        <w:rPr>
          <w:sz w:val="24"/>
          <w:szCs w:val="24"/>
        </w:rPr>
        <w:t>upp på gravplatsen som anger att gravplatsen är återtagen. Registreras i gravboken, FAS kyrkogård.</w:t>
      </w:r>
    </w:p>
    <w:p w:rsidR="001129DA" w:rsidRDefault="001129DA" w:rsidP="00913972">
      <w:pPr>
        <w:pStyle w:val="Brdtext"/>
        <w:rPr>
          <w:sz w:val="24"/>
          <w:szCs w:val="24"/>
        </w:rPr>
      </w:pPr>
    </w:p>
    <w:p w:rsidR="00913972" w:rsidRDefault="00913972" w:rsidP="00913972">
      <w:pPr>
        <w:pStyle w:val="Brdtext"/>
        <w:rPr>
          <w:sz w:val="24"/>
          <w:szCs w:val="24"/>
        </w:rPr>
      </w:pPr>
      <w:r>
        <w:rPr>
          <w:sz w:val="24"/>
          <w:szCs w:val="24"/>
        </w:rPr>
        <w:br/>
      </w:r>
    </w:p>
    <w:p w:rsidR="0004605C" w:rsidRDefault="00151052" w:rsidP="0004605C">
      <w:pPr>
        <w:pStyle w:val="Brdtext"/>
        <w:rPr>
          <w:sz w:val="24"/>
          <w:szCs w:val="24"/>
        </w:rPr>
      </w:pPr>
      <w:r>
        <w:rPr>
          <w:sz w:val="24"/>
          <w:szCs w:val="24"/>
        </w:rPr>
        <w:br/>
      </w:r>
    </w:p>
    <w:p w:rsidR="00151052" w:rsidRDefault="00151052" w:rsidP="0004605C">
      <w:pPr>
        <w:pStyle w:val="Brdtext"/>
        <w:rPr>
          <w:sz w:val="24"/>
          <w:szCs w:val="24"/>
        </w:rPr>
      </w:pPr>
    </w:p>
    <w:p w:rsidR="00957C67" w:rsidRDefault="00957C67" w:rsidP="0004605C">
      <w:pPr>
        <w:pStyle w:val="Brdtext"/>
        <w:rPr>
          <w:b/>
          <w:sz w:val="24"/>
          <w:szCs w:val="24"/>
        </w:rPr>
      </w:pPr>
    </w:p>
    <w:sectPr w:rsidR="00957C67" w:rsidSect="00C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5C" w:rsidRPr="000A2A02" w:rsidRDefault="0004605C">
      <w:r w:rsidRPr="000A2A02">
        <w:separator/>
      </w:r>
    </w:p>
  </w:endnote>
  <w:endnote w:type="continuationSeparator" w:id="0">
    <w:p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6C5977" w:rsidRPr="000A2A02" w:rsidRDefault="007D2196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2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E621BB" w:rsidRDefault="006C5977" w:rsidP="006C5977">
          <w:pPr>
            <w:pStyle w:val="Sidfot"/>
            <w:rPr>
              <w:lang w:val="nb-NO"/>
            </w:rPr>
          </w:pPr>
          <w:bookmarkStart w:id="3" w:name="rowdelTelefon_K2" w:colFirst="0" w:colLast="0"/>
          <w:bookmarkEnd w:id="2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3"/>
    <w:tr w:rsidR="006C5977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2196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2196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7D2196">
            <w:rPr>
              <w:noProof/>
            </w:rPr>
            <w:t>2</w:t>
          </w:r>
          <w:r>
            <w:fldChar w:fldCharType="end"/>
          </w:r>
        </w:p>
      </w:tc>
    </w:tr>
  </w:tbl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4" w:name="_Hlk507052776"/>
    <w:bookmarkStart w:id="5" w:name="_Hlk507052777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Hlk507053089"/>
  <w:p w:rsidR="006C5977" w:rsidRPr="000A2A02" w:rsidRDefault="00202702" w:rsidP="006C5977">
    <w:pPr>
      <w:pStyle w:val="Sidfot"/>
      <w:spacing w:line="240" w:lineRule="auto"/>
      <w:rPr>
        <w:sz w:val="2"/>
      </w:rPr>
    </w:pPr>
    <w:r>
      <w:fldChar w:fldCharType="begin"/>
    </w:r>
    <w:r>
      <w:instrText xml:space="preserve"> DATE   \* MERGEFORMAT </w:instrText>
    </w:r>
    <w:r>
      <w:fldChar w:fldCharType="separate"/>
    </w:r>
    <w:r w:rsidR="000977EC">
      <w:rPr>
        <w:noProof/>
      </w:rPr>
      <w:t>2021-10-14</w:t>
    </w:r>
    <w:r>
      <w:fldChar w:fldCharType="end"/>
    </w:r>
  </w:p>
  <w:bookmarkEnd w:id="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5C" w:rsidRPr="000A2A02" w:rsidRDefault="0004605C">
      <w:r w:rsidRPr="000A2A02">
        <w:separator/>
      </w:r>
    </w:p>
  </w:footnote>
  <w:footnote w:type="continuationSeparator" w:id="0">
    <w:p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Default="0004605C" w:rsidP="00764586">
    <w:pPr>
      <w:pStyle w:val="Logo"/>
    </w:pPr>
    <w:bookmarkStart w:id="1" w:name="bkmLogo2"/>
    <w:r>
      <w:rPr>
        <w:noProof/>
      </w:rPr>
      <w:drawing>
        <wp:inline distT="0" distB="0" distL="0" distR="0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764586" w:rsidRDefault="00764586" w:rsidP="00764586">
    <w:pPr>
      <w:pStyle w:val="Logo"/>
      <w:rPr>
        <w:sz w:val="18"/>
        <w:szCs w:val="18"/>
      </w:rPr>
    </w:pPr>
  </w:p>
  <w:p w:rsidR="00D47E13" w:rsidRDefault="00D47E13" w:rsidP="00764586">
    <w:pPr>
      <w:pStyle w:val="Logo"/>
      <w:rPr>
        <w:sz w:val="18"/>
        <w:szCs w:val="18"/>
      </w:rPr>
    </w:pPr>
  </w:p>
  <w:p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04605C">
    <w:pPr>
      <w:pStyle w:val="Logo"/>
      <w:spacing w:after="624"/>
    </w:pPr>
    <w:bookmarkStart w:id="6" w:name="bkmLogo1"/>
    <w:r>
      <w:rPr>
        <w:noProof/>
      </w:rPr>
      <w:drawing>
        <wp:inline distT="0" distB="0" distL="0" distR="0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r w:rsidR="001C3B6A">
      <w:tab/>
    </w:r>
    <w:r w:rsidR="001C3B6A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7" w15:restartNumberingAfterBreak="0">
    <w:nsid w:val="7BB35062"/>
    <w:multiLevelType w:val="hybridMultilevel"/>
    <w:tmpl w:val="5EC40BEA"/>
    <w:lvl w:ilvl="0" w:tplc="5554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977EC"/>
    <w:rsid w:val="000A06F2"/>
    <w:rsid w:val="000A2A02"/>
    <w:rsid w:val="000C67D7"/>
    <w:rsid w:val="000E75E6"/>
    <w:rsid w:val="000F045D"/>
    <w:rsid w:val="0011048D"/>
    <w:rsid w:val="001129DA"/>
    <w:rsid w:val="00124E29"/>
    <w:rsid w:val="001257E5"/>
    <w:rsid w:val="00126E65"/>
    <w:rsid w:val="00127DA6"/>
    <w:rsid w:val="00134DAA"/>
    <w:rsid w:val="00140351"/>
    <w:rsid w:val="00141660"/>
    <w:rsid w:val="0014755A"/>
    <w:rsid w:val="00151052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58B5"/>
    <w:rsid w:val="001F7B36"/>
    <w:rsid w:val="00202702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99C"/>
    <w:rsid w:val="002F2BBA"/>
    <w:rsid w:val="002F4EDB"/>
    <w:rsid w:val="00301AFE"/>
    <w:rsid w:val="00315E0E"/>
    <w:rsid w:val="003216F3"/>
    <w:rsid w:val="0032309A"/>
    <w:rsid w:val="003252D9"/>
    <w:rsid w:val="003471BD"/>
    <w:rsid w:val="003531B3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32792"/>
    <w:rsid w:val="00451ED4"/>
    <w:rsid w:val="00475287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2A73"/>
    <w:rsid w:val="0058339E"/>
    <w:rsid w:val="00591C3B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7D2196"/>
    <w:rsid w:val="007D30A3"/>
    <w:rsid w:val="0080428D"/>
    <w:rsid w:val="00823A96"/>
    <w:rsid w:val="008318C0"/>
    <w:rsid w:val="00845E5B"/>
    <w:rsid w:val="00856EEB"/>
    <w:rsid w:val="00881999"/>
    <w:rsid w:val="00890512"/>
    <w:rsid w:val="008B5F1B"/>
    <w:rsid w:val="008C27E1"/>
    <w:rsid w:val="008E38B3"/>
    <w:rsid w:val="009029A5"/>
    <w:rsid w:val="00913972"/>
    <w:rsid w:val="00921396"/>
    <w:rsid w:val="00921FCD"/>
    <w:rsid w:val="0092270A"/>
    <w:rsid w:val="00932BBE"/>
    <w:rsid w:val="009357BA"/>
    <w:rsid w:val="00951DB0"/>
    <w:rsid w:val="00957C67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14BA"/>
    <w:rsid w:val="00A97E3E"/>
    <w:rsid w:val="00AA4418"/>
    <w:rsid w:val="00AD2B56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68CC"/>
    <w:rsid w:val="00B57F6D"/>
    <w:rsid w:val="00B61B3E"/>
    <w:rsid w:val="00B6360A"/>
    <w:rsid w:val="00B71AFB"/>
    <w:rsid w:val="00B75750"/>
    <w:rsid w:val="00B76236"/>
    <w:rsid w:val="00B87160"/>
    <w:rsid w:val="00B92105"/>
    <w:rsid w:val="00BE0FE8"/>
    <w:rsid w:val="00BE3C77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30A8"/>
    <w:rsid w:val="00E94A05"/>
    <w:rsid w:val="00ED0339"/>
    <w:rsid w:val="00EE70C2"/>
    <w:rsid w:val="00EF0219"/>
    <w:rsid w:val="00F00FAC"/>
    <w:rsid w:val="00F1012C"/>
    <w:rsid w:val="00F134E9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13</TotalTime>
  <Pages>2</Pages>
  <Words>312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6</cp:revision>
  <cp:lastPrinted>2013-03-06T09:25:00Z</cp:lastPrinted>
  <dcterms:created xsi:type="dcterms:W3CDTF">2021-10-14T10:53:00Z</dcterms:created>
  <dcterms:modified xsi:type="dcterms:W3CDTF">2021-10-14T11:06:00Z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