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0" w:rsidRPr="00040D1A" w:rsidRDefault="0004605C" w:rsidP="00031230">
      <w:pPr>
        <w:pStyle w:val="Rubrik1"/>
        <w:keepNext w:val="0"/>
        <w:rPr>
          <w:sz w:val="28"/>
          <w:szCs w:val="28"/>
        </w:rPr>
      </w:pPr>
      <w:r w:rsidRPr="00040D1A">
        <w:rPr>
          <w:sz w:val="28"/>
          <w:szCs w:val="28"/>
        </w:rPr>
        <w:t>Rutin</w:t>
      </w:r>
      <w:r w:rsidR="00EE1604">
        <w:rPr>
          <w:sz w:val="28"/>
          <w:szCs w:val="28"/>
        </w:rPr>
        <w:t xml:space="preserve">er </w:t>
      </w:r>
      <w:r w:rsidRPr="00040D1A">
        <w:rPr>
          <w:sz w:val="28"/>
          <w:szCs w:val="28"/>
        </w:rPr>
        <w:t>för sökande av och information till gravrättsinnehavare i Skärstad-Ölmstad församling</w:t>
      </w:r>
    </w:p>
    <w:p w:rsidR="0004605C" w:rsidRDefault="0004605C" w:rsidP="0004605C">
      <w:pPr>
        <w:pStyle w:val="Brdtext"/>
      </w:pPr>
    </w:p>
    <w:p w:rsidR="0004605C" w:rsidRDefault="0004605C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04605C">
        <w:rPr>
          <w:b/>
          <w:sz w:val="24"/>
          <w:szCs w:val="24"/>
        </w:rPr>
        <w:t>kylt på gravplatsen</w:t>
      </w:r>
    </w:p>
    <w:p w:rsidR="0004605C" w:rsidRDefault="0004605C" w:rsidP="0004605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Som första åtgärd sätts en skylt upp på den aktuella gravplatsen, med uppmaning om att anhörig ska kontakta pastorsexpeditionen. Datum för när skylten har </w:t>
      </w:r>
      <w:r w:rsidR="00957C67">
        <w:rPr>
          <w:sz w:val="24"/>
          <w:szCs w:val="24"/>
        </w:rPr>
        <w:t>satts upp</w:t>
      </w:r>
      <w:r>
        <w:rPr>
          <w:sz w:val="24"/>
          <w:szCs w:val="24"/>
        </w:rPr>
        <w:t xml:space="preserve"> ska  loggas/</w:t>
      </w:r>
      <w:r w:rsidR="00E930A8">
        <w:rPr>
          <w:sz w:val="24"/>
          <w:szCs w:val="24"/>
        </w:rPr>
        <w:t>antecknas</w:t>
      </w:r>
      <w:r>
        <w:rPr>
          <w:sz w:val="24"/>
          <w:szCs w:val="24"/>
        </w:rPr>
        <w:t xml:space="preserve"> i gravplatsen</w:t>
      </w:r>
      <w:r w:rsidR="00E930A8">
        <w:rPr>
          <w:sz w:val="24"/>
          <w:szCs w:val="24"/>
        </w:rPr>
        <w:t>,</w:t>
      </w:r>
      <w:r>
        <w:rPr>
          <w:sz w:val="24"/>
          <w:szCs w:val="24"/>
        </w:rPr>
        <w:t xml:space="preserve"> FAS Kyrkogård. </w:t>
      </w:r>
    </w:p>
    <w:p w:rsidR="00957C67" w:rsidRDefault="00957C67" w:rsidP="0004605C">
      <w:pPr>
        <w:pStyle w:val="Brdtext"/>
        <w:rPr>
          <w:b/>
          <w:sz w:val="24"/>
          <w:szCs w:val="24"/>
        </w:rPr>
      </w:pPr>
    </w:p>
    <w:p w:rsidR="0004605C" w:rsidRDefault="0004605C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Någon anmäler sitt intresse</w:t>
      </w:r>
    </w:p>
    <w:p w:rsidR="0004605C" w:rsidRDefault="0004605C" w:rsidP="0004605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Om någon närstående hör av sig och säger sig vara villig att vara gravrättsinnehavare,</w:t>
      </w:r>
      <w:r>
        <w:rPr>
          <w:sz w:val="24"/>
          <w:szCs w:val="24"/>
        </w:rPr>
        <w:br/>
        <w:t>skickas/överlämnas blanketten FOR8051(Anmälan om gravrättsinnehavare) till den p</w:t>
      </w:r>
      <w:r w:rsidR="007D30A3">
        <w:rPr>
          <w:sz w:val="24"/>
          <w:szCs w:val="24"/>
        </w:rPr>
        <w:t>erson</w:t>
      </w:r>
      <w:r>
        <w:rPr>
          <w:sz w:val="24"/>
          <w:szCs w:val="24"/>
        </w:rPr>
        <w:t xml:space="preserve"> som anmält intresse som gravrättsinnehavare. </w:t>
      </w:r>
      <w:r w:rsidR="007D30A3">
        <w:rPr>
          <w:sz w:val="24"/>
          <w:szCs w:val="24"/>
        </w:rPr>
        <w:t xml:space="preserve">Datum för utskick av blanketten ska loggas/antecknas i gravplatsen, FAS Kyrkogård. </w:t>
      </w:r>
      <w:r>
        <w:rPr>
          <w:sz w:val="24"/>
          <w:szCs w:val="24"/>
        </w:rPr>
        <w:t>Visar det sig att det finns fler som vill vara gravrättsinnehavare får ett tillägg i gravboken göras efter bedömning.</w:t>
      </w:r>
    </w:p>
    <w:p w:rsidR="00957C67" w:rsidRDefault="00957C67" w:rsidP="0004605C">
      <w:pPr>
        <w:pStyle w:val="Brdtext"/>
        <w:rPr>
          <w:b/>
          <w:sz w:val="24"/>
          <w:szCs w:val="24"/>
        </w:rPr>
      </w:pPr>
    </w:p>
    <w:p w:rsidR="0004605C" w:rsidRDefault="00957C67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Avs</w:t>
      </w:r>
      <w:r w:rsidR="00582A73">
        <w:rPr>
          <w:b/>
          <w:sz w:val="24"/>
          <w:szCs w:val="24"/>
        </w:rPr>
        <w:t>luta</w:t>
      </w:r>
      <w:r>
        <w:rPr>
          <w:b/>
          <w:sz w:val="24"/>
          <w:szCs w:val="24"/>
        </w:rPr>
        <w:t xml:space="preserve"> sökandet – återlämnad</w:t>
      </w:r>
    </w:p>
    <w:p w:rsidR="00957C67" w:rsidRDefault="00957C67" w:rsidP="0004605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När ovanstående åtgärder har genomförts och ingen trots detta har hört av sig inom den angivna tiden av två år, ska sökandet avslutas</w:t>
      </w:r>
      <w:r w:rsidR="00002AB8">
        <w:rPr>
          <w:sz w:val="24"/>
          <w:szCs w:val="24"/>
        </w:rPr>
        <w:t xml:space="preserve">, </w:t>
      </w:r>
      <w:r>
        <w:rPr>
          <w:sz w:val="24"/>
          <w:szCs w:val="24"/>
        </w:rPr>
        <w:t>församlingen kan utgå från att det inte finns någon innehavare av rätten till gravplatsen.</w:t>
      </w:r>
      <w:r w:rsidR="00E930A8">
        <w:rPr>
          <w:sz w:val="24"/>
          <w:szCs w:val="24"/>
        </w:rPr>
        <w:t xml:space="preserve"> Datum för när skylten tas bort ska</w:t>
      </w:r>
      <w:r w:rsidR="00AD2B56">
        <w:rPr>
          <w:sz w:val="24"/>
          <w:szCs w:val="24"/>
        </w:rPr>
        <w:t xml:space="preserve"> logga</w:t>
      </w:r>
      <w:r w:rsidR="00765AD8">
        <w:rPr>
          <w:sz w:val="24"/>
          <w:szCs w:val="24"/>
        </w:rPr>
        <w:t>s</w:t>
      </w:r>
      <w:r w:rsidR="00AD2B56">
        <w:rPr>
          <w:sz w:val="24"/>
          <w:szCs w:val="24"/>
        </w:rPr>
        <w:t xml:space="preserve">/an- </w:t>
      </w:r>
      <w:r w:rsidR="00E930A8">
        <w:rPr>
          <w:sz w:val="24"/>
          <w:szCs w:val="24"/>
        </w:rPr>
        <w:t>tecknas i gravplatsen, FAS Kyrkogård.</w:t>
      </w:r>
      <w:r w:rsidR="00140351">
        <w:rPr>
          <w:sz w:val="24"/>
          <w:szCs w:val="24"/>
        </w:rPr>
        <w:br/>
        <w:t xml:space="preserve">Gravplatsen </w:t>
      </w:r>
      <w:r w:rsidR="00AD2B56">
        <w:rPr>
          <w:sz w:val="24"/>
          <w:szCs w:val="24"/>
        </w:rPr>
        <w:t xml:space="preserve">får därmed </w:t>
      </w:r>
      <w:r w:rsidR="00140351">
        <w:rPr>
          <w:sz w:val="24"/>
          <w:szCs w:val="24"/>
        </w:rPr>
        <w:t xml:space="preserve">anses som återlämnad men gravplatsen behålls under minst 25 år från senaste gravsättningen i gravplatsen. </w:t>
      </w:r>
      <w:r w:rsidR="00140351">
        <w:rPr>
          <w:sz w:val="24"/>
          <w:szCs w:val="24"/>
        </w:rPr>
        <w:br/>
        <w:t>Finns det ett gravskötselavtal på gravplatsen och det finns pengar kvar</w:t>
      </w:r>
      <w:r w:rsidR="00AD2B56">
        <w:rPr>
          <w:sz w:val="24"/>
          <w:szCs w:val="24"/>
        </w:rPr>
        <w:t xml:space="preserve"> för gravskötsel </w:t>
      </w:r>
      <w:r w:rsidR="00140351">
        <w:rPr>
          <w:sz w:val="24"/>
          <w:szCs w:val="24"/>
        </w:rPr>
        <w:t>ska skötselåtagandet fortsätta</w:t>
      </w:r>
      <w:r w:rsidR="00AD2B56">
        <w:rPr>
          <w:sz w:val="24"/>
          <w:szCs w:val="24"/>
        </w:rPr>
        <w:t>.</w:t>
      </w:r>
    </w:p>
    <w:p w:rsidR="00E930A8" w:rsidRDefault="00E930A8" w:rsidP="0004605C">
      <w:pPr>
        <w:pStyle w:val="Brdtext"/>
        <w:rPr>
          <w:b/>
          <w:sz w:val="24"/>
          <w:szCs w:val="24"/>
        </w:rPr>
      </w:pPr>
    </w:p>
    <w:p w:rsidR="00E930A8" w:rsidRDefault="00E930A8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Rapport</w:t>
      </w:r>
    </w:p>
    <w:p w:rsidR="00475287" w:rsidRDefault="00E930A8" w:rsidP="00002AB8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Sökandet avslutas med utskrift av loggar/anteckningar på gravplatsen</w:t>
      </w:r>
      <w:r w:rsidR="00B87160">
        <w:rPr>
          <w:sz w:val="24"/>
          <w:szCs w:val="24"/>
        </w:rPr>
        <w:t>,</w:t>
      </w:r>
      <w:r w:rsidR="00AD2B56">
        <w:rPr>
          <w:sz w:val="24"/>
          <w:szCs w:val="24"/>
        </w:rPr>
        <w:t xml:space="preserve"> FAS Kyrkogård:</w:t>
      </w:r>
      <w:r w:rsidR="00AD2B56">
        <w:rPr>
          <w:sz w:val="24"/>
          <w:szCs w:val="24"/>
        </w:rPr>
        <w:br/>
      </w:r>
      <w:r w:rsidR="00AD2B56">
        <w:rPr>
          <w:sz w:val="24"/>
          <w:szCs w:val="24"/>
        </w:rPr>
        <w:br/>
        <w:t>- tidpunkten för när skylten placerades inom gravplatsen</w:t>
      </w:r>
      <w:r w:rsidR="00AD2B56">
        <w:rPr>
          <w:sz w:val="24"/>
          <w:szCs w:val="24"/>
        </w:rPr>
        <w:br/>
        <w:t>- tidpunkten när skylten togs bort från gravplatsen</w:t>
      </w:r>
    </w:p>
    <w:p w:rsidR="0004605C" w:rsidRDefault="00591C3B" w:rsidP="00002AB8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75287">
        <w:rPr>
          <w:sz w:val="24"/>
          <w:szCs w:val="24"/>
        </w:rPr>
        <w:t xml:space="preserve">FAS Kyrkogård ändras </w:t>
      </w:r>
      <w:r>
        <w:rPr>
          <w:sz w:val="24"/>
          <w:szCs w:val="24"/>
        </w:rPr>
        <w:t xml:space="preserve">gravplatsstatus </w:t>
      </w:r>
      <w:r w:rsidR="00475287">
        <w:rPr>
          <w:sz w:val="24"/>
          <w:szCs w:val="24"/>
        </w:rPr>
        <w:t>till ”Återtagen (förverkad) gravrätt”.</w:t>
      </w:r>
      <w:r w:rsidR="00475287">
        <w:rPr>
          <w:sz w:val="24"/>
          <w:szCs w:val="24"/>
        </w:rPr>
        <w:br/>
      </w:r>
      <w:r w:rsidR="00B87160">
        <w:rPr>
          <w:sz w:val="24"/>
          <w:szCs w:val="24"/>
        </w:rPr>
        <w:br/>
        <w:t>S</w:t>
      </w:r>
      <w:r w:rsidR="007D30A3">
        <w:rPr>
          <w:sz w:val="24"/>
          <w:szCs w:val="24"/>
        </w:rPr>
        <w:t xml:space="preserve">amtliga </w:t>
      </w:r>
      <w:r w:rsidR="00E930A8">
        <w:rPr>
          <w:sz w:val="24"/>
          <w:szCs w:val="24"/>
        </w:rPr>
        <w:t xml:space="preserve">dokument sätts </w:t>
      </w:r>
      <w:r w:rsidR="00002AB8">
        <w:rPr>
          <w:sz w:val="24"/>
          <w:szCs w:val="24"/>
        </w:rPr>
        <w:t>in i GRAVBOKEN i arkivet</w:t>
      </w:r>
      <w:r w:rsidR="00E930A8">
        <w:rPr>
          <w:sz w:val="24"/>
          <w:szCs w:val="24"/>
        </w:rPr>
        <w:t xml:space="preserve"> under den aktuella gravplatsen.</w:t>
      </w:r>
      <w:r w:rsidR="00475287">
        <w:rPr>
          <w:sz w:val="24"/>
          <w:szCs w:val="24"/>
        </w:rPr>
        <w:br/>
      </w:r>
    </w:p>
    <w:p w:rsidR="00002AB8" w:rsidRPr="0004605C" w:rsidRDefault="00002AB8" w:rsidP="00002AB8">
      <w:pPr>
        <w:pStyle w:val="Brdtext"/>
      </w:pPr>
    </w:p>
    <w:sectPr w:rsidR="00002AB8" w:rsidRPr="0004605C" w:rsidSect="00C2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98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5C" w:rsidRPr="000A2A02" w:rsidRDefault="0004605C">
      <w:r w:rsidRPr="000A2A02">
        <w:separator/>
      </w:r>
    </w:p>
  </w:endnote>
  <w:endnote w:type="continuationSeparator" w:id="0">
    <w:p w:rsidR="0004605C" w:rsidRPr="000A2A02" w:rsidRDefault="0004605C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96" w:rsidRDefault="006F20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:rsidR="006C5977" w:rsidRPr="000A2A02" w:rsidRDefault="006F2096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04605C">
                <w:t>Skärstad-Ölmstads församling</w:t>
              </w:r>
            </w:sdtContent>
          </w:sdt>
        </w:p>
      </w:tc>
    </w:tr>
    <w:tr w:rsidR="006C5977" w:rsidRPr="000A2A02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04605C">
                <w:t>56146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04605C">
                <w:t>Huskvarna</w:t>
              </w:r>
            </w:sdtContent>
          </w:sdt>
        </w:p>
      </w:tc>
    </w:tr>
    <w:tr w:rsidR="006C5977" w:rsidRPr="00A96993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716FA0">
            <w:t xml:space="preserve"> </w:t>
          </w:r>
        </w:p>
      </w:tc>
    </w:tr>
    <w:tr w:rsidR="006C5977" w:rsidRPr="00D709CF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04605C">
                <w:t>+46(36)51530</w:t>
              </w:r>
            </w:sdtContent>
          </w:sdt>
        </w:p>
      </w:tc>
    </w:tr>
    <w:bookmarkEnd w:id="2"/>
    <w:tr w:rsidR="006C5977" w:rsidRPr="000A2A02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D1A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D1A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765AD8">
            <w:rPr>
              <w:noProof/>
            </w:rPr>
            <w:t>2</w:t>
          </w:r>
          <w:r>
            <w:fldChar w:fldCharType="end"/>
          </w:r>
        </w:p>
      </w:tc>
    </w:tr>
  </w:tbl>
  <w:p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507053089"/>
  <w:p w:rsidR="006F2096" w:rsidRDefault="006F2096">
    <w:pPr>
      <w:pStyle w:val="Sidfot"/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2021-10-12</w:t>
    </w:r>
    <w:r>
      <w:fldChar w:fldCharType="end"/>
    </w:r>
    <w:bookmarkStart w:id="7" w:name="_GoBack"/>
    <w:bookmarkEnd w:id="7"/>
  </w:p>
  <w:p w:rsidR="006C5977" w:rsidRPr="000A2A02" w:rsidRDefault="006C5977" w:rsidP="006C5977">
    <w:pPr>
      <w:pStyle w:val="Sidfot"/>
      <w:spacing w:line="240" w:lineRule="auto"/>
      <w:rPr>
        <w:sz w:val="2"/>
      </w:rPr>
    </w:pPr>
  </w:p>
  <w:bookmarkEnd w:id="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5C" w:rsidRPr="000A2A02" w:rsidRDefault="0004605C">
      <w:r w:rsidRPr="000A2A02">
        <w:separator/>
      </w:r>
    </w:p>
  </w:footnote>
  <w:footnote w:type="continuationSeparator" w:id="0">
    <w:p w:rsidR="0004605C" w:rsidRPr="000A2A02" w:rsidRDefault="0004605C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96" w:rsidRDefault="006F20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Default="0004605C" w:rsidP="00764586">
    <w:pPr>
      <w:pStyle w:val="Logo"/>
    </w:pPr>
    <w:bookmarkStart w:id="0" w:name="bkmLogo2"/>
    <w:r>
      <w:rPr>
        <w:noProof/>
      </w:rPr>
      <w:drawing>
        <wp:inline distT="0" distB="0" distL="0" distR="0">
          <wp:extent cx="2411730" cy="469385"/>
          <wp:effectExtent l="0" t="0" r="7620" b="698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4586" w:rsidRDefault="00764586" w:rsidP="00764586">
    <w:pPr>
      <w:pStyle w:val="Logo"/>
      <w:rPr>
        <w:sz w:val="18"/>
        <w:szCs w:val="18"/>
      </w:rPr>
    </w:pPr>
  </w:p>
  <w:p w:rsidR="00D47E13" w:rsidRDefault="00D47E13" w:rsidP="00764586">
    <w:pPr>
      <w:pStyle w:val="Logo"/>
      <w:rPr>
        <w:sz w:val="18"/>
        <w:szCs w:val="18"/>
      </w:rPr>
    </w:pPr>
  </w:p>
  <w:p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Pr="000A2A02" w:rsidRDefault="0004605C">
    <w:pPr>
      <w:pStyle w:val="Logo"/>
      <w:spacing w:after="624"/>
    </w:pPr>
    <w:bookmarkStart w:id="5" w:name="bkmLogo1"/>
    <w:r>
      <w:rPr>
        <w:noProof/>
      </w:rPr>
      <w:drawing>
        <wp:inline distT="0" distB="0" distL="0" distR="0">
          <wp:extent cx="2339975" cy="455419"/>
          <wp:effectExtent l="0" t="0" r="3175" b="190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r w:rsidR="001C3B6A">
      <w:tab/>
    </w:r>
    <w:r w:rsidR="001C3B6A">
      <w:tab/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04050"/>
    <w:multiLevelType w:val="multilevel"/>
    <w:tmpl w:val="DE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C"/>
    <w:rsid w:val="00002AB8"/>
    <w:rsid w:val="00006D95"/>
    <w:rsid w:val="0001676F"/>
    <w:rsid w:val="00031230"/>
    <w:rsid w:val="00033458"/>
    <w:rsid w:val="00040772"/>
    <w:rsid w:val="00040D1A"/>
    <w:rsid w:val="00041C3C"/>
    <w:rsid w:val="0004605C"/>
    <w:rsid w:val="000563D7"/>
    <w:rsid w:val="000A06F2"/>
    <w:rsid w:val="000A2A02"/>
    <w:rsid w:val="000C67D7"/>
    <w:rsid w:val="000E75E6"/>
    <w:rsid w:val="000F045D"/>
    <w:rsid w:val="0011048D"/>
    <w:rsid w:val="00124E29"/>
    <w:rsid w:val="001257E5"/>
    <w:rsid w:val="00126E65"/>
    <w:rsid w:val="00127DA6"/>
    <w:rsid w:val="00134DAA"/>
    <w:rsid w:val="00140351"/>
    <w:rsid w:val="00141660"/>
    <w:rsid w:val="00181212"/>
    <w:rsid w:val="00185270"/>
    <w:rsid w:val="001A1AED"/>
    <w:rsid w:val="001A203E"/>
    <w:rsid w:val="001A2330"/>
    <w:rsid w:val="001A3330"/>
    <w:rsid w:val="001A3D1A"/>
    <w:rsid w:val="001A6F7B"/>
    <w:rsid w:val="001C3B6A"/>
    <w:rsid w:val="001C520B"/>
    <w:rsid w:val="001D7518"/>
    <w:rsid w:val="001E28F2"/>
    <w:rsid w:val="001E2B70"/>
    <w:rsid w:val="001E58B5"/>
    <w:rsid w:val="001F7B36"/>
    <w:rsid w:val="00204CC0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BBA"/>
    <w:rsid w:val="002F4EDB"/>
    <w:rsid w:val="00301AFE"/>
    <w:rsid w:val="00315E0E"/>
    <w:rsid w:val="003216F3"/>
    <w:rsid w:val="0032309A"/>
    <w:rsid w:val="003252D9"/>
    <w:rsid w:val="00395A4E"/>
    <w:rsid w:val="003A11EE"/>
    <w:rsid w:val="003A5973"/>
    <w:rsid w:val="003A6858"/>
    <w:rsid w:val="003B4084"/>
    <w:rsid w:val="003C65B4"/>
    <w:rsid w:val="003F41CC"/>
    <w:rsid w:val="00417AFC"/>
    <w:rsid w:val="00422AE1"/>
    <w:rsid w:val="00423D2D"/>
    <w:rsid w:val="00432792"/>
    <w:rsid w:val="00451ED4"/>
    <w:rsid w:val="00475287"/>
    <w:rsid w:val="0048152A"/>
    <w:rsid w:val="00484603"/>
    <w:rsid w:val="004853FB"/>
    <w:rsid w:val="004975B1"/>
    <w:rsid w:val="004C1A0D"/>
    <w:rsid w:val="004C61FD"/>
    <w:rsid w:val="004E0A37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2A73"/>
    <w:rsid w:val="0058339E"/>
    <w:rsid w:val="00591C3B"/>
    <w:rsid w:val="005C0AC2"/>
    <w:rsid w:val="005C5796"/>
    <w:rsid w:val="005C6F4D"/>
    <w:rsid w:val="005E52E4"/>
    <w:rsid w:val="005F5614"/>
    <w:rsid w:val="0060529F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6F2096"/>
    <w:rsid w:val="00706810"/>
    <w:rsid w:val="0073789D"/>
    <w:rsid w:val="007419C8"/>
    <w:rsid w:val="0074665F"/>
    <w:rsid w:val="00764586"/>
    <w:rsid w:val="00765AD8"/>
    <w:rsid w:val="00766448"/>
    <w:rsid w:val="007A528E"/>
    <w:rsid w:val="007B4163"/>
    <w:rsid w:val="007C47A8"/>
    <w:rsid w:val="007C68EA"/>
    <w:rsid w:val="007D30A3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9029A5"/>
    <w:rsid w:val="00921396"/>
    <w:rsid w:val="00921FCD"/>
    <w:rsid w:val="00932BBE"/>
    <w:rsid w:val="009357BA"/>
    <w:rsid w:val="00951DB0"/>
    <w:rsid w:val="00957C67"/>
    <w:rsid w:val="00960CD6"/>
    <w:rsid w:val="00965F93"/>
    <w:rsid w:val="00991651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A4418"/>
    <w:rsid w:val="00AD2B56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1B3E"/>
    <w:rsid w:val="00B6360A"/>
    <w:rsid w:val="00B71AFB"/>
    <w:rsid w:val="00B76236"/>
    <w:rsid w:val="00B87160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930A8"/>
    <w:rsid w:val="00E94A05"/>
    <w:rsid w:val="00EE1604"/>
    <w:rsid w:val="00EE70C2"/>
    <w:rsid w:val="00EF0219"/>
    <w:rsid w:val="00F00FAC"/>
    <w:rsid w:val="00F1012C"/>
    <w:rsid w:val="00F255CD"/>
    <w:rsid w:val="00F40F97"/>
    <w:rsid w:val="00F42638"/>
    <w:rsid w:val="00F46945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7845B25-E8C2-4A98-94E2-310EFCE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  <w:style w:type="character" w:customStyle="1" w:styleId="hierarchy1">
    <w:name w:val="hierarchy1"/>
    <w:basedOn w:val="Standardstycketeckensnitt"/>
    <w:rsid w:val="0004605C"/>
  </w:style>
  <w:style w:type="character" w:customStyle="1" w:styleId="latest-updated">
    <w:name w:val="latest-updated"/>
    <w:basedOn w:val="Standardstycketeckensnitt"/>
    <w:rsid w:val="0004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6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2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9"/>
    <w:rsid w:val="00C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0DA8B67A1B466A931FF45B472FC551">
    <w:name w:val="7C0DA8B67A1B466A931FF45B472FC551"/>
    <w:rsid w:val="00CB6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74</TotalTime>
  <Pages>1</Pages>
  <Words>242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Lena Blomqvist</cp:lastModifiedBy>
  <cp:revision>15</cp:revision>
  <cp:lastPrinted>2021-10-12T06:01:00Z</cp:lastPrinted>
  <dcterms:created xsi:type="dcterms:W3CDTF">2021-04-14T13:14:00Z</dcterms:created>
  <dcterms:modified xsi:type="dcterms:W3CDTF">2021-10-12T06:59:00Z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