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2938" w14:textId="77777777" w:rsidR="00031230" w:rsidRPr="0005263E" w:rsidRDefault="00AF670D" w:rsidP="00031230">
      <w:pPr>
        <w:pStyle w:val="Rubrik1"/>
        <w:keepNext w:val="0"/>
        <w:rPr>
          <w:sz w:val="28"/>
          <w:szCs w:val="28"/>
        </w:rPr>
      </w:pPr>
      <w:r>
        <w:rPr>
          <w:sz w:val="28"/>
          <w:szCs w:val="28"/>
        </w:rPr>
        <w:t>Delegation</w:t>
      </w:r>
      <w:r w:rsidR="002E4D2B">
        <w:rPr>
          <w:sz w:val="28"/>
          <w:szCs w:val="28"/>
        </w:rPr>
        <w:t xml:space="preserve"> </w:t>
      </w:r>
      <w:r>
        <w:rPr>
          <w:sz w:val="28"/>
          <w:szCs w:val="28"/>
        </w:rPr>
        <w:t>och ansvarsordning för kyrkoherde inom</w:t>
      </w:r>
      <w:r w:rsidR="008F39EC" w:rsidRPr="0005263E">
        <w:rPr>
          <w:sz w:val="28"/>
          <w:szCs w:val="28"/>
        </w:rPr>
        <w:t xml:space="preserve"> Skärstad-Ölmstad församling 2020-09-01</w:t>
      </w:r>
    </w:p>
    <w:p w14:paraId="43D21D90" w14:textId="77777777" w:rsidR="00467400" w:rsidRDefault="00467400" w:rsidP="00467400">
      <w:pPr>
        <w:pStyle w:val="Brdtext"/>
      </w:pPr>
    </w:p>
    <w:p w14:paraId="6EC4FD71" w14:textId="77777777" w:rsidR="00467400" w:rsidRPr="006C1AEC" w:rsidRDefault="00467400" w:rsidP="00467400">
      <w:pPr>
        <w:pStyle w:val="Brdtext"/>
        <w:rPr>
          <w:b/>
          <w:sz w:val="24"/>
          <w:szCs w:val="24"/>
        </w:rPr>
      </w:pPr>
      <w:r w:rsidRPr="006C1AEC">
        <w:rPr>
          <w:b/>
          <w:sz w:val="24"/>
          <w:szCs w:val="24"/>
        </w:rPr>
        <w:t>Kyrkoherde/Ledning</w:t>
      </w:r>
    </w:p>
    <w:p w14:paraId="163BD9FB" w14:textId="77777777" w:rsidR="009745CF" w:rsidRPr="006C1AEC" w:rsidRDefault="004C7421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 xml:space="preserve">1  </w:t>
      </w:r>
      <w:r w:rsidR="00467400" w:rsidRPr="006C1AEC">
        <w:rPr>
          <w:sz w:val="24"/>
          <w:szCs w:val="24"/>
        </w:rPr>
        <w:t>Ärende</w:t>
      </w:r>
      <w:r w:rsidR="00F729BE" w:rsidRPr="006C1AEC">
        <w:rPr>
          <w:sz w:val="24"/>
          <w:szCs w:val="24"/>
        </w:rPr>
        <w:t xml:space="preserve"> </w:t>
      </w:r>
    </w:p>
    <w:p w14:paraId="11262477" w14:textId="77777777" w:rsidR="00467400" w:rsidRPr="006C1AEC" w:rsidRDefault="00467400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1:1</w:t>
      </w:r>
      <w:r w:rsidRPr="006C1AEC">
        <w:rPr>
          <w:sz w:val="24"/>
          <w:szCs w:val="24"/>
        </w:rPr>
        <w:tab/>
        <w:t>Uppgifter angivna i kyrkoordningen.</w:t>
      </w:r>
      <w:r w:rsidR="007F19DE" w:rsidRPr="006C1AEC">
        <w:rPr>
          <w:sz w:val="24"/>
          <w:szCs w:val="24"/>
        </w:rPr>
        <w:br/>
        <w:t xml:space="preserve">            </w:t>
      </w:r>
      <w:r w:rsidR="00A96E1F">
        <w:rPr>
          <w:sz w:val="24"/>
          <w:szCs w:val="24"/>
        </w:rPr>
        <w:tab/>
      </w:r>
      <w:r w:rsidRPr="006C1AEC">
        <w:rPr>
          <w:sz w:val="24"/>
          <w:szCs w:val="24"/>
        </w:rPr>
        <w:t>Utifrån vigningslöften och på eget ansvar.</w:t>
      </w:r>
    </w:p>
    <w:p w14:paraId="7F519822" w14:textId="77777777" w:rsidR="007F19DE" w:rsidRPr="006C1AEC" w:rsidRDefault="00467400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1:2</w:t>
      </w:r>
      <w:r w:rsidRPr="006C1AEC">
        <w:rPr>
          <w:sz w:val="24"/>
          <w:szCs w:val="24"/>
        </w:rPr>
        <w:tab/>
        <w:t>Ansvarar för att församlingens grundläggande uppgift blir utförd.</w:t>
      </w:r>
    </w:p>
    <w:p w14:paraId="78464550" w14:textId="77777777" w:rsidR="007F19DE" w:rsidRPr="006C1AEC" w:rsidRDefault="007F19DE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1:3</w:t>
      </w:r>
      <w:r w:rsidRPr="006C1AEC">
        <w:rPr>
          <w:sz w:val="24"/>
          <w:szCs w:val="24"/>
        </w:rPr>
        <w:tab/>
        <w:t>Leder all verksamhet.</w:t>
      </w:r>
    </w:p>
    <w:p w14:paraId="3ADDFCBB" w14:textId="77777777" w:rsidR="007F19DE" w:rsidRPr="006C1AEC" w:rsidRDefault="007F19DE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1:4</w:t>
      </w:r>
      <w:r w:rsidRPr="006C1AEC">
        <w:rPr>
          <w:sz w:val="24"/>
          <w:szCs w:val="24"/>
        </w:rPr>
        <w:tab/>
        <w:t>Tillsyn över all verksamhet utifrån Svenska kyrkans tro, bekännelse och</w:t>
      </w:r>
      <w:r w:rsidR="00A96E1F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lära.</w:t>
      </w:r>
    </w:p>
    <w:p w14:paraId="713576B6" w14:textId="77777777" w:rsidR="007F19DE" w:rsidRPr="006C1AEC" w:rsidRDefault="007F19DE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1:5</w:t>
      </w:r>
      <w:r w:rsidRPr="006C1AEC">
        <w:rPr>
          <w:sz w:val="24"/>
          <w:szCs w:val="24"/>
        </w:rPr>
        <w:tab/>
        <w:t>Beslut i ärende av så brådskande natur att uteblivet svar skulle innebära</w:t>
      </w:r>
      <w:r w:rsidRPr="006C1AEC">
        <w:rPr>
          <w:sz w:val="24"/>
          <w:szCs w:val="24"/>
        </w:rPr>
        <w:br/>
      </w:r>
      <w:r w:rsidRPr="006C1AEC">
        <w:rPr>
          <w:sz w:val="24"/>
          <w:szCs w:val="24"/>
        </w:rPr>
        <w:tab/>
        <w:t>större olägenhet eller kostnader.</w:t>
      </w:r>
      <w:r w:rsidR="00467400" w:rsidRPr="006C1AEC">
        <w:rPr>
          <w:sz w:val="24"/>
          <w:szCs w:val="24"/>
        </w:rPr>
        <w:tab/>
      </w:r>
    </w:p>
    <w:p w14:paraId="2B1809B9" w14:textId="77777777" w:rsidR="007F19DE" w:rsidRPr="006C1AEC" w:rsidRDefault="007F19DE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1:6</w:t>
      </w:r>
      <w:r w:rsidRPr="006C1AEC">
        <w:rPr>
          <w:sz w:val="24"/>
          <w:szCs w:val="24"/>
        </w:rPr>
        <w:tab/>
        <w:t xml:space="preserve">Pröva frågan om utlämnande av sekretesskyddad allmän handling och </w:t>
      </w:r>
      <w:r w:rsidRPr="006C1AEC">
        <w:rPr>
          <w:sz w:val="24"/>
          <w:szCs w:val="24"/>
        </w:rPr>
        <w:br/>
      </w:r>
      <w:r w:rsidRPr="006C1AEC">
        <w:rPr>
          <w:sz w:val="24"/>
          <w:szCs w:val="24"/>
        </w:rPr>
        <w:tab/>
        <w:t>besluta om eventuellt förbehåll vid utlämnande av sekretessbelagd handling.</w:t>
      </w:r>
    </w:p>
    <w:p w14:paraId="5439BD5F" w14:textId="77777777" w:rsidR="002D663D" w:rsidRPr="006C1AEC" w:rsidRDefault="007F19DE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1:7</w:t>
      </w:r>
      <w:r w:rsidRPr="006C1AEC">
        <w:rPr>
          <w:sz w:val="24"/>
          <w:szCs w:val="24"/>
        </w:rPr>
        <w:tab/>
      </w:r>
      <w:r w:rsidR="002D663D" w:rsidRPr="006C1AEC">
        <w:rPr>
          <w:sz w:val="24"/>
          <w:szCs w:val="24"/>
        </w:rPr>
        <w:t>Besluta om sekretess.</w:t>
      </w:r>
    </w:p>
    <w:p w14:paraId="4622C412" w14:textId="77777777" w:rsidR="002D663D" w:rsidRPr="006C1AEC" w:rsidRDefault="002D663D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1:8</w:t>
      </w:r>
      <w:r w:rsidRPr="006C1AEC">
        <w:rPr>
          <w:sz w:val="24"/>
          <w:szCs w:val="24"/>
        </w:rPr>
        <w:tab/>
        <w:t>Arkivansvar.</w:t>
      </w:r>
    </w:p>
    <w:p w14:paraId="3EC8C938" w14:textId="77777777" w:rsidR="002D663D" w:rsidRPr="006C1AEC" w:rsidRDefault="002D663D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1:9</w:t>
      </w:r>
      <w:r w:rsidRPr="006C1AEC">
        <w:rPr>
          <w:sz w:val="24"/>
          <w:szCs w:val="24"/>
        </w:rPr>
        <w:tab/>
        <w:t>Bevilja in- och utträden i församlingen.</w:t>
      </w:r>
    </w:p>
    <w:p w14:paraId="37DC4BA7" w14:textId="77777777" w:rsidR="002D663D" w:rsidRPr="006C1AEC" w:rsidRDefault="002D663D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1:10</w:t>
      </w:r>
      <w:r w:rsidRPr="006C1AEC">
        <w:rPr>
          <w:sz w:val="24"/>
          <w:szCs w:val="24"/>
        </w:rPr>
        <w:tab/>
        <w:t>Svara för de kyrkliga inventarierna</w:t>
      </w:r>
      <w:r w:rsidR="00AF670D">
        <w:rPr>
          <w:sz w:val="24"/>
          <w:szCs w:val="24"/>
        </w:rPr>
        <w:t xml:space="preserve"> tillsammans med inventarieansvarig kyrkvärd.</w:t>
      </w:r>
    </w:p>
    <w:p w14:paraId="194F0523" w14:textId="77777777" w:rsidR="002D663D" w:rsidRDefault="002D663D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1.11</w:t>
      </w:r>
      <w:r w:rsidRPr="006C1AEC">
        <w:rPr>
          <w:sz w:val="24"/>
          <w:szCs w:val="24"/>
        </w:rPr>
        <w:tab/>
        <w:t>Mottagande av gåva till församlingen av mindre värde och utan medföljande</w:t>
      </w:r>
      <w:r w:rsidRPr="006C1AEC">
        <w:rPr>
          <w:sz w:val="24"/>
          <w:szCs w:val="24"/>
        </w:rPr>
        <w:br/>
      </w:r>
      <w:r w:rsidRPr="006C1AEC">
        <w:rPr>
          <w:sz w:val="24"/>
          <w:szCs w:val="24"/>
        </w:rPr>
        <w:tab/>
        <w:t>villkor eller ekonomisk åtagande.</w:t>
      </w:r>
    </w:p>
    <w:p w14:paraId="0784BD6D" w14:textId="77777777" w:rsidR="00AF670D" w:rsidRPr="006C1AEC" w:rsidRDefault="00AF670D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>
        <w:rPr>
          <w:sz w:val="24"/>
          <w:szCs w:val="24"/>
        </w:rPr>
        <w:t>1:12</w:t>
      </w:r>
      <w:r>
        <w:rPr>
          <w:sz w:val="24"/>
          <w:szCs w:val="24"/>
        </w:rPr>
        <w:tab/>
        <w:t>Inköp/beställning av varor och tjänster, max två prisbasbelopp inom budgetram.</w:t>
      </w:r>
    </w:p>
    <w:p w14:paraId="0A63AA6F" w14:textId="77777777" w:rsidR="009745CF" w:rsidRDefault="00467400" w:rsidP="00467400">
      <w:pPr>
        <w:pStyle w:val="Brdtext"/>
        <w:tabs>
          <w:tab w:val="left" w:pos="851"/>
        </w:tabs>
        <w:ind w:right="-73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8E21C4" w14:textId="77777777" w:rsidR="009745CF" w:rsidRDefault="009745CF" w:rsidP="009745CF">
      <w:pPr>
        <w:pStyle w:val="Brdtext"/>
      </w:pPr>
      <w:r>
        <w:br w:type="page"/>
      </w:r>
    </w:p>
    <w:p w14:paraId="63B233F1" w14:textId="77777777" w:rsidR="00467400" w:rsidRDefault="00467400" w:rsidP="00467400">
      <w:pPr>
        <w:pStyle w:val="Brdtext"/>
        <w:tabs>
          <w:tab w:val="left" w:pos="851"/>
        </w:tabs>
        <w:ind w:right="-738"/>
        <w:rPr>
          <w:sz w:val="28"/>
          <w:szCs w:val="28"/>
        </w:rPr>
      </w:pPr>
    </w:p>
    <w:p w14:paraId="467F994A" w14:textId="77777777" w:rsidR="009745CF" w:rsidRPr="006C1AEC" w:rsidRDefault="009745CF" w:rsidP="006C1AEC">
      <w:pPr>
        <w:pStyle w:val="Brdtext"/>
        <w:rPr>
          <w:b/>
          <w:sz w:val="24"/>
          <w:szCs w:val="24"/>
        </w:rPr>
      </w:pPr>
      <w:r w:rsidRPr="006C1AEC">
        <w:rPr>
          <w:b/>
          <w:sz w:val="24"/>
          <w:szCs w:val="24"/>
        </w:rPr>
        <w:t>Begravningsverksamhet</w:t>
      </w:r>
    </w:p>
    <w:p w14:paraId="28288593" w14:textId="77777777" w:rsidR="009745CF" w:rsidRPr="006C1AEC" w:rsidRDefault="004C7421" w:rsidP="00467400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 xml:space="preserve">2  </w:t>
      </w:r>
      <w:r w:rsidR="009745CF" w:rsidRPr="006C1AEC">
        <w:rPr>
          <w:sz w:val="24"/>
          <w:szCs w:val="24"/>
        </w:rPr>
        <w:t>Ärende</w:t>
      </w:r>
      <w:r w:rsidR="009745CF" w:rsidRPr="006C1AEC">
        <w:rPr>
          <w:sz w:val="24"/>
          <w:szCs w:val="24"/>
        </w:rPr>
        <w:tab/>
      </w:r>
      <w:r w:rsidR="00F729BE" w:rsidRPr="006C1AEC">
        <w:rPr>
          <w:sz w:val="24"/>
          <w:szCs w:val="24"/>
        </w:rPr>
        <w:t xml:space="preserve"> </w:t>
      </w:r>
      <w:r w:rsidR="009745CF" w:rsidRPr="006C1AEC">
        <w:rPr>
          <w:sz w:val="24"/>
          <w:szCs w:val="24"/>
        </w:rPr>
        <w:tab/>
      </w:r>
      <w:r w:rsidR="009745CF" w:rsidRPr="006C1AEC">
        <w:rPr>
          <w:sz w:val="24"/>
          <w:szCs w:val="24"/>
        </w:rPr>
        <w:tab/>
      </w:r>
      <w:r w:rsidR="009745CF" w:rsidRPr="006C1AEC">
        <w:rPr>
          <w:sz w:val="24"/>
          <w:szCs w:val="24"/>
        </w:rPr>
        <w:tab/>
      </w:r>
    </w:p>
    <w:p w14:paraId="35991C23" w14:textId="77777777" w:rsidR="009745CF" w:rsidRPr="006C1AEC" w:rsidRDefault="009745CF" w:rsidP="009745CF">
      <w:pPr>
        <w:pStyle w:val="Brdtext"/>
        <w:tabs>
          <w:tab w:val="left" w:pos="851"/>
        </w:tabs>
        <w:ind w:left="855" w:right="-738" w:hanging="855"/>
        <w:rPr>
          <w:sz w:val="24"/>
          <w:szCs w:val="24"/>
        </w:rPr>
      </w:pPr>
      <w:r w:rsidRPr="006C1AEC">
        <w:rPr>
          <w:sz w:val="24"/>
          <w:szCs w:val="24"/>
        </w:rPr>
        <w:t>2:1</w:t>
      </w:r>
      <w:r w:rsidRPr="006C1AEC">
        <w:rPr>
          <w:sz w:val="24"/>
          <w:szCs w:val="24"/>
        </w:rPr>
        <w:tab/>
        <w:t xml:space="preserve">Upplåta </w:t>
      </w:r>
      <w:r w:rsidR="00CE1A6B">
        <w:rPr>
          <w:sz w:val="24"/>
          <w:szCs w:val="24"/>
        </w:rPr>
        <w:t xml:space="preserve">gravrättsplats för icke </w:t>
      </w:r>
      <w:r w:rsidRPr="006C1AEC">
        <w:rPr>
          <w:sz w:val="24"/>
          <w:szCs w:val="24"/>
        </w:rPr>
        <w:t>församlingsbo.</w:t>
      </w:r>
      <w:r w:rsidR="00CE1A6B">
        <w:rPr>
          <w:sz w:val="24"/>
          <w:szCs w:val="24"/>
        </w:rPr>
        <w:t xml:space="preserve"> </w:t>
      </w:r>
      <w:r w:rsidR="002E725E" w:rsidRPr="006C1AEC">
        <w:rPr>
          <w:sz w:val="24"/>
          <w:szCs w:val="24"/>
        </w:rPr>
        <w:t>Upplåta gravrätt, utfärda gravbrev</w:t>
      </w:r>
      <w:r w:rsidR="003711EB">
        <w:rPr>
          <w:sz w:val="24"/>
          <w:szCs w:val="24"/>
        </w:rPr>
        <w:t>.</w:t>
      </w:r>
    </w:p>
    <w:p w14:paraId="4DD94C59" w14:textId="77777777" w:rsidR="009745CF" w:rsidRPr="006C1AEC" w:rsidRDefault="009745CF" w:rsidP="00CE1A6B">
      <w:pPr>
        <w:pStyle w:val="Brdtext"/>
        <w:tabs>
          <w:tab w:val="left" w:pos="851"/>
        </w:tabs>
        <w:ind w:left="855" w:right="-171" w:hanging="855"/>
        <w:rPr>
          <w:sz w:val="24"/>
          <w:szCs w:val="24"/>
        </w:rPr>
      </w:pPr>
      <w:r w:rsidRPr="006C1AEC">
        <w:rPr>
          <w:sz w:val="24"/>
          <w:szCs w:val="24"/>
        </w:rPr>
        <w:t>2:2</w:t>
      </w:r>
      <w:r w:rsidRPr="006C1AEC">
        <w:rPr>
          <w:sz w:val="24"/>
          <w:szCs w:val="24"/>
        </w:rPr>
        <w:tab/>
        <w:t>Medling vid tvist om kreme</w:t>
      </w:r>
      <w:r w:rsidR="00CE1A6B">
        <w:rPr>
          <w:sz w:val="24"/>
          <w:szCs w:val="24"/>
        </w:rPr>
        <w:t xml:space="preserve">ring, </w:t>
      </w:r>
      <w:r w:rsidRPr="006C1AEC">
        <w:rPr>
          <w:sz w:val="24"/>
          <w:szCs w:val="24"/>
        </w:rPr>
        <w:t>gravsättning och frivillig medling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 xml:space="preserve">samt avge </w:t>
      </w:r>
      <w:r w:rsidR="00CE1A6B">
        <w:rPr>
          <w:sz w:val="24"/>
          <w:szCs w:val="24"/>
        </w:rPr>
        <w:br/>
      </w:r>
      <w:r w:rsidRPr="006C1AEC">
        <w:rPr>
          <w:sz w:val="24"/>
          <w:szCs w:val="24"/>
        </w:rPr>
        <w:t>yttrande till länsstyrelse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vid oenighet vid medling.</w:t>
      </w:r>
    </w:p>
    <w:p w14:paraId="2452BFCF" w14:textId="77777777" w:rsidR="009745CF" w:rsidRPr="006C1AEC" w:rsidRDefault="009745CF" w:rsidP="009745CF">
      <w:pPr>
        <w:pStyle w:val="Brdtext"/>
        <w:tabs>
          <w:tab w:val="left" w:pos="851"/>
        </w:tabs>
        <w:ind w:left="855" w:right="-738" w:hanging="855"/>
        <w:rPr>
          <w:sz w:val="24"/>
          <w:szCs w:val="24"/>
        </w:rPr>
      </w:pPr>
      <w:r w:rsidRPr="006C1AEC">
        <w:rPr>
          <w:sz w:val="24"/>
          <w:szCs w:val="24"/>
        </w:rPr>
        <w:t>2:</w:t>
      </w:r>
      <w:r w:rsidR="00CE1A6B">
        <w:rPr>
          <w:sz w:val="24"/>
          <w:szCs w:val="24"/>
        </w:rPr>
        <w:t>3</w:t>
      </w:r>
      <w:r w:rsidR="00CE1A6B">
        <w:rPr>
          <w:sz w:val="24"/>
          <w:szCs w:val="24"/>
        </w:rPr>
        <w:tab/>
        <w:t xml:space="preserve">Förelägga dödsboet att anmäla </w:t>
      </w:r>
      <w:r w:rsidRPr="006C1AEC">
        <w:rPr>
          <w:sz w:val="24"/>
          <w:szCs w:val="24"/>
        </w:rPr>
        <w:t>gravrättsinnehavare.</w:t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</w:p>
    <w:p w14:paraId="15953AFF" w14:textId="77777777" w:rsidR="009745CF" w:rsidRPr="006C1AEC" w:rsidRDefault="009745CF" w:rsidP="009745CF">
      <w:pPr>
        <w:pStyle w:val="Brdtext"/>
        <w:tabs>
          <w:tab w:val="left" w:pos="851"/>
        </w:tabs>
        <w:ind w:left="855" w:right="-738" w:hanging="855"/>
        <w:rPr>
          <w:sz w:val="24"/>
          <w:szCs w:val="24"/>
        </w:rPr>
      </w:pPr>
      <w:r w:rsidRPr="006C1AEC">
        <w:rPr>
          <w:sz w:val="24"/>
          <w:szCs w:val="24"/>
        </w:rPr>
        <w:t>2:4</w:t>
      </w:r>
      <w:r w:rsidRPr="006C1AEC">
        <w:rPr>
          <w:sz w:val="24"/>
          <w:szCs w:val="24"/>
        </w:rPr>
        <w:tab/>
        <w:t>Besluta om överlåtelse av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gravrätt.</w:t>
      </w:r>
    </w:p>
    <w:p w14:paraId="19051777" w14:textId="77777777" w:rsidR="006D738D" w:rsidRPr="006C1AEC" w:rsidRDefault="009745CF" w:rsidP="009745CF">
      <w:pPr>
        <w:pStyle w:val="Brdtext"/>
        <w:tabs>
          <w:tab w:val="left" w:pos="851"/>
        </w:tabs>
        <w:ind w:left="855" w:right="-738" w:hanging="855"/>
        <w:rPr>
          <w:sz w:val="24"/>
          <w:szCs w:val="24"/>
        </w:rPr>
      </w:pPr>
      <w:r w:rsidRPr="006C1AEC">
        <w:rPr>
          <w:sz w:val="24"/>
          <w:szCs w:val="24"/>
        </w:rPr>
        <w:t>2:5</w:t>
      </w:r>
      <w:r w:rsidRPr="006C1AEC">
        <w:rPr>
          <w:sz w:val="24"/>
          <w:szCs w:val="24"/>
        </w:rPr>
        <w:tab/>
        <w:t>Godkännande av gravvårdar.</w:t>
      </w:r>
      <w:r w:rsidRPr="006C1AEC">
        <w:rPr>
          <w:sz w:val="24"/>
          <w:szCs w:val="24"/>
        </w:rPr>
        <w:tab/>
      </w:r>
      <w:r w:rsidR="00A96E1F">
        <w:rPr>
          <w:sz w:val="24"/>
          <w:szCs w:val="24"/>
        </w:rPr>
        <w:tab/>
      </w:r>
    </w:p>
    <w:p w14:paraId="7361E700" w14:textId="77777777" w:rsidR="006D738D" w:rsidRPr="006C1AEC" w:rsidRDefault="006D738D" w:rsidP="00CE1A6B">
      <w:pPr>
        <w:pStyle w:val="Brdtext"/>
        <w:tabs>
          <w:tab w:val="left" w:pos="851"/>
        </w:tabs>
        <w:ind w:left="855" w:right="-313" w:hanging="855"/>
        <w:rPr>
          <w:sz w:val="24"/>
          <w:szCs w:val="24"/>
        </w:rPr>
      </w:pPr>
      <w:r w:rsidRPr="006C1AEC">
        <w:rPr>
          <w:sz w:val="24"/>
          <w:szCs w:val="24"/>
        </w:rPr>
        <w:t>2:6</w:t>
      </w:r>
      <w:r w:rsidRPr="006C1AEC">
        <w:rPr>
          <w:sz w:val="24"/>
          <w:szCs w:val="24"/>
        </w:rPr>
        <w:tab/>
        <w:t>Godkänna eller avslå begäran om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uppsägning, ändring, komplettering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och bort</w:t>
      </w:r>
      <w:r w:rsidR="00CE1A6B">
        <w:rPr>
          <w:sz w:val="24"/>
          <w:szCs w:val="24"/>
        </w:rPr>
        <w:t>-</w:t>
      </w:r>
      <w:r w:rsidR="00CE1A6B">
        <w:rPr>
          <w:sz w:val="24"/>
          <w:szCs w:val="24"/>
        </w:rPr>
        <w:br/>
      </w:r>
      <w:r w:rsidRPr="006C1AEC">
        <w:rPr>
          <w:sz w:val="24"/>
          <w:szCs w:val="24"/>
        </w:rPr>
        <w:t>tagning av gravanordning.</w:t>
      </w:r>
    </w:p>
    <w:p w14:paraId="0DE7E2BD" w14:textId="77777777" w:rsidR="006D738D" w:rsidRPr="006C1AEC" w:rsidRDefault="006D738D" w:rsidP="009745CF">
      <w:pPr>
        <w:pStyle w:val="Brdtext"/>
        <w:tabs>
          <w:tab w:val="left" w:pos="851"/>
        </w:tabs>
        <w:ind w:left="855" w:right="-738" w:hanging="855"/>
        <w:rPr>
          <w:sz w:val="24"/>
          <w:szCs w:val="24"/>
        </w:rPr>
      </w:pPr>
      <w:r w:rsidRPr="006C1AEC">
        <w:rPr>
          <w:sz w:val="24"/>
          <w:szCs w:val="24"/>
        </w:rPr>
        <w:t>2:7</w:t>
      </w:r>
      <w:r w:rsidRPr="006C1AEC">
        <w:rPr>
          <w:sz w:val="24"/>
          <w:szCs w:val="24"/>
        </w:rPr>
        <w:tab/>
        <w:t>Avlägsna va</w:t>
      </w:r>
      <w:r w:rsidR="003711EB">
        <w:rPr>
          <w:sz w:val="24"/>
          <w:szCs w:val="24"/>
        </w:rPr>
        <w:t>n</w:t>
      </w:r>
      <w:r w:rsidRPr="006C1AEC">
        <w:rPr>
          <w:sz w:val="24"/>
          <w:szCs w:val="24"/>
        </w:rPr>
        <w:t>vård eller annan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gravanordning efter utgången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gravrättstid.</w:t>
      </w:r>
    </w:p>
    <w:p w14:paraId="13F22A54" w14:textId="77777777" w:rsidR="006D738D" w:rsidRPr="006C1AEC" w:rsidRDefault="006D738D" w:rsidP="009745CF">
      <w:pPr>
        <w:pStyle w:val="Brdtext"/>
        <w:tabs>
          <w:tab w:val="left" w:pos="851"/>
        </w:tabs>
        <w:ind w:left="855" w:right="-738" w:hanging="855"/>
        <w:rPr>
          <w:sz w:val="24"/>
          <w:szCs w:val="24"/>
        </w:rPr>
      </w:pPr>
      <w:r w:rsidRPr="006C1AEC">
        <w:rPr>
          <w:sz w:val="24"/>
          <w:szCs w:val="24"/>
        </w:rPr>
        <w:t>2:8</w:t>
      </w:r>
      <w:r w:rsidRPr="006C1AEC">
        <w:rPr>
          <w:sz w:val="24"/>
          <w:szCs w:val="24"/>
        </w:rPr>
        <w:tab/>
        <w:t>Utfärd</w:t>
      </w:r>
      <w:r w:rsidR="00A96E1F">
        <w:rPr>
          <w:sz w:val="24"/>
          <w:szCs w:val="24"/>
        </w:rPr>
        <w:t>a föreläggande om gravplats.</w:t>
      </w:r>
    </w:p>
    <w:p w14:paraId="4C4E9ECC" w14:textId="77777777" w:rsidR="006D738D" w:rsidRPr="006C1AEC" w:rsidRDefault="006D738D" w:rsidP="009745CF">
      <w:pPr>
        <w:pStyle w:val="Brdtext"/>
        <w:tabs>
          <w:tab w:val="left" w:pos="851"/>
        </w:tabs>
        <w:ind w:left="855" w:right="-738" w:hanging="855"/>
        <w:rPr>
          <w:sz w:val="24"/>
          <w:szCs w:val="24"/>
        </w:rPr>
      </w:pPr>
      <w:r w:rsidRPr="006C1AEC">
        <w:rPr>
          <w:sz w:val="24"/>
          <w:szCs w:val="24"/>
        </w:rPr>
        <w:t>2:9</w:t>
      </w:r>
      <w:r w:rsidRPr="006C1AEC">
        <w:rPr>
          <w:sz w:val="24"/>
          <w:szCs w:val="24"/>
        </w:rPr>
        <w:tab/>
        <w:t>Gravgrävning.</w:t>
      </w:r>
    </w:p>
    <w:p w14:paraId="7F2EE07B" w14:textId="77777777" w:rsidR="006D738D" w:rsidRPr="006C1AEC" w:rsidRDefault="006D738D" w:rsidP="009745CF">
      <w:pPr>
        <w:pStyle w:val="Brdtext"/>
        <w:tabs>
          <w:tab w:val="left" w:pos="851"/>
        </w:tabs>
        <w:ind w:left="855" w:right="-738" w:hanging="855"/>
        <w:rPr>
          <w:sz w:val="24"/>
          <w:szCs w:val="24"/>
        </w:rPr>
      </w:pPr>
      <w:r w:rsidRPr="006C1AEC">
        <w:rPr>
          <w:sz w:val="24"/>
          <w:szCs w:val="24"/>
        </w:rPr>
        <w:t>2:10</w:t>
      </w:r>
      <w:r w:rsidRPr="006C1AEC">
        <w:rPr>
          <w:sz w:val="24"/>
          <w:szCs w:val="24"/>
        </w:rPr>
        <w:tab/>
        <w:t>Anställning av säsongspersonal.</w:t>
      </w:r>
    </w:p>
    <w:p w14:paraId="4466CFDC" w14:textId="77777777" w:rsidR="009745CF" w:rsidRDefault="006D738D" w:rsidP="009745CF">
      <w:pPr>
        <w:pStyle w:val="Brdtext"/>
        <w:tabs>
          <w:tab w:val="left" w:pos="851"/>
        </w:tabs>
        <w:ind w:left="855" w:right="-738" w:hanging="855"/>
        <w:rPr>
          <w:sz w:val="28"/>
          <w:szCs w:val="28"/>
        </w:rPr>
      </w:pPr>
      <w:r w:rsidRPr="006C1AEC">
        <w:rPr>
          <w:sz w:val="24"/>
          <w:szCs w:val="24"/>
        </w:rPr>
        <w:t>2:1</w:t>
      </w:r>
      <w:r w:rsidR="003711EB">
        <w:rPr>
          <w:sz w:val="24"/>
          <w:szCs w:val="24"/>
        </w:rPr>
        <w:t>1</w:t>
      </w:r>
      <w:r w:rsidRPr="006C1AEC">
        <w:rPr>
          <w:sz w:val="24"/>
          <w:szCs w:val="24"/>
        </w:rPr>
        <w:tab/>
        <w:t>Debitera avgifter för gravrätt och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vård av gravplats samt övriga av</w:t>
      </w:r>
      <w:r w:rsidR="00CE1A6B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kyrkorådet tillhandahållna tjänster.</w:t>
      </w:r>
      <w:r w:rsidR="009745CF" w:rsidRPr="006C1AEC">
        <w:rPr>
          <w:sz w:val="24"/>
          <w:szCs w:val="24"/>
        </w:rPr>
        <w:br/>
      </w:r>
    </w:p>
    <w:p w14:paraId="37410A75" w14:textId="77777777" w:rsidR="00F729BE" w:rsidRDefault="00F729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3AF4AF" w14:textId="77777777" w:rsidR="00F729BE" w:rsidRDefault="00F729BE" w:rsidP="009745CF">
      <w:pPr>
        <w:pStyle w:val="Brdtext"/>
        <w:tabs>
          <w:tab w:val="left" w:pos="851"/>
        </w:tabs>
        <w:ind w:left="855" w:right="-738" w:hanging="855"/>
        <w:rPr>
          <w:sz w:val="28"/>
          <w:szCs w:val="28"/>
        </w:rPr>
      </w:pPr>
    </w:p>
    <w:p w14:paraId="51C9B0AB" w14:textId="77777777" w:rsidR="00F729BE" w:rsidRPr="006C1AEC" w:rsidRDefault="00F729BE" w:rsidP="006C1AEC">
      <w:pPr>
        <w:pStyle w:val="Brdtext"/>
        <w:rPr>
          <w:b/>
          <w:sz w:val="24"/>
          <w:szCs w:val="24"/>
        </w:rPr>
      </w:pPr>
      <w:r w:rsidRPr="006C1AEC">
        <w:rPr>
          <w:b/>
          <w:sz w:val="24"/>
          <w:szCs w:val="24"/>
        </w:rPr>
        <w:t>Personalärenden</w:t>
      </w:r>
    </w:p>
    <w:p w14:paraId="418B7AD2" w14:textId="77777777" w:rsidR="00F729BE" w:rsidRPr="006C1AEC" w:rsidRDefault="00670484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 xml:space="preserve">3  </w:t>
      </w:r>
      <w:r w:rsidR="00F729BE" w:rsidRPr="006C1AEC">
        <w:rPr>
          <w:sz w:val="24"/>
          <w:szCs w:val="24"/>
        </w:rPr>
        <w:t>Ärende</w:t>
      </w:r>
      <w:r w:rsidR="00F729BE" w:rsidRPr="006C1AEC">
        <w:rPr>
          <w:sz w:val="24"/>
          <w:szCs w:val="24"/>
        </w:rPr>
        <w:tab/>
      </w:r>
      <w:r w:rsidR="00F729BE" w:rsidRPr="006C1AEC">
        <w:rPr>
          <w:sz w:val="24"/>
          <w:szCs w:val="24"/>
        </w:rPr>
        <w:tab/>
      </w:r>
      <w:r w:rsidR="00F729BE" w:rsidRPr="006C1AEC">
        <w:rPr>
          <w:sz w:val="24"/>
          <w:szCs w:val="24"/>
        </w:rPr>
        <w:tab/>
      </w:r>
      <w:r w:rsidR="00F729BE" w:rsidRPr="006C1AEC">
        <w:rPr>
          <w:sz w:val="24"/>
          <w:szCs w:val="24"/>
        </w:rPr>
        <w:tab/>
      </w:r>
    </w:p>
    <w:p w14:paraId="1EF396F1" w14:textId="77777777" w:rsidR="00F729BE" w:rsidRPr="006C1AEC" w:rsidRDefault="00F729BE" w:rsidP="00F729BE">
      <w:pPr>
        <w:pStyle w:val="Brdtext"/>
        <w:tabs>
          <w:tab w:val="left" w:pos="851"/>
        </w:tabs>
        <w:ind w:left="851" w:right="-738" w:hanging="851"/>
        <w:rPr>
          <w:sz w:val="24"/>
          <w:szCs w:val="24"/>
        </w:rPr>
      </w:pPr>
      <w:r w:rsidRPr="006C1AEC">
        <w:rPr>
          <w:sz w:val="24"/>
          <w:szCs w:val="24"/>
        </w:rPr>
        <w:t>3:1</w:t>
      </w:r>
      <w:r w:rsidRPr="006C1AEC">
        <w:rPr>
          <w:sz w:val="24"/>
          <w:szCs w:val="24"/>
        </w:rPr>
        <w:tab/>
        <w:t>Visstidsanställningar upp till 11</w:t>
      </w:r>
      <w:r w:rsidR="00B54B06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månader samt fastställa lön för sådan personal.</w:t>
      </w:r>
    </w:p>
    <w:p w14:paraId="01F26E6D" w14:textId="77777777" w:rsidR="00F729BE" w:rsidRPr="006C1AEC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>
        <w:rPr>
          <w:sz w:val="24"/>
          <w:szCs w:val="24"/>
        </w:rPr>
        <w:t>3:2</w:t>
      </w:r>
      <w:r>
        <w:rPr>
          <w:sz w:val="24"/>
          <w:szCs w:val="24"/>
        </w:rPr>
        <w:tab/>
        <w:t>Revisionsförhandlingar i samråd med kyrkorådets ordförande.</w:t>
      </w:r>
      <w:r w:rsidR="00670484" w:rsidRPr="006C1AEC">
        <w:rPr>
          <w:sz w:val="24"/>
          <w:szCs w:val="24"/>
        </w:rPr>
        <w:tab/>
      </w:r>
      <w:r w:rsidR="00670484" w:rsidRPr="006C1AEC">
        <w:rPr>
          <w:sz w:val="24"/>
          <w:szCs w:val="24"/>
        </w:rPr>
        <w:tab/>
      </w:r>
    </w:p>
    <w:p w14:paraId="4C82FB07" w14:textId="77777777" w:rsidR="00670484" w:rsidRPr="006C1AEC" w:rsidRDefault="00670484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3:3</w:t>
      </w:r>
      <w:r w:rsidRPr="006C1AEC">
        <w:rPr>
          <w:sz w:val="24"/>
          <w:szCs w:val="24"/>
        </w:rPr>
        <w:tab/>
        <w:t>Förflyttning/omplacering.</w:t>
      </w:r>
      <w:r w:rsidR="00B54B06" w:rsidRPr="006C1AEC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</w:p>
    <w:p w14:paraId="57E5148F" w14:textId="77777777" w:rsidR="00670484" w:rsidRPr="006C1AEC" w:rsidRDefault="00670484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3:4</w:t>
      </w:r>
      <w:r w:rsidRPr="006C1AEC">
        <w:rPr>
          <w:sz w:val="24"/>
          <w:szCs w:val="24"/>
        </w:rPr>
        <w:tab/>
        <w:t>Avstängning av arbetstagare från</w:t>
      </w:r>
      <w:r w:rsidR="009974BA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arbete.</w:t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</w:p>
    <w:p w14:paraId="0A529AB4" w14:textId="77777777" w:rsidR="00670484" w:rsidRPr="006C1AEC" w:rsidRDefault="00670484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3:5</w:t>
      </w:r>
      <w:r w:rsidRPr="006C1AEC">
        <w:rPr>
          <w:sz w:val="24"/>
          <w:szCs w:val="24"/>
        </w:rPr>
        <w:tab/>
        <w:t>Förläggning av arbetstid.</w:t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</w:p>
    <w:p w14:paraId="1E059C52" w14:textId="77777777" w:rsidR="00670484" w:rsidRPr="006C1AEC" w:rsidRDefault="00670484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3:6</w:t>
      </w:r>
      <w:r w:rsidRPr="006C1AEC">
        <w:rPr>
          <w:sz w:val="24"/>
          <w:szCs w:val="24"/>
        </w:rPr>
        <w:tab/>
        <w:t>Meddela disciplinpåföljd i form av</w:t>
      </w:r>
      <w:r w:rsidR="009974BA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skriftlig varning</w:t>
      </w:r>
      <w:r w:rsidR="009974BA">
        <w:rPr>
          <w:sz w:val="24"/>
          <w:szCs w:val="24"/>
        </w:rPr>
        <w:t>.</w:t>
      </w:r>
      <w:r w:rsidR="00AB47DD" w:rsidRPr="006C1AEC">
        <w:rPr>
          <w:sz w:val="24"/>
          <w:szCs w:val="24"/>
        </w:rPr>
        <w:tab/>
      </w:r>
      <w:r w:rsidR="00AB47DD" w:rsidRPr="006C1AEC">
        <w:rPr>
          <w:sz w:val="24"/>
          <w:szCs w:val="24"/>
        </w:rPr>
        <w:tab/>
      </w:r>
    </w:p>
    <w:p w14:paraId="584AC0B7" w14:textId="77777777" w:rsidR="00670484" w:rsidRPr="006C1AEC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>
        <w:rPr>
          <w:sz w:val="24"/>
          <w:szCs w:val="24"/>
        </w:rPr>
        <w:t>3:7</w:t>
      </w:r>
      <w:r>
        <w:rPr>
          <w:sz w:val="24"/>
          <w:szCs w:val="24"/>
        </w:rPr>
        <w:tab/>
        <w:t>Besluta om uppsägning</w:t>
      </w:r>
      <w:r w:rsidR="001D74E9">
        <w:rPr>
          <w:sz w:val="24"/>
          <w:szCs w:val="24"/>
        </w:rPr>
        <w:t>,</w:t>
      </w:r>
      <w:r>
        <w:rPr>
          <w:sz w:val="24"/>
          <w:szCs w:val="24"/>
        </w:rPr>
        <w:t xml:space="preserve"> i samråd med kyrkorådets ordförande.</w:t>
      </w:r>
      <w:r w:rsidR="00670484" w:rsidRPr="006C1AEC">
        <w:rPr>
          <w:sz w:val="24"/>
          <w:szCs w:val="24"/>
        </w:rPr>
        <w:tab/>
      </w:r>
      <w:r w:rsidR="00670484" w:rsidRPr="006C1AEC">
        <w:rPr>
          <w:sz w:val="24"/>
          <w:szCs w:val="24"/>
        </w:rPr>
        <w:tab/>
      </w:r>
    </w:p>
    <w:p w14:paraId="46D01EE5" w14:textId="77777777" w:rsidR="005533AA" w:rsidRPr="006C1AEC" w:rsidRDefault="00670484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3:8</w:t>
      </w:r>
      <w:r w:rsidRPr="006C1AEC">
        <w:rPr>
          <w:sz w:val="24"/>
          <w:szCs w:val="24"/>
        </w:rPr>
        <w:tab/>
      </w:r>
      <w:r w:rsidR="005533AA" w:rsidRPr="006C1AEC">
        <w:rPr>
          <w:sz w:val="24"/>
          <w:szCs w:val="24"/>
        </w:rPr>
        <w:t>Förkortning av uppsägningstiden</w:t>
      </w:r>
      <w:r w:rsidR="009974BA">
        <w:rPr>
          <w:sz w:val="24"/>
          <w:szCs w:val="24"/>
        </w:rPr>
        <w:t xml:space="preserve"> </w:t>
      </w:r>
      <w:r w:rsidR="00AB47DD" w:rsidRPr="006C1AEC">
        <w:rPr>
          <w:sz w:val="24"/>
          <w:szCs w:val="24"/>
        </w:rPr>
        <w:t>efter framställning</w:t>
      </w:r>
      <w:r w:rsidR="009974BA">
        <w:rPr>
          <w:sz w:val="24"/>
          <w:szCs w:val="24"/>
        </w:rPr>
        <w:t>.</w:t>
      </w:r>
      <w:r w:rsidR="00AB47DD" w:rsidRPr="006C1AEC">
        <w:rPr>
          <w:sz w:val="24"/>
          <w:szCs w:val="24"/>
        </w:rPr>
        <w:tab/>
      </w:r>
      <w:r w:rsidR="005533AA" w:rsidRPr="006C1AEC">
        <w:rPr>
          <w:sz w:val="24"/>
          <w:szCs w:val="24"/>
        </w:rPr>
        <w:tab/>
      </w:r>
    </w:p>
    <w:p w14:paraId="393E1F0B" w14:textId="77777777" w:rsidR="005533AA" w:rsidRPr="006C1AEC" w:rsidRDefault="005533A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3:9</w:t>
      </w:r>
      <w:r w:rsidRPr="006C1AEC">
        <w:rPr>
          <w:sz w:val="24"/>
          <w:szCs w:val="24"/>
        </w:rPr>
        <w:tab/>
        <w:t>B</w:t>
      </w:r>
      <w:r w:rsidR="00AB47DD" w:rsidRPr="006C1AEC">
        <w:rPr>
          <w:sz w:val="24"/>
          <w:szCs w:val="24"/>
        </w:rPr>
        <w:t>evilja semester/tjänstledighet</w:t>
      </w:r>
      <w:r w:rsidR="009974BA">
        <w:rPr>
          <w:sz w:val="24"/>
          <w:szCs w:val="24"/>
        </w:rPr>
        <w:t>.</w:t>
      </w:r>
      <w:r w:rsidR="00AB47DD"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</w:p>
    <w:p w14:paraId="1F39B965" w14:textId="77777777" w:rsidR="005533AA" w:rsidRPr="006C1AEC" w:rsidRDefault="005533A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3:10</w:t>
      </w:r>
      <w:r w:rsidRPr="006C1AEC">
        <w:rPr>
          <w:sz w:val="24"/>
          <w:szCs w:val="24"/>
        </w:rPr>
        <w:tab/>
        <w:t>Arbetsmiljöuppgifter enligt föreskrift</w:t>
      </w:r>
      <w:r w:rsidR="009974BA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om systematiskt arbetsmiljöarbete.</w:t>
      </w:r>
    </w:p>
    <w:p w14:paraId="048A2DB7" w14:textId="77777777" w:rsidR="005533AA" w:rsidRPr="006C1AEC" w:rsidRDefault="00AB47DD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3:11</w:t>
      </w:r>
      <w:r w:rsidRPr="006C1AEC">
        <w:rPr>
          <w:sz w:val="24"/>
          <w:szCs w:val="24"/>
        </w:rPr>
        <w:tab/>
        <w:t>Förhandling med</w:t>
      </w:r>
      <w:r w:rsidR="009974BA">
        <w:rPr>
          <w:sz w:val="24"/>
          <w:szCs w:val="24"/>
        </w:rPr>
        <w:t xml:space="preserve"> arbetstagarparter.</w:t>
      </w:r>
    </w:p>
    <w:p w14:paraId="440866AC" w14:textId="77777777" w:rsidR="005533AA" w:rsidRPr="006C1AEC" w:rsidRDefault="005533A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3:12</w:t>
      </w:r>
      <w:r w:rsidRPr="006C1AEC">
        <w:rPr>
          <w:sz w:val="24"/>
          <w:szCs w:val="24"/>
        </w:rPr>
        <w:tab/>
      </w:r>
      <w:r w:rsidR="009974BA">
        <w:rPr>
          <w:sz w:val="24"/>
          <w:szCs w:val="24"/>
        </w:rPr>
        <w:t>Utfärda tjänstgöringsintyg och betyg.</w:t>
      </w:r>
    </w:p>
    <w:p w14:paraId="1157C03C" w14:textId="77777777" w:rsidR="005533AA" w:rsidRDefault="005533A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3:13</w:t>
      </w:r>
      <w:r w:rsidR="009974BA">
        <w:rPr>
          <w:sz w:val="24"/>
          <w:szCs w:val="24"/>
        </w:rPr>
        <w:tab/>
        <w:t>Prövning och beslut om bisyssla.</w:t>
      </w:r>
    </w:p>
    <w:p w14:paraId="6E7678EA" w14:textId="77777777" w:rsidR="009974BA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</w:p>
    <w:p w14:paraId="52098EE9" w14:textId="77777777" w:rsidR="009974BA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</w:p>
    <w:p w14:paraId="53BC5BAE" w14:textId="77777777" w:rsidR="009974BA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</w:p>
    <w:p w14:paraId="7C1616A5" w14:textId="77777777" w:rsidR="009974BA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</w:p>
    <w:p w14:paraId="766FC27B" w14:textId="77777777" w:rsidR="009974BA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</w:p>
    <w:p w14:paraId="3884E358" w14:textId="77777777" w:rsidR="009974BA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</w:p>
    <w:p w14:paraId="5D1267C8" w14:textId="77777777" w:rsidR="009974BA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</w:p>
    <w:p w14:paraId="26244211" w14:textId="77777777" w:rsidR="009974BA" w:rsidRPr="006C1AEC" w:rsidRDefault="009974B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</w:p>
    <w:p w14:paraId="58075AEB" w14:textId="77777777" w:rsidR="005533AA" w:rsidRDefault="005533AA" w:rsidP="00F729BE">
      <w:pPr>
        <w:pStyle w:val="Brdtext"/>
        <w:tabs>
          <w:tab w:val="left" w:pos="851"/>
        </w:tabs>
        <w:ind w:right="-738"/>
        <w:rPr>
          <w:sz w:val="28"/>
          <w:szCs w:val="28"/>
        </w:rPr>
      </w:pPr>
    </w:p>
    <w:p w14:paraId="2D37D3EC" w14:textId="77777777" w:rsidR="006C1AEC" w:rsidRDefault="006C1AEC" w:rsidP="00F729BE">
      <w:pPr>
        <w:pStyle w:val="Brdtext"/>
        <w:tabs>
          <w:tab w:val="left" w:pos="851"/>
        </w:tabs>
        <w:ind w:right="-738"/>
        <w:rPr>
          <w:sz w:val="28"/>
          <w:szCs w:val="28"/>
        </w:rPr>
      </w:pPr>
    </w:p>
    <w:p w14:paraId="51C9C373" w14:textId="77777777" w:rsidR="006C1AEC" w:rsidRDefault="006C1AEC" w:rsidP="00F729BE">
      <w:pPr>
        <w:pStyle w:val="Brdtext"/>
        <w:tabs>
          <w:tab w:val="left" w:pos="851"/>
        </w:tabs>
        <w:ind w:right="-738"/>
        <w:rPr>
          <w:sz w:val="28"/>
          <w:szCs w:val="28"/>
        </w:rPr>
      </w:pPr>
    </w:p>
    <w:p w14:paraId="445BEDE4" w14:textId="77777777" w:rsidR="006C1AEC" w:rsidRDefault="006C1AEC" w:rsidP="00F729BE">
      <w:pPr>
        <w:pStyle w:val="Brdtext"/>
        <w:tabs>
          <w:tab w:val="left" w:pos="851"/>
        </w:tabs>
        <w:ind w:right="-738"/>
        <w:rPr>
          <w:sz w:val="28"/>
          <w:szCs w:val="28"/>
        </w:rPr>
      </w:pPr>
    </w:p>
    <w:p w14:paraId="15C218E0" w14:textId="77777777" w:rsidR="00670484" w:rsidRDefault="00670484" w:rsidP="00F729BE">
      <w:pPr>
        <w:pStyle w:val="Brdtext"/>
        <w:tabs>
          <w:tab w:val="left" w:pos="851"/>
        </w:tabs>
        <w:ind w:right="-738"/>
        <w:rPr>
          <w:sz w:val="28"/>
          <w:szCs w:val="28"/>
        </w:rPr>
      </w:pPr>
    </w:p>
    <w:p w14:paraId="52410312" w14:textId="77777777" w:rsidR="005533AA" w:rsidRPr="006C1AEC" w:rsidRDefault="005533AA" w:rsidP="006C1AEC">
      <w:pPr>
        <w:pStyle w:val="Brdtext"/>
        <w:rPr>
          <w:b/>
          <w:sz w:val="24"/>
          <w:szCs w:val="24"/>
        </w:rPr>
      </w:pPr>
      <w:r w:rsidRPr="006C1AEC">
        <w:rPr>
          <w:b/>
          <w:sz w:val="24"/>
          <w:szCs w:val="24"/>
        </w:rPr>
        <w:t>Övrigt</w:t>
      </w:r>
    </w:p>
    <w:p w14:paraId="231F9E23" w14:textId="77777777" w:rsidR="009974BA" w:rsidRDefault="005533A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4  Ärende</w:t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</w:p>
    <w:p w14:paraId="0F025AF7" w14:textId="77777777" w:rsidR="005533AA" w:rsidRPr="006C1AEC" w:rsidRDefault="005533AA" w:rsidP="009974BA">
      <w:pPr>
        <w:pStyle w:val="Brdtext"/>
        <w:tabs>
          <w:tab w:val="left" w:pos="851"/>
        </w:tabs>
        <w:ind w:right="-171"/>
        <w:rPr>
          <w:sz w:val="24"/>
          <w:szCs w:val="24"/>
        </w:rPr>
      </w:pPr>
      <w:r w:rsidRPr="006C1AEC">
        <w:rPr>
          <w:sz w:val="24"/>
          <w:szCs w:val="24"/>
        </w:rPr>
        <w:t>4:1</w:t>
      </w:r>
      <w:r w:rsidRPr="006C1AEC">
        <w:rPr>
          <w:sz w:val="24"/>
          <w:szCs w:val="24"/>
        </w:rPr>
        <w:tab/>
        <w:t>Beslut om utlämnande av allmän</w:t>
      </w:r>
      <w:r w:rsidR="009974BA">
        <w:rPr>
          <w:sz w:val="24"/>
          <w:szCs w:val="24"/>
        </w:rPr>
        <w:t xml:space="preserve"> h</w:t>
      </w:r>
      <w:r w:rsidRPr="006C1AEC">
        <w:rPr>
          <w:sz w:val="24"/>
          <w:szCs w:val="24"/>
        </w:rPr>
        <w:t>andling eller Svenska kyrkans</w:t>
      </w:r>
      <w:r w:rsidR="009974BA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 xml:space="preserve">handlingar eller </w:t>
      </w:r>
      <w:r w:rsidR="009974BA">
        <w:rPr>
          <w:sz w:val="24"/>
          <w:szCs w:val="24"/>
        </w:rPr>
        <w:br/>
      </w:r>
      <w:r w:rsidR="009974BA">
        <w:rPr>
          <w:sz w:val="24"/>
          <w:szCs w:val="24"/>
        </w:rPr>
        <w:tab/>
      </w:r>
      <w:r w:rsidRPr="006C1AEC">
        <w:rPr>
          <w:sz w:val="24"/>
          <w:szCs w:val="24"/>
        </w:rPr>
        <w:t>beslut om avslag</w:t>
      </w:r>
      <w:r w:rsidR="009974BA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på begäran om utlämnande av</w:t>
      </w:r>
      <w:r w:rsidR="009974BA">
        <w:rPr>
          <w:sz w:val="24"/>
          <w:szCs w:val="24"/>
        </w:rPr>
        <w:t xml:space="preserve"> </w:t>
      </w:r>
      <w:r w:rsidRPr="006C1AEC">
        <w:rPr>
          <w:sz w:val="24"/>
          <w:szCs w:val="24"/>
        </w:rPr>
        <w:t>sådan handling.</w:t>
      </w:r>
    </w:p>
    <w:p w14:paraId="68687CAF" w14:textId="77777777" w:rsidR="005533AA" w:rsidRPr="006C1AEC" w:rsidRDefault="005533AA" w:rsidP="00F729BE">
      <w:pPr>
        <w:pStyle w:val="Brdtext"/>
        <w:tabs>
          <w:tab w:val="left" w:pos="851"/>
        </w:tabs>
        <w:ind w:right="-738"/>
        <w:rPr>
          <w:sz w:val="24"/>
          <w:szCs w:val="24"/>
        </w:rPr>
      </w:pPr>
      <w:r w:rsidRPr="006C1AEC">
        <w:rPr>
          <w:sz w:val="24"/>
          <w:szCs w:val="24"/>
        </w:rPr>
        <w:t>4:2</w:t>
      </w:r>
      <w:r w:rsidRPr="006C1AEC">
        <w:rPr>
          <w:sz w:val="24"/>
          <w:szCs w:val="24"/>
        </w:rPr>
        <w:tab/>
        <w:t>Upplåtelse av kyrka.</w:t>
      </w:r>
      <w:r w:rsidRPr="006C1AEC">
        <w:rPr>
          <w:sz w:val="24"/>
          <w:szCs w:val="24"/>
        </w:rPr>
        <w:tab/>
      </w:r>
      <w:r w:rsidRPr="006C1AEC">
        <w:rPr>
          <w:sz w:val="24"/>
          <w:szCs w:val="24"/>
        </w:rPr>
        <w:tab/>
      </w:r>
    </w:p>
    <w:sectPr w:rsidR="005533AA" w:rsidRPr="006C1AEC" w:rsidSect="002D663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843" w:right="1418" w:bottom="1134" w:left="1446" w:header="907" w:footer="3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3AD2" w14:textId="77777777" w:rsidR="008F39EC" w:rsidRPr="000A2A02" w:rsidRDefault="008F39EC">
      <w:r w:rsidRPr="000A2A02">
        <w:separator/>
      </w:r>
    </w:p>
  </w:endnote>
  <w:endnote w:type="continuationSeparator" w:id="0">
    <w:p w14:paraId="64AA33A6" w14:textId="77777777" w:rsidR="008F39EC" w:rsidRPr="000A2A02" w:rsidRDefault="008F39EC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14:paraId="7514D66E" w14:textId="77777777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14:paraId="7F9E4047" w14:textId="77777777" w:rsidR="006C5977" w:rsidRPr="000A2A02" w:rsidRDefault="006C5977" w:rsidP="006C5977">
          <w:pPr>
            <w:pStyle w:val="Sidfot"/>
          </w:pPr>
        </w:p>
      </w:tc>
    </w:tr>
    <w:tr w:rsidR="006C5977" w:rsidRPr="00D709CF" w14:paraId="4E0CB4B2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3B7336DE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1" w:name="rowdelTelefon_K2" w:colFirst="0" w:colLast="0"/>
        </w:p>
      </w:tc>
    </w:tr>
    <w:bookmarkEnd w:id="1"/>
    <w:tr w:rsidR="006C5977" w:rsidRPr="000A2A02" w14:paraId="4AA4CF64" w14:textId="77777777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14:paraId="587CE688" w14:textId="471CADC6"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4300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4300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224300">
            <w:rPr>
              <w:noProof/>
            </w:rPr>
            <w:t>2</w:t>
          </w:r>
          <w:r>
            <w:fldChar w:fldCharType="end"/>
          </w:r>
        </w:p>
      </w:tc>
    </w:tr>
  </w:tbl>
  <w:p w14:paraId="2FB4FCF5" w14:textId="77777777" w:rsidR="006C5977" w:rsidRPr="000A2A02" w:rsidRDefault="006C5977" w:rsidP="006C5977">
    <w:pPr>
      <w:pStyle w:val="Sidfot"/>
      <w:spacing w:line="240" w:lineRule="auto"/>
      <w:rPr>
        <w:sz w:val="2"/>
      </w:rPr>
    </w:pPr>
    <w:bookmarkStart w:id="2" w:name="_Hlk507052776"/>
    <w:bookmarkStart w:id="3" w:name="_Hlk507052777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07053089"/>
  <w:p w14:paraId="7447F6A7" w14:textId="77777777" w:rsidR="00B32D41" w:rsidRPr="007906F1" w:rsidRDefault="00B32D41" w:rsidP="00BE5400">
    <w:pPr>
      <w:pStyle w:val="Sidfot"/>
      <w:ind w:right="-1022"/>
      <w:rPr>
        <w:sz w:val="16"/>
        <w:szCs w:val="16"/>
      </w:rPr>
    </w:pPr>
    <w:r w:rsidRPr="007906F1">
      <w:rPr>
        <w:sz w:val="16"/>
        <w:szCs w:val="16"/>
      </w:rPr>
      <w:fldChar w:fldCharType="begin"/>
    </w:r>
    <w:r w:rsidRPr="007906F1">
      <w:rPr>
        <w:sz w:val="16"/>
        <w:szCs w:val="16"/>
      </w:rPr>
      <w:instrText xml:space="preserve"> FILENAME  \p  \* MERGEFORMAT </w:instrText>
    </w:r>
    <w:r w:rsidRPr="007906F1">
      <w:rPr>
        <w:sz w:val="16"/>
        <w:szCs w:val="16"/>
      </w:rPr>
      <w:fldChar w:fldCharType="separate"/>
    </w:r>
    <w:r w:rsidR="00AB47DD">
      <w:rPr>
        <w:noProof/>
        <w:sz w:val="16"/>
        <w:szCs w:val="16"/>
      </w:rPr>
      <w:t>G:\Kyrkoråd 2020\Delegering och ansvarsordning Skärstad.docx</w:t>
    </w:r>
    <w:r w:rsidRPr="007906F1">
      <w:rPr>
        <w:sz w:val="16"/>
        <w:szCs w:val="16"/>
      </w:rPr>
      <w:fldChar w:fldCharType="end"/>
    </w:r>
    <w:r w:rsidR="00B83E27">
      <w:rPr>
        <w:sz w:val="16"/>
        <w:szCs w:val="16"/>
      </w:rPr>
      <w:t xml:space="preserve"> Kyrkorådet antog dessa delegeringar 20211220</w:t>
    </w:r>
  </w:p>
  <w:p w14:paraId="07CE6C11" w14:textId="77777777" w:rsidR="006C5977" w:rsidRPr="000A2A02" w:rsidRDefault="006C5977" w:rsidP="006C5977">
    <w:pPr>
      <w:pStyle w:val="Sidfot"/>
      <w:spacing w:line="240" w:lineRule="auto"/>
      <w:rPr>
        <w:sz w:val="2"/>
      </w:rPr>
    </w:pPr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464E" w14:textId="77777777" w:rsidR="008F39EC" w:rsidRPr="000A2A02" w:rsidRDefault="008F39EC">
      <w:r w:rsidRPr="000A2A02">
        <w:separator/>
      </w:r>
    </w:p>
  </w:footnote>
  <w:footnote w:type="continuationSeparator" w:id="0">
    <w:p w14:paraId="7E99265A" w14:textId="77777777" w:rsidR="008F39EC" w:rsidRPr="000A2A02" w:rsidRDefault="008F39EC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AE88" w14:textId="77777777" w:rsidR="005C0AC2" w:rsidRDefault="008F39EC" w:rsidP="00764586">
    <w:pPr>
      <w:pStyle w:val="Logo"/>
    </w:pPr>
    <w:bookmarkStart w:id="0" w:name="bkmLogo2"/>
    <w:r>
      <w:rPr>
        <w:noProof/>
      </w:rPr>
      <w:drawing>
        <wp:inline distT="0" distB="0" distL="0" distR="0" wp14:anchorId="7EB4E94F" wp14:editId="7D677561">
          <wp:extent cx="2411730" cy="469385"/>
          <wp:effectExtent l="0" t="0" r="7620" b="6985"/>
          <wp:docPr id="133" name="Bildobjekt 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E586927" w14:textId="77777777" w:rsidR="00764586" w:rsidRDefault="00764586" w:rsidP="00764586">
    <w:pPr>
      <w:pStyle w:val="Logo"/>
      <w:rPr>
        <w:sz w:val="18"/>
        <w:szCs w:val="18"/>
      </w:rPr>
    </w:pPr>
  </w:p>
  <w:p w14:paraId="60C6DD86" w14:textId="77777777" w:rsidR="00D47E13" w:rsidRDefault="00D47E13" w:rsidP="00764586">
    <w:pPr>
      <w:pStyle w:val="Logo"/>
      <w:rPr>
        <w:sz w:val="18"/>
        <w:szCs w:val="18"/>
      </w:rPr>
    </w:pPr>
  </w:p>
  <w:p w14:paraId="482D4E26" w14:textId="77777777" w:rsidR="00D47E13" w:rsidRPr="00D47E13" w:rsidRDefault="00D47E13" w:rsidP="00764586">
    <w:pPr>
      <w:pStyle w:val="Log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1275" w14:textId="77777777" w:rsidR="005C0AC2" w:rsidRPr="000A2A02" w:rsidRDefault="008F39EC">
    <w:pPr>
      <w:pStyle w:val="Logo"/>
      <w:spacing w:after="624"/>
    </w:pPr>
    <w:bookmarkStart w:id="4" w:name="bkmLogo1"/>
    <w:r>
      <w:rPr>
        <w:noProof/>
      </w:rPr>
      <w:drawing>
        <wp:inline distT="0" distB="0" distL="0" distR="0" wp14:anchorId="050F09D8" wp14:editId="2CF963D5">
          <wp:extent cx="2339975" cy="455419"/>
          <wp:effectExtent l="0" t="0" r="3175" b="1905"/>
          <wp:docPr id="134" name="Bildobjekt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EC"/>
    <w:rsid w:val="00006D95"/>
    <w:rsid w:val="0001676F"/>
    <w:rsid w:val="00031230"/>
    <w:rsid w:val="00033458"/>
    <w:rsid w:val="00040772"/>
    <w:rsid w:val="00041C3C"/>
    <w:rsid w:val="0005263E"/>
    <w:rsid w:val="000563D7"/>
    <w:rsid w:val="000A06F2"/>
    <w:rsid w:val="000A2A02"/>
    <w:rsid w:val="000C67D7"/>
    <w:rsid w:val="000E75E6"/>
    <w:rsid w:val="000F045D"/>
    <w:rsid w:val="0011048D"/>
    <w:rsid w:val="00124CDA"/>
    <w:rsid w:val="00124E29"/>
    <w:rsid w:val="001257E5"/>
    <w:rsid w:val="00126E65"/>
    <w:rsid w:val="00127DA6"/>
    <w:rsid w:val="00134DAA"/>
    <w:rsid w:val="00141660"/>
    <w:rsid w:val="00181212"/>
    <w:rsid w:val="00185270"/>
    <w:rsid w:val="001A1AED"/>
    <w:rsid w:val="001A203E"/>
    <w:rsid w:val="001A2330"/>
    <w:rsid w:val="001A3330"/>
    <w:rsid w:val="001A3D1A"/>
    <w:rsid w:val="001A6F7B"/>
    <w:rsid w:val="001C520B"/>
    <w:rsid w:val="001D74E9"/>
    <w:rsid w:val="001D7518"/>
    <w:rsid w:val="001E28F2"/>
    <w:rsid w:val="001E58B5"/>
    <w:rsid w:val="001F7B36"/>
    <w:rsid w:val="002038BF"/>
    <w:rsid w:val="00204CC0"/>
    <w:rsid w:val="00221CE4"/>
    <w:rsid w:val="00224300"/>
    <w:rsid w:val="00260FCF"/>
    <w:rsid w:val="00282BCD"/>
    <w:rsid w:val="00285D7A"/>
    <w:rsid w:val="002922C4"/>
    <w:rsid w:val="002955E9"/>
    <w:rsid w:val="002A2F6E"/>
    <w:rsid w:val="002A5144"/>
    <w:rsid w:val="002B2147"/>
    <w:rsid w:val="002C02E8"/>
    <w:rsid w:val="002D663D"/>
    <w:rsid w:val="002E4D2B"/>
    <w:rsid w:val="002E725E"/>
    <w:rsid w:val="002E7B4A"/>
    <w:rsid w:val="002F2BBA"/>
    <w:rsid w:val="002F4EDB"/>
    <w:rsid w:val="00301AFE"/>
    <w:rsid w:val="00315E0E"/>
    <w:rsid w:val="003216F3"/>
    <w:rsid w:val="0032309A"/>
    <w:rsid w:val="003252D9"/>
    <w:rsid w:val="003711EB"/>
    <w:rsid w:val="00395A4E"/>
    <w:rsid w:val="003A11EE"/>
    <w:rsid w:val="003A5973"/>
    <w:rsid w:val="003A6858"/>
    <w:rsid w:val="003B4084"/>
    <w:rsid w:val="003C65B4"/>
    <w:rsid w:val="003F41CC"/>
    <w:rsid w:val="00417AFC"/>
    <w:rsid w:val="00422AE1"/>
    <w:rsid w:val="00423D2D"/>
    <w:rsid w:val="00451ED4"/>
    <w:rsid w:val="00467400"/>
    <w:rsid w:val="0048152A"/>
    <w:rsid w:val="00484603"/>
    <w:rsid w:val="004853FB"/>
    <w:rsid w:val="004975B1"/>
    <w:rsid w:val="004C1A0D"/>
    <w:rsid w:val="004C61FD"/>
    <w:rsid w:val="004C7421"/>
    <w:rsid w:val="004E0A37"/>
    <w:rsid w:val="004F1415"/>
    <w:rsid w:val="00505573"/>
    <w:rsid w:val="00510253"/>
    <w:rsid w:val="0051231A"/>
    <w:rsid w:val="005176E4"/>
    <w:rsid w:val="005533AA"/>
    <w:rsid w:val="005602A1"/>
    <w:rsid w:val="005714BC"/>
    <w:rsid w:val="00571523"/>
    <w:rsid w:val="005750D0"/>
    <w:rsid w:val="00580A48"/>
    <w:rsid w:val="0058339E"/>
    <w:rsid w:val="005B7438"/>
    <w:rsid w:val="005C0AC2"/>
    <w:rsid w:val="005C5796"/>
    <w:rsid w:val="005C6F4D"/>
    <w:rsid w:val="005E52E4"/>
    <w:rsid w:val="005F5614"/>
    <w:rsid w:val="0060529F"/>
    <w:rsid w:val="00612B91"/>
    <w:rsid w:val="00624043"/>
    <w:rsid w:val="00625B9D"/>
    <w:rsid w:val="00650804"/>
    <w:rsid w:val="0065595E"/>
    <w:rsid w:val="00670484"/>
    <w:rsid w:val="00683F70"/>
    <w:rsid w:val="006858F7"/>
    <w:rsid w:val="0068668C"/>
    <w:rsid w:val="0069689F"/>
    <w:rsid w:val="006A571C"/>
    <w:rsid w:val="006B099D"/>
    <w:rsid w:val="006B0E75"/>
    <w:rsid w:val="006B1C9A"/>
    <w:rsid w:val="006C1AEC"/>
    <w:rsid w:val="006C5977"/>
    <w:rsid w:val="006D0C57"/>
    <w:rsid w:val="006D4540"/>
    <w:rsid w:val="006D58D6"/>
    <w:rsid w:val="006D738D"/>
    <w:rsid w:val="006F347E"/>
    <w:rsid w:val="0073789D"/>
    <w:rsid w:val="007419C8"/>
    <w:rsid w:val="0074665F"/>
    <w:rsid w:val="00764586"/>
    <w:rsid w:val="00766448"/>
    <w:rsid w:val="007906F1"/>
    <w:rsid w:val="007A528E"/>
    <w:rsid w:val="007B4163"/>
    <w:rsid w:val="007C47A8"/>
    <w:rsid w:val="007C68EA"/>
    <w:rsid w:val="007F19DE"/>
    <w:rsid w:val="0080428D"/>
    <w:rsid w:val="00823A96"/>
    <w:rsid w:val="008318C0"/>
    <w:rsid w:val="00856EEB"/>
    <w:rsid w:val="00881999"/>
    <w:rsid w:val="00890512"/>
    <w:rsid w:val="008B5F1B"/>
    <w:rsid w:val="008C27E1"/>
    <w:rsid w:val="008E38B3"/>
    <w:rsid w:val="008F39EC"/>
    <w:rsid w:val="009029A5"/>
    <w:rsid w:val="00921396"/>
    <w:rsid w:val="00921FCD"/>
    <w:rsid w:val="00932BBE"/>
    <w:rsid w:val="009357BA"/>
    <w:rsid w:val="00951DB0"/>
    <w:rsid w:val="00960CD6"/>
    <w:rsid w:val="00965F93"/>
    <w:rsid w:val="009745CF"/>
    <w:rsid w:val="00991651"/>
    <w:rsid w:val="009974BA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96E1F"/>
    <w:rsid w:val="00AA4418"/>
    <w:rsid w:val="00AB47DD"/>
    <w:rsid w:val="00AD7773"/>
    <w:rsid w:val="00AF670D"/>
    <w:rsid w:val="00AF710D"/>
    <w:rsid w:val="00AF7273"/>
    <w:rsid w:val="00B0284A"/>
    <w:rsid w:val="00B077BA"/>
    <w:rsid w:val="00B12136"/>
    <w:rsid w:val="00B1487C"/>
    <w:rsid w:val="00B32D41"/>
    <w:rsid w:val="00B46273"/>
    <w:rsid w:val="00B46EF0"/>
    <w:rsid w:val="00B52517"/>
    <w:rsid w:val="00B54B06"/>
    <w:rsid w:val="00B55C58"/>
    <w:rsid w:val="00B57F6D"/>
    <w:rsid w:val="00B6360A"/>
    <w:rsid w:val="00B71AFB"/>
    <w:rsid w:val="00B76236"/>
    <w:rsid w:val="00B77163"/>
    <w:rsid w:val="00B83E27"/>
    <w:rsid w:val="00B92105"/>
    <w:rsid w:val="00BE0FE8"/>
    <w:rsid w:val="00BE5400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E1A6B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D085A"/>
    <w:rsid w:val="00DD15C2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814C0"/>
    <w:rsid w:val="00E87664"/>
    <w:rsid w:val="00E94A05"/>
    <w:rsid w:val="00EE70C2"/>
    <w:rsid w:val="00EF0219"/>
    <w:rsid w:val="00F00FAC"/>
    <w:rsid w:val="00F1012C"/>
    <w:rsid w:val="00F255CD"/>
    <w:rsid w:val="00F318D9"/>
    <w:rsid w:val="00F40F97"/>
    <w:rsid w:val="00F42638"/>
    <w:rsid w:val="00F46945"/>
    <w:rsid w:val="00F729BE"/>
    <w:rsid w:val="00F779CD"/>
    <w:rsid w:val="00F91926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A7A013"/>
  <w15:docId w15:val="{8DE5102B-C8B7-4BC7-B755-4D98824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notstext">
    <w:name w:val="endnote text"/>
    <w:basedOn w:val="Normal"/>
    <w:link w:val="SlutnotstextChar"/>
    <w:semiHidden/>
    <w:rsid w:val="000A2A02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DF27BF"/>
  </w:style>
  <w:style w:type="character" w:styleId="Slutnot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Metadata/LabelInfo.xml><?xml version="1.0" encoding="utf-8"?>
<clbl:labelList xmlns:clbl="http://schemas.microsoft.com/office/2020/mipLabelMetadata">
  <clbl:label id="{ab312f08-4471-4def-8412-0afd2913b0a1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1</TotalTime>
  <Pages>4</Pages>
  <Words>342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Blomqvist</dc:creator>
  <cp:keywords>SvK Tomt</cp:keywords>
  <cp:lastModifiedBy>Tomas Eklund</cp:lastModifiedBy>
  <cp:revision>2</cp:revision>
  <cp:lastPrinted>2020-09-01T12:03:00Z</cp:lastPrinted>
  <dcterms:created xsi:type="dcterms:W3CDTF">2022-03-10T09:35:00Z</dcterms:created>
  <dcterms:modified xsi:type="dcterms:W3CDTF">2022-03-10T09:35:00Z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