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2FB3" w14:textId="77777777" w:rsidR="00031230" w:rsidRPr="006023AF" w:rsidRDefault="006023AF" w:rsidP="006023AF">
      <w:pPr>
        <w:rPr>
          <w:rFonts w:asciiTheme="majorHAnsi" w:hAnsiTheme="majorHAnsi" w:cstheme="majorHAnsi"/>
          <w:sz w:val="28"/>
          <w:szCs w:val="28"/>
        </w:rPr>
      </w:pPr>
      <w:r w:rsidRPr="006023AF">
        <w:rPr>
          <w:rFonts w:asciiTheme="majorHAnsi" w:hAnsiTheme="majorHAnsi" w:cstheme="majorHAnsi"/>
          <w:sz w:val="28"/>
          <w:szCs w:val="28"/>
        </w:rPr>
        <w:t>Delegeringens förutsättningar och innehåll</w:t>
      </w:r>
    </w:p>
    <w:p w14:paraId="4D12C87C" w14:textId="77777777" w:rsidR="006023AF" w:rsidRDefault="006023AF" w:rsidP="006023AF"/>
    <w:p w14:paraId="64A215E9" w14:textId="77777777" w:rsidR="006023AF" w:rsidRDefault="006023AF" w:rsidP="006023AF">
      <w:pPr>
        <w:pStyle w:val="Brdtext"/>
        <w:ind w:right="-596"/>
        <w:rPr>
          <w:sz w:val="24"/>
          <w:szCs w:val="24"/>
        </w:rPr>
      </w:pPr>
      <w:r w:rsidRPr="00083646">
        <w:rPr>
          <w:sz w:val="24"/>
          <w:szCs w:val="24"/>
        </w:rPr>
        <w:t>För att klara det delegerade arbetsmiljöansvaret skall kyrkoherden</w:t>
      </w:r>
    </w:p>
    <w:p w14:paraId="392F75D2" w14:textId="77777777" w:rsidR="00955EB6" w:rsidRPr="00083646" w:rsidRDefault="00955EB6" w:rsidP="00955EB6">
      <w:pPr>
        <w:pStyle w:val="Brdtext"/>
        <w:numPr>
          <w:ilvl w:val="0"/>
          <w:numId w:val="17"/>
        </w:numPr>
        <w:ind w:right="-596"/>
        <w:rPr>
          <w:sz w:val="24"/>
          <w:szCs w:val="24"/>
        </w:rPr>
      </w:pPr>
      <w:r>
        <w:rPr>
          <w:sz w:val="24"/>
          <w:szCs w:val="24"/>
        </w:rPr>
        <w:t>Nyttja de befogenheter som ligger i funktionen, som ansvarig för verksamheten</w:t>
      </w:r>
    </w:p>
    <w:p w14:paraId="6CC7BB86" w14:textId="77777777" w:rsidR="006023AF" w:rsidRPr="00083646" w:rsidRDefault="006023AF" w:rsidP="006023AF">
      <w:pPr>
        <w:pStyle w:val="Brdtext"/>
        <w:numPr>
          <w:ilvl w:val="0"/>
          <w:numId w:val="17"/>
        </w:numPr>
        <w:ind w:right="-455"/>
        <w:rPr>
          <w:sz w:val="24"/>
          <w:szCs w:val="24"/>
        </w:rPr>
      </w:pPr>
      <w:r w:rsidRPr="00083646">
        <w:rPr>
          <w:sz w:val="24"/>
          <w:szCs w:val="24"/>
        </w:rPr>
        <w:t>Nyttja</w:t>
      </w:r>
      <w:r w:rsidR="00955EB6">
        <w:rPr>
          <w:sz w:val="24"/>
          <w:szCs w:val="24"/>
        </w:rPr>
        <w:t xml:space="preserve"> </w:t>
      </w:r>
      <w:proofErr w:type="gramStart"/>
      <w:r w:rsidRPr="00083646">
        <w:rPr>
          <w:sz w:val="24"/>
          <w:szCs w:val="24"/>
        </w:rPr>
        <w:t xml:space="preserve">de </w:t>
      </w:r>
      <w:r w:rsidR="00E6467C">
        <w:rPr>
          <w:sz w:val="24"/>
          <w:szCs w:val="24"/>
        </w:rPr>
        <w:t>kompetenser</w:t>
      </w:r>
      <w:proofErr w:type="gramEnd"/>
      <w:r w:rsidR="00E6467C">
        <w:rPr>
          <w:sz w:val="24"/>
          <w:szCs w:val="24"/>
        </w:rPr>
        <w:t xml:space="preserve"> inom församlingsadministration, samt samordnarfunktion inom vaktmästeriet</w:t>
      </w:r>
    </w:p>
    <w:p w14:paraId="4571F366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Själv känna till församlingens arbetsmiljöpolicy, instruktioner och jämställdhetsplan</w:t>
      </w:r>
    </w:p>
    <w:p w14:paraId="3F93634D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Känna till, förstå och tillämpa föreskrifter och allmänna råd från Arbetsmiljöverket</w:t>
      </w:r>
    </w:p>
    <w:p w14:paraId="1455533F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Genomgå utbildning i arbetsmiljöfrågor som är relevanta för aktuella arbetsuppgifter</w:t>
      </w:r>
      <w:r w:rsidRPr="00083646">
        <w:rPr>
          <w:sz w:val="24"/>
          <w:szCs w:val="24"/>
        </w:rPr>
        <w:br/>
      </w:r>
    </w:p>
    <w:p w14:paraId="28675C4C" w14:textId="77777777" w:rsidR="006023AF" w:rsidRPr="00083646" w:rsidRDefault="006023AF" w:rsidP="006023AF">
      <w:pPr>
        <w:pStyle w:val="Brdtext"/>
        <w:rPr>
          <w:sz w:val="24"/>
          <w:szCs w:val="24"/>
        </w:rPr>
      </w:pPr>
      <w:r w:rsidRPr="00083646">
        <w:rPr>
          <w:sz w:val="24"/>
          <w:szCs w:val="24"/>
        </w:rPr>
        <w:t>Det delegerade ansvaret för arbetsmiljön innebär följande:</w:t>
      </w:r>
    </w:p>
    <w:p w14:paraId="204CA33B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tillse att gällande lagar och föreskrifter från Arbetsmiljöverket efterlevs</w:t>
      </w:r>
    </w:p>
    <w:p w14:paraId="371EDD2F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samverka med skyddsombud och enskilda arbetstagare i arbetsmiljöfrågor</w:t>
      </w:r>
    </w:p>
    <w:p w14:paraId="36182A3E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arbeta i enlighet med församlingens arbetsmiljöpolicy</w:t>
      </w:r>
    </w:p>
    <w:p w14:paraId="58196204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vara introduktionsansvarig</w:t>
      </w:r>
    </w:p>
    <w:p w14:paraId="60D216F5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svara för arbetsmiljöinformation till anställda</w:t>
      </w:r>
    </w:p>
    <w:p w14:paraId="76C7973B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utarbeta och hålla föreskrifter aktuella samt tillse att de efterföljs</w:t>
      </w:r>
    </w:p>
    <w:p w14:paraId="6201B7A8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vidta åtgärder om föreskrifter inte följs</w:t>
      </w:r>
    </w:p>
    <w:p w14:paraId="76EF805E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svara för att åtgärder vidtas för att minska de risker som personalen kan utsättas för</w:t>
      </w:r>
    </w:p>
    <w:p w14:paraId="5D1C9C45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regelbundet följa arbetet, så att risker upptäcks så snabbt som möjligt</w:t>
      </w:r>
    </w:p>
    <w:p w14:paraId="2DA3E24D" w14:textId="77777777" w:rsidR="006023AF" w:rsidRPr="00083646" w:rsidRDefault="006023AF" w:rsidP="00E6467C">
      <w:pPr>
        <w:pStyle w:val="Brdtext"/>
        <w:numPr>
          <w:ilvl w:val="0"/>
          <w:numId w:val="17"/>
        </w:numPr>
        <w:ind w:right="-171"/>
        <w:rPr>
          <w:sz w:val="24"/>
          <w:szCs w:val="24"/>
        </w:rPr>
      </w:pPr>
      <w:r w:rsidRPr="00083646">
        <w:rPr>
          <w:sz w:val="24"/>
          <w:szCs w:val="24"/>
        </w:rPr>
        <w:t>rapportera incidenter, som orsakas av arbetet, till arbetsmiljöverket via</w:t>
      </w:r>
      <w:r w:rsidR="00E6467C">
        <w:rPr>
          <w:sz w:val="24"/>
          <w:szCs w:val="24"/>
        </w:rPr>
        <w:t xml:space="preserve"> </w:t>
      </w:r>
      <w:r w:rsidRPr="00083646">
        <w:rPr>
          <w:sz w:val="24"/>
          <w:szCs w:val="24"/>
        </w:rPr>
        <w:t>tillbudsblankett</w:t>
      </w:r>
    </w:p>
    <w:p w14:paraId="032D78A5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upprätta eller medverka i rehabiliteringsutredningar rörande personalen</w:t>
      </w:r>
    </w:p>
    <w:p w14:paraId="027A0F29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följa upp arbetsskador för att motverka liknande nya skador</w:t>
      </w:r>
    </w:p>
    <w:p w14:paraId="1FA45ABC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rapportera till beslutande instans om risker som behöver åtgärdas och där befogenheter saknas för att vidta åtgärder</w:t>
      </w:r>
    </w:p>
    <w:p w14:paraId="7F39A9AB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svara för</w:t>
      </w:r>
      <w:r>
        <w:rPr>
          <w:sz w:val="24"/>
          <w:szCs w:val="24"/>
        </w:rPr>
        <w:t xml:space="preserve"> att risker i arbetsmiljön kartläggs</w:t>
      </w:r>
      <w:r w:rsidRPr="00083646">
        <w:rPr>
          <w:sz w:val="24"/>
          <w:szCs w:val="24"/>
        </w:rPr>
        <w:t xml:space="preserve"> och i planerad form åtgärdas</w:t>
      </w:r>
    </w:p>
    <w:p w14:paraId="622EF357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svara för årlig revision av det systematiska arbetsmiljöarbetet</w:t>
      </w:r>
    </w:p>
    <w:p w14:paraId="3E3A31F0" w14:textId="77777777" w:rsidR="006023AF" w:rsidRPr="00083646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083646">
        <w:rPr>
          <w:sz w:val="24"/>
          <w:szCs w:val="24"/>
        </w:rPr>
        <w:t>svara för att regelbundna medarbetarsamtal förekommer</w:t>
      </w:r>
    </w:p>
    <w:p w14:paraId="599A9C27" w14:textId="77777777" w:rsidR="006023AF" w:rsidRDefault="006023AF" w:rsidP="006023AF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753787">
        <w:rPr>
          <w:sz w:val="24"/>
          <w:szCs w:val="24"/>
        </w:rPr>
        <w:t>svara för uppföljning av sjukskrivningar</w:t>
      </w:r>
    </w:p>
    <w:p w14:paraId="1B656773" w14:textId="77777777" w:rsidR="006023AF" w:rsidRPr="006023AF" w:rsidRDefault="006023AF" w:rsidP="006023AF">
      <w:pPr>
        <w:pStyle w:val="Brdtext"/>
        <w:numPr>
          <w:ilvl w:val="0"/>
          <w:numId w:val="17"/>
        </w:numPr>
      </w:pPr>
      <w:r w:rsidRPr="00710647">
        <w:rPr>
          <w:sz w:val="24"/>
          <w:szCs w:val="24"/>
        </w:rPr>
        <w:t>Det ligger i kyrkoherdens befogenhet att kyrkorummets miljö fungerar på ett tillfreds-</w:t>
      </w:r>
      <w:r w:rsidRPr="00710647">
        <w:rPr>
          <w:sz w:val="24"/>
          <w:szCs w:val="24"/>
        </w:rPr>
        <w:br/>
        <w:t>ställande sätt för verksamheten</w:t>
      </w:r>
    </w:p>
    <w:sectPr w:rsidR="006023AF" w:rsidRPr="006023AF" w:rsidSect="00955EB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668" w:right="1418" w:bottom="1134" w:left="1446" w:header="90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6312" w14:textId="77777777" w:rsidR="006023AF" w:rsidRPr="000A2A02" w:rsidRDefault="006023AF">
      <w:r w:rsidRPr="000A2A02">
        <w:separator/>
      </w:r>
    </w:p>
  </w:endnote>
  <w:endnote w:type="continuationSeparator" w:id="0">
    <w:p w14:paraId="25FA9DE2" w14:textId="77777777" w:rsidR="006023AF" w:rsidRPr="000A2A02" w:rsidRDefault="006023AF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6C5977" w:rsidRPr="000A2A02" w14:paraId="2FCE8167" w14:textId="77777777" w:rsidTr="0082410A">
      <w:trPr>
        <w:gridAfter w:val="1"/>
        <w:wAfter w:w="70" w:type="dxa"/>
        <w:cantSplit/>
        <w:trHeight w:val="737"/>
      </w:trPr>
      <w:tc>
        <w:tcPr>
          <w:tcW w:w="9096" w:type="dxa"/>
          <w:tcMar>
            <w:left w:w="0" w:type="dxa"/>
          </w:tcMar>
        </w:tcPr>
        <w:p w14:paraId="26CA092B" w14:textId="77777777" w:rsidR="006C5977" w:rsidRPr="000A2A02" w:rsidRDefault="006C5977" w:rsidP="006C5977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</w:p>
      </w:tc>
    </w:tr>
    <w:tr w:rsidR="006C5977" w:rsidRPr="000A2A02" w14:paraId="606BF37F" w14:textId="77777777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14:paraId="20470A89" w14:textId="77777777" w:rsidR="006C5977" w:rsidRPr="000A2A02" w:rsidRDefault="004D3699" w:rsidP="006C5977">
          <w:pPr>
            <w:pStyle w:val="Sidfot"/>
          </w:pPr>
          <w:sdt>
            <w:sdtPr>
              <w:tag w:val="userBenämning"/>
              <w:id w:val="491918941"/>
              <w:text/>
            </w:sdtPr>
            <w:sdtEndPr/>
            <w:sdtContent>
              <w:r w:rsidR="006023AF">
                <w:t>Skärstad-</w:t>
              </w:r>
              <w:proofErr w:type="spellStart"/>
              <w:r w:rsidR="006023AF">
                <w:t>Ölmstads</w:t>
              </w:r>
              <w:proofErr w:type="spellEnd"/>
              <w:r w:rsidR="006023AF">
                <w:t xml:space="preserve"> församling</w:t>
              </w:r>
            </w:sdtContent>
          </w:sdt>
        </w:p>
      </w:tc>
    </w:tr>
    <w:tr w:rsidR="006C5977" w:rsidRPr="000A2A02" w14:paraId="698E9FDD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28694527" w14:textId="77777777" w:rsidR="006C5977" w:rsidRPr="000A2A02" w:rsidRDefault="006C5977" w:rsidP="006C5977">
          <w:pPr>
            <w:pStyle w:val="Sidfot"/>
          </w:pPr>
          <w:r w:rsidRPr="00086B70">
            <w:rPr>
              <w:rStyle w:val="SidfotLedtextChar"/>
            </w:rPr>
            <w:t>POSTADRESS:</w:t>
          </w:r>
          <w:r w:rsidRPr="00716FA0">
            <w:t xml:space="preserve"> </w:t>
          </w:r>
          <w:sdt>
            <w:sdtPr>
              <w:tag w:val="userPostadress"/>
              <w:id w:val="1065675672"/>
              <w:text/>
            </w:sdtPr>
            <w:sdtEndPr/>
            <w:sdtContent>
              <w:proofErr w:type="spellStart"/>
              <w:r w:rsidR="006023AF">
                <w:t>Kaxholmsvägen</w:t>
              </w:r>
              <w:proofErr w:type="spellEnd"/>
              <w:r w:rsidR="006023AF">
                <w:t xml:space="preserve"> 4</w:t>
              </w:r>
            </w:sdtContent>
          </w:sdt>
          <w:r w:rsidRPr="000A2A02">
            <w:t xml:space="preserve"> </w:t>
          </w:r>
          <w:sdt>
            <w:sdtPr>
              <w:tag w:val="userPostnr"/>
              <w:id w:val="-1918083915"/>
              <w:text/>
            </w:sdtPr>
            <w:sdtEndPr/>
            <w:sdtContent>
              <w:proofErr w:type="gramStart"/>
              <w:r w:rsidR="006023AF">
                <w:t>56146</w:t>
              </w:r>
              <w:proofErr w:type="gramEnd"/>
            </w:sdtContent>
          </w:sdt>
          <w:r w:rsidRPr="000A2A02">
            <w:t xml:space="preserve"> </w:t>
          </w:r>
          <w:sdt>
            <w:sdtPr>
              <w:tag w:val="userOrt"/>
              <w:id w:val="-243732922"/>
              <w:text/>
            </w:sdtPr>
            <w:sdtEndPr/>
            <w:sdtContent>
              <w:r w:rsidR="006023AF">
                <w:t>Huskvarna</w:t>
              </w:r>
            </w:sdtContent>
          </w:sdt>
        </w:p>
      </w:tc>
    </w:tr>
    <w:tr w:rsidR="006C5977" w:rsidRPr="00A96993" w14:paraId="1E6224BA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1F97D20E" w14:textId="77777777" w:rsidR="006C5977" w:rsidRPr="00716FA0" w:rsidRDefault="006C5977" w:rsidP="006C5977">
          <w:pPr>
            <w:pStyle w:val="Sidfot"/>
            <w:rPr>
              <w:rStyle w:val="SidfotLedtextChar"/>
              <w:caps w:val="0"/>
              <w:sz w:val="15"/>
              <w:szCs w:val="20"/>
            </w:rPr>
          </w:pPr>
          <w:bookmarkStart w:id="1" w:name="rowdelBesöksadress2" w:colFirst="0" w:colLast="0"/>
          <w:r w:rsidRPr="00B76236">
            <w:rPr>
              <w:rStyle w:val="SidfotLedtextChar"/>
            </w:rPr>
            <w:t>BESÖKSADRESS</w:t>
          </w:r>
          <w:r w:rsidRPr="00716FA0">
            <w:rPr>
              <w:rStyle w:val="SidfotLedtextChar"/>
            </w:rPr>
            <w:t>:</w:t>
          </w:r>
          <w:r w:rsidRPr="00716FA0">
            <w:t xml:space="preserve"> </w:t>
          </w:r>
          <w:sdt>
            <w:sdtPr>
              <w:tag w:val="userBesöksadress"/>
              <w:id w:val="1454986843"/>
              <w:text/>
            </w:sdtPr>
            <w:sdtEndPr/>
            <w:sdtContent>
              <w:proofErr w:type="spellStart"/>
              <w:r w:rsidR="006023AF">
                <w:t>Kaxholmsvägen</w:t>
              </w:r>
              <w:proofErr w:type="spellEnd"/>
              <w:r w:rsidR="006023AF">
                <w:t xml:space="preserve"> 4</w:t>
              </w:r>
            </w:sdtContent>
          </w:sdt>
          <w:r w:rsidRPr="00716FA0">
            <w:t xml:space="preserve"> </w:t>
          </w:r>
        </w:p>
      </w:tc>
    </w:tr>
    <w:tr w:rsidR="006C5977" w:rsidRPr="00D709CF" w14:paraId="2AECC146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3627AB8B" w14:textId="77777777" w:rsidR="006C5977" w:rsidRPr="00E621BB" w:rsidRDefault="006C5977" w:rsidP="006C5977">
          <w:pPr>
            <w:pStyle w:val="Sidfot"/>
            <w:rPr>
              <w:lang w:val="nb-NO"/>
            </w:rPr>
          </w:pPr>
          <w:bookmarkStart w:id="2" w:name="rowdelTelefon_K2" w:colFirst="0" w:colLast="0"/>
          <w:bookmarkEnd w:id="1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929005945"/>
              <w:text/>
            </w:sdtPr>
            <w:sdtEndPr/>
            <w:sdtContent>
              <w:r w:rsidR="006023AF">
                <w:t>+46(36)51530</w:t>
              </w:r>
            </w:sdtContent>
          </w:sdt>
        </w:p>
      </w:tc>
    </w:tr>
    <w:bookmarkEnd w:id="2"/>
    <w:tr w:rsidR="006C5977" w:rsidRPr="000A2A02" w14:paraId="643BAB00" w14:textId="77777777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14:paraId="57BF62BC" w14:textId="77777777" w:rsidR="006C5977" w:rsidRPr="000A2A02" w:rsidRDefault="00F91926" w:rsidP="006C5977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55EB6">
            <w:rPr>
              <w:noProof/>
            </w:rPr>
            <w:instrText>2</w:instrText>
          </w:r>
          <w: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55EB6">
            <w:rPr>
              <w:noProof/>
            </w:rPr>
            <w:instrText>2</w:instrText>
          </w:r>
          <w:r>
            <w:fldChar w:fldCharType="end"/>
          </w:r>
          <w:r>
            <w:fldChar w:fldCharType="separate"/>
          </w:r>
          <w:r w:rsidR="00955EB6">
            <w:rPr>
              <w:noProof/>
            </w:rPr>
            <w:t>2</w:t>
          </w:r>
          <w:r>
            <w:fldChar w:fldCharType="end"/>
          </w:r>
        </w:p>
      </w:tc>
    </w:tr>
  </w:tbl>
  <w:p w14:paraId="601BFDA2" w14:textId="77777777" w:rsidR="006C5977" w:rsidRPr="000A2A02" w:rsidRDefault="006C5977" w:rsidP="006C5977">
    <w:pPr>
      <w:pStyle w:val="Sidfot"/>
      <w:spacing w:line="240" w:lineRule="auto"/>
      <w:rPr>
        <w:sz w:val="2"/>
      </w:rPr>
    </w:pPr>
    <w:bookmarkStart w:id="3" w:name="_Hlk507052776"/>
    <w:bookmarkStart w:id="4" w:name="_Hlk507052777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07053089"/>
  <w:p w14:paraId="2EDECED8" w14:textId="77777777" w:rsidR="006C5977" w:rsidRPr="006023AF" w:rsidRDefault="009B6BFD" w:rsidP="006023AF">
    <w:pPr>
      <w:pStyle w:val="Sidfot"/>
    </w:pPr>
    <w:r>
      <w:fldChar w:fldCharType="begin"/>
    </w:r>
    <w:r>
      <w:instrText xml:space="preserve"> FILENAME  \p  \* MERGEFORMAT </w:instrText>
    </w:r>
    <w:r>
      <w:fldChar w:fldCharType="separate"/>
    </w:r>
    <w:r w:rsidR="00955EB6">
      <w:rPr>
        <w:noProof/>
      </w:rPr>
      <w:t>G:\Kyrkoråd 2020\Delegeringens förutsättningar och innehåll.docx</w:t>
    </w:r>
    <w:r>
      <w:fldChar w:fldCharType="end"/>
    </w:r>
    <w:r w:rsidR="00CF3067">
      <w:t xml:space="preserve"> Kyrkorådet antog dessa delegeringar </w:t>
    </w:r>
    <w:proofErr w:type="gramStart"/>
    <w:r w:rsidR="00CF3067">
      <w:t>20211220</w:t>
    </w:r>
    <w:proofErr w:type="gramEnd"/>
  </w:p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741B" w14:textId="77777777" w:rsidR="006023AF" w:rsidRPr="000A2A02" w:rsidRDefault="006023AF">
      <w:r w:rsidRPr="000A2A02">
        <w:separator/>
      </w:r>
    </w:p>
  </w:footnote>
  <w:footnote w:type="continuationSeparator" w:id="0">
    <w:p w14:paraId="43CF1B30" w14:textId="77777777" w:rsidR="006023AF" w:rsidRPr="000A2A02" w:rsidRDefault="006023AF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0F8D" w14:textId="77777777" w:rsidR="005C0AC2" w:rsidRDefault="006023AF" w:rsidP="00764586">
    <w:pPr>
      <w:pStyle w:val="Logo"/>
    </w:pPr>
    <w:bookmarkStart w:id="0" w:name="bkmLogo2"/>
    <w:r>
      <w:rPr>
        <w:noProof/>
      </w:rPr>
      <w:drawing>
        <wp:inline distT="0" distB="0" distL="0" distR="0" wp14:anchorId="7C712B1E" wp14:editId="1C901EB4">
          <wp:extent cx="2411730" cy="469385"/>
          <wp:effectExtent l="0" t="0" r="7620" b="6985"/>
          <wp:docPr id="9" name="Bildobjek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46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5BE88E6E" w14:textId="77777777" w:rsidR="00764586" w:rsidRDefault="00764586" w:rsidP="00764586">
    <w:pPr>
      <w:pStyle w:val="Logo"/>
      <w:rPr>
        <w:sz w:val="18"/>
        <w:szCs w:val="18"/>
      </w:rPr>
    </w:pPr>
  </w:p>
  <w:p w14:paraId="03ACF59F" w14:textId="77777777" w:rsidR="00D47E13" w:rsidRDefault="00D47E13" w:rsidP="00764586">
    <w:pPr>
      <w:pStyle w:val="Logo"/>
      <w:rPr>
        <w:sz w:val="18"/>
        <w:szCs w:val="18"/>
      </w:rPr>
    </w:pPr>
  </w:p>
  <w:p w14:paraId="1D577835" w14:textId="77777777" w:rsidR="00D47E13" w:rsidRPr="00D47E13" w:rsidRDefault="00D47E13" w:rsidP="00764586">
    <w:pPr>
      <w:pStyle w:val="Log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21AF" w14:textId="77777777" w:rsidR="005C0AC2" w:rsidRPr="000A2A02" w:rsidRDefault="006023AF">
    <w:pPr>
      <w:pStyle w:val="Logo"/>
      <w:spacing w:after="624"/>
    </w:pPr>
    <w:bookmarkStart w:id="5" w:name="bkmLogo1"/>
    <w:r>
      <w:rPr>
        <w:noProof/>
      </w:rPr>
      <w:drawing>
        <wp:inline distT="0" distB="0" distL="0" distR="0" wp14:anchorId="5FF69C28" wp14:editId="12D19049">
          <wp:extent cx="2339975" cy="455419"/>
          <wp:effectExtent l="0" t="0" r="3175" b="1905"/>
          <wp:docPr id="10" name="Bildobjekt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5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1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3270D"/>
    <w:multiLevelType w:val="hybridMultilevel"/>
    <w:tmpl w:val="46FA62BA"/>
    <w:lvl w:ilvl="0" w:tplc="8BB62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10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AF"/>
    <w:rsid w:val="00006D95"/>
    <w:rsid w:val="0001676F"/>
    <w:rsid w:val="00031230"/>
    <w:rsid w:val="00033458"/>
    <w:rsid w:val="00040772"/>
    <w:rsid w:val="00041C3C"/>
    <w:rsid w:val="000563D7"/>
    <w:rsid w:val="000A06F2"/>
    <w:rsid w:val="000A2A02"/>
    <w:rsid w:val="000C67D7"/>
    <w:rsid w:val="000E75E6"/>
    <w:rsid w:val="000F045D"/>
    <w:rsid w:val="0011048D"/>
    <w:rsid w:val="00124E29"/>
    <w:rsid w:val="001257E5"/>
    <w:rsid w:val="00126E65"/>
    <w:rsid w:val="00127DA6"/>
    <w:rsid w:val="00134DAA"/>
    <w:rsid w:val="00141660"/>
    <w:rsid w:val="00181212"/>
    <w:rsid w:val="00185270"/>
    <w:rsid w:val="001A1AED"/>
    <w:rsid w:val="001A203E"/>
    <w:rsid w:val="001A2330"/>
    <w:rsid w:val="001A3330"/>
    <w:rsid w:val="001A3D1A"/>
    <w:rsid w:val="001A6F7B"/>
    <w:rsid w:val="001C520B"/>
    <w:rsid w:val="001D7518"/>
    <w:rsid w:val="001E28F2"/>
    <w:rsid w:val="001E58B5"/>
    <w:rsid w:val="001F7B36"/>
    <w:rsid w:val="00204CC0"/>
    <w:rsid w:val="00211FD3"/>
    <w:rsid w:val="00221CE4"/>
    <w:rsid w:val="00282BCD"/>
    <w:rsid w:val="00285D7A"/>
    <w:rsid w:val="002955E9"/>
    <w:rsid w:val="002A2F6E"/>
    <w:rsid w:val="002A5144"/>
    <w:rsid w:val="002B2147"/>
    <w:rsid w:val="002C02E8"/>
    <w:rsid w:val="002E7B4A"/>
    <w:rsid w:val="002F2BBA"/>
    <w:rsid w:val="002F4EDB"/>
    <w:rsid w:val="00301AFE"/>
    <w:rsid w:val="00315E0E"/>
    <w:rsid w:val="003216F3"/>
    <w:rsid w:val="0032309A"/>
    <w:rsid w:val="003252D9"/>
    <w:rsid w:val="00395A4E"/>
    <w:rsid w:val="003A11EE"/>
    <w:rsid w:val="003A5973"/>
    <w:rsid w:val="003A6858"/>
    <w:rsid w:val="003B4084"/>
    <w:rsid w:val="003C65B4"/>
    <w:rsid w:val="003F41CC"/>
    <w:rsid w:val="00417AFC"/>
    <w:rsid w:val="00422AE1"/>
    <w:rsid w:val="00423D2D"/>
    <w:rsid w:val="00451ED4"/>
    <w:rsid w:val="0048152A"/>
    <w:rsid w:val="00484603"/>
    <w:rsid w:val="004853FB"/>
    <w:rsid w:val="004975B1"/>
    <w:rsid w:val="004C1A0D"/>
    <w:rsid w:val="004C61FD"/>
    <w:rsid w:val="004D3699"/>
    <w:rsid w:val="004E0A37"/>
    <w:rsid w:val="004E3252"/>
    <w:rsid w:val="004F1415"/>
    <w:rsid w:val="00505573"/>
    <w:rsid w:val="00510253"/>
    <w:rsid w:val="0051231A"/>
    <w:rsid w:val="005176E4"/>
    <w:rsid w:val="005602A1"/>
    <w:rsid w:val="005714BC"/>
    <w:rsid w:val="00571523"/>
    <w:rsid w:val="005750D0"/>
    <w:rsid w:val="00580A48"/>
    <w:rsid w:val="0058339E"/>
    <w:rsid w:val="005C0AC2"/>
    <w:rsid w:val="005C5796"/>
    <w:rsid w:val="005C6F4D"/>
    <w:rsid w:val="005E52E4"/>
    <w:rsid w:val="005F5614"/>
    <w:rsid w:val="006023AF"/>
    <w:rsid w:val="0060529F"/>
    <w:rsid w:val="00612B91"/>
    <w:rsid w:val="00624043"/>
    <w:rsid w:val="00625B9D"/>
    <w:rsid w:val="00650804"/>
    <w:rsid w:val="0065595E"/>
    <w:rsid w:val="00683F70"/>
    <w:rsid w:val="006858F7"/>
    <w:rsid w:val="0069689F"/>
    <w:rsid w:val="006A571C"/>
    <w:rsid w:val="006B099D"/>
    <w:rsid w:val="006B0E75"/>
    <w:rsid w:val="006B1C9A"/>
    <w:rsid w:val="006C5977"/>
    <w:rsid w:val="006D0C57"/>
    <w:rsid w:val="006D4540"/>
    <w:rsid w:val="006D58D6"/>
    <w:rsid w:val="00710647"/>
    <w:rsid w:val="0073789D"/>
    <w:rsid w:val="007419C8"/>
    <w:rsid w:val="0074665F"/>
    <w:rsid w:val="00764586"/>
    <w:rsid w:val="00766448"/>
    <w:rsid w:val="007A528E"/>
    <w:rsid w:val="007B4163"/>
    <w:rsid w:val="007C47A8"/>
    <w:rsid w:val="007C68EA"/>
    <w:rsid w:val="0080428D"/>
    <w:rsid w:val="00823A96"/>
    <w:rsid w:val="008318C0"/>
    <w:rsid w:val="00856EEB"/>
    <w:rsid w:val="00881999"/>
    <w:rsid w:val="00890512"/>
    <w:rsid w:val="008B5F1B"/>
    <w:rsid w:val="008C27E1"/>
    <w:rsid w:val="008E38B3"/>
    <w:rsid w:val="009029A5"/>
    <w:rsid w:val="00921396"/>
    <w:rsid w:val="00921FCD"/>
    <w:rsid w:val="00932BBE"/>
    <w:rsid w:val="009357BA"/>
    <w:rsid w:val="00951DB0"/>
    <w:rsid w:val="00955EB6"/>
    <w:rsid w:val="00960CD6"/>
    <w:rsid w:val="00965F93"/>
    <w:rsid w:val="00991651"/>
    <w:rsid w:val="009A7112"/>
    <w:rsid w:val="009B2A6B"/>
    <w:rsid w:val="009B6BFD"/>
    <w:rsid w:val="009D2EDE"/>
    <w:rsid w:val="009D5D48"/>
    <w:rsid w:val="009F339F"/>
    <w:rsid w:val="009F62F9"/>
    <w:rsid w:val="00A024F7"/>
    <w:rsid w:val="00A21561"/>
    <w:rsid w:val="00A43A11"/>
    <w:rsid w:val="00A44E73"/>
    <w:rsid w:val="00AA4418"/>
    <w:rsid w:val="00AD7773"/>
    <w:rsid w:val="00AF710D"/>
    <w:rsid w:val="00B0284A"/>
    <w:rsid w:val="00B077BA"/>
    <w:rsid w:val="00B12136"/>
    <w:rsid w:val="00B1487C"/>
    <w:rsid w:val="00B46273"/>
    <w:rsid w:val="00B46EF0"/>
    <w:rsid w:val="00B52517"/>
    <w:rsid w:val="00B55C58"/>
    <w:rsid w:val="00B57F6D"/>
    <w:rsid w:val="00B6360A"/>
    <w:rsid w:val="00B71AFB"/>
    <w:rsid w:val="00B76236"/>
    <w:rsid w:val="00B92105"/>
    <w:rsid w:val="00BE0FE8"/>
    <w:rsid w:val="00BF15CB"/>
    <w:rsid w:val="00BF1623"/>
    <w:rsid w:val="00BF1806"/>
    <w:rsid w:val="00C020FF"/>
    <w:rsid w:val="00C2173B"/>
    <w:rsid w:val="00C2208B"/>
    <w:rsid w:val="00C313DE"/>
    <w:rsid w:val="00C43AFB"/>
    <w:rsid w:val="00C94FE9"/>
    <w:rsid w:val="00CB0868"/>
    <w:rsid w:val="00CB3D94"/>
    <w:rsid w:val="00CC11D1"/>
    <w:rsid w:val="00CD72AF"/>
    <w:rsid w:val="00CF2EB9"/>
    <w:rsid w:val="00CF3067"/>
    <w:rsid w:val="00CF73FD"/>
    <w:rsid w:val="00D154FE"/>
    <w:rsid w:val="00D159A7"/>
    <w:rsid w:val="00D211CF"/>
    <w:rsid w:val="00D22D2C"/>
    <w:rsid w:val="00D2506C"/>
    <w:rsid w:val="00D324FD"/>
    <w:rsid w:val="00D47E13"/>
    <w:rsid w:val="00D83DCA"/>
    <w:rsid w:val="00D91582"/>
    <w:rsid w:val="00DA6E05"/>
    <w:rsid w:val="00DA6EA5"/>
    <w:rsid w:val="00DB3104"/>
    <w:rsid w:val="00DB3B0E"/>
    <w:rsid w:val="00DC02D1"/>
    <w:rsid w:val="00DD085A"/>
    <w:rsid w:val="00DE18A0"/>
    <w:rsid w:val="00DF1CF5"/>
    <w:rsid w:val="00DF1F4D"/>
    <w:rsid w:val="00DF27BF"/>
    <w:rsid w:val="00DF7D87"/>
    <w:rsid w:val="00E17B2D"/>
    <w:rsid w:val="00E35483"/>
    <w:rsid w:val="00E54B49"/>
    <w:rsid w:val="00E62598"/>
    <w:rsid w:val="00E6467C"/>
    <w:rsid w:val="00E814C0"/>
    <w:rsid w:val="00E94A05"/>
    <w:rsid w:val="00EE70C2"/>
    <w:rsid w:val="00EF0219"/>
    <w:rsid w:val="00F00FAC"/>
    <w:rsid w:val="00F1012C"/>
    <w:rsid w:val="00F255CD"/>
    <w:rsid w:val="00F34641"/>
    <w:rsid w:val="00F40F97"/>
    <w:rsid w:val="00F42638"/>
    <w:rsid w:val="00F46945"/>
    <w:rsid w:val="00F779CD"/>
    <w:rsid w:val="00F91926"/>
    <w:rsid w:val="00F929AE"/>
    <w:rsid w:val="00FD2A66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AC6314"/>
  <w15:docId w15:val="{2C1A09F5-71D7-4C58-83AB-0C362D5E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B2A6B"/>
    <w:rPr>
      <w:sz w:val="22"/>
    </w:rPr>
  </w:style>
  <w:style w:type="paragraph" w:styleId="Rubrik1">
    <w:name w:val="heading 1"/>
    <w:basedOn w:val="Normal"/>
    <w:next w:val="Brdtext"/>
    <w:qFormat/>
    <w:rsid w:val="000563D7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185270"/>
    <w:pPr>
      <w:keepNext/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99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14C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14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uiPriority w:val="9"/>
    <w:rsid w:val="006C5977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uiPriority w:val="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639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AC101C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C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shd w:val="clear" w:color="auto" w:fill="B7E5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CE2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shd w:val="clear" w:color="auto" w:fill="F9C3C7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C63" w:themeFill="accent4" w:themeFillShade="CC"/>
      </w:tcPr>
    </w:tblStylePr>
    <w:tblStylePr w:type="lastRow">
      <w:rPr>
        <w:b/>
        <w:bCs/>
        <w:color w:val="4E2C6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shd w:val="clear" w:color="auto" w:fill="E1F2C1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E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F13" w:themeFill="accent3" w:themeFillShade="CC"/>
      </w:tcPr>
    </w:tblStylePr>
    <w:tblStylePr w:type="lastRow">
      <w:rPr>
        <w:b/>
        <w:bCs/>
        <w:color w:val="445F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shd w:val="clear" w:color="auto" w:fill="E1D1EA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AF00" w:themeFill="accent6" w:themeFillShade="CC"/>
      </w:tcPr>
    </w:tblStylePr>
    <w:tblStylePr w:type="lastRow">
      <w:rPr>
        <w:b/>
        <w:bCs/>
        <w:color w:val="EF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474" w:themeFill="accent5" w:themeFillShade="CC"/>
      </w:tcPr>
    </w:tblStylePr>
    <w:tblStylePr w:type="lastRow">
      <w:rPr>
        <w:b/>
        <w:bCs/>
        <w:color w:val="74747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shd w:val="clear" w:color="auto" w:fill="FFF3D4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6399" w:themeColor="accent1"/>
        <w:bottom w:val="single" w:sz="4" w:space="0" w:color="006399" w:themeColor="accent1"/>
        <w:right w:val="single" w:sz="4" w:space="0" w:color="0063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5B" w:themeColor="accent1" w:themeShade="99"/>
          <w:insideV w:val="nil"/>
        </w:tcBorders>
        <w:shd w:val="clear" w:color="auto" w:fill="003B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99"/>
      </w:tcPr>
    </w:tblStylePr>
    <w:tblStylePr w:type="band1Vert">
      <w:tblPr/>
      <w:tcPr>
        <w:shd w:val="clear" w:color="auto" w:fill="70CCFF" w:themeFill="accent1" w:themeFillTint="66"/>
      </w:tcPr>
    </w:tblStylePr>
    <w:tblStylePr w:type="band1Horz">
      <w:tblPr/>
      <w:tcPr>
        <w:shd w:val="clear" w:color="auto" w:fill="4DC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AC101C" w:themeColor="accent2"/>
        <w:bottom w:val="single" w:sz="4" w:space="0" w:color="AC101C" w:themeColor="accent2"/>
        <w:right w:val="single" w:sz="4" w:space="0" w:color="AC10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9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910" w:themeColor="accent2" w:themeShade="99"/>
          <w:insideV w:val="nil"/>
        </w:tcBorders>
        <w:shd w:val="clear" w:color="auto" w:fill="6709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910" w:themeFill="accent2" w:themeFillShade="99"/>
      </w:tcPr>
    </w:tblStylePr>
    <w:tblStylePr w:type="band1Vert">
      <w:tblPr/>
      <w:tcPr>
        <w:shd w:val="clear" w:color="auto" w:fill="F48990" w:themeFill="accent2" w:themeFillTint="66"/>
      </w:tcPr>
    </w:tblStylePr>
    <w:tblStylePr w:type="band1Horz">
      <w:tblPr/>
      <w:tcPr>
        <w:shd w:val="clear" w:color="auto" w:fill="F16C7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63387D" w:themeColor="accent4"/>
        <w:left w:val="single" w:sz="4" w:space="0" w:color="567818" w:themeColor="accent3"/>
        <w:bottom w:val="single" w:sz="4" w:space="0" w:color="567818" w:themeColor="accent3"/>
        <w:right w:val="single" w:sz="4" w:space="0" w:color="5678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7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70E" w:themeColor="accent3" w:themeShade="99"/>
          <w:insideV w:val="nil"/>
        </w:tcBorders>
        <w:shd w:val="clear" w:color="auto" w:fill="3347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0E" w:themeFill="accent3" w:themeFillShade="99"/>
      </w:tcPr>
    </w:tblStylePr>
    <w:tblStylePr w:type="band1Vert">
      <w:tblPr/>
      <w:tcPr>
        <w:shd w:val="clear" w:color="auto" w:fill="C3E684" w:themeFill="accent3" w:themeFillTint="66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67818" w:themeColor="accent3"/>
        <w:left w:val="single" w:sz="4" w:space="0" w:color="63387D" w:themeColor="accent4"/>
        <w:bottom w:val="single" w:sz="4" w:space="0" w:color="63387D" w:themeColor="accent4"/>
        <w:right w:val="single" w:sz="4" w:space="0" w:color="6338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1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14A" w:themeColor="accent4" w:themeShade="99"/>
          <w:insideV w:val="nil"/>
        </w:tcBorders>
        <w:shd w:val="clear" w:color="auto" w:fill="3B21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4A" w:themeFill="accent4" w:themeFillShade="99"/>
      </w:tcPr>
    </w:tblStylePr>
    <w:tblStylePr w:type="band1Vert">
      <w:tblPr/>
      <w:tcPr>
        <w:shd w:val="clear" w:color="auto" w:fill="C3A4D6" w:themeFill="accent4" w:themeFillTint="66"/>
      </w:tcPr>
    </w:tblStylePr>
    <w:tblStylePr w:type="band1Horz">
      <w:tblPr/>
      <w:tcPr>
        <w:shd w:val="clear" w:color="auto" w:fill="B48D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72C" w:themeColor="accent6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7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757" w:themeColor="accent5" w:themeShade="99"/>
          <w:insideV w:val="nil"/>
        </w:tcBorders>
        <w:shd w:val="clear" w:color="auto" w:fill="5757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757" w:themeFill="accent5" w:themeFillShade="99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C8C8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919191" w:themeColor="accent5"/>
        <w:left w:val="single" w:sz="4" w:space="0" w:color="FFC72C" w:themeColor="accent6"/>
        <w:bottom w:val="single" w:sz="4" w:space="0" w:color="FFC72C" w:themeColor="accent6"/>
        <w:right w:val="single" w:sz="4" w:space="0" w:color="FFC7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8300" w:themeColor="accent6" w:themeShade="99"/>
          <w:insideV w:val="nil"/>
        </w:tcBorders>
        <w:shd w:val="clear" w:color="auto" w:fill="B3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300" w:themeFill="accent6" w:themeFillShade="99"/>
      </w:tcPr>
    </w:tblStylePr>
    <w:tblStylePr w:type="band1Vert">
      <w:tblPr/>
      <w:tcPr>
        <w:shd w:val="clear" w:color="auto" w:fill="FFE8AA" w:themeFill="accent6" w:themeFillTint="66"/>
      </w:tcPr>
    </w:tblStylePr>
    <w:tblStylePr w:type="band1Horz">
      <w:tblPr/>
      <w:tcPr>
        <w:shd w:val="clear" w:color="auto" w:fill="FFE2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5FF" w:themeFill="accent1" w:themeFillTint="33"/>
    </w:tcPr>
    <w:tblStylePr w:type="firstRow">
      <w:rPr>
        <w:b/>
        <w:bCs/>
      </w:rPr>
      <w:tblPr/>
      <w:tcPr>
        <w:shd w:val="clear" w:color="auto" w:fill="70C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3C7" w:themeFill="accent2" w:themeFillTint="33"/>
    </w:tcPr>
    <w:tblStylePr w:type="firstRow">
      <w:rPr>
        <w:b/>
        <w:bCs/>
      </w:rPr>
      <w:tblPr/>
      <w:tcPr>
        <w:shd w:val="clear" w:color="auto" w:fill="F4899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99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C1" w:themeFill="accent3" w:themeFillTint="33"/>
    </w:tcPr>
    <w:tblStylePr w:type="firstRow">
      <w:rPr>
        <w:b/>
        <w:bCs/>
      </w:rPr>
      <w:tblPr/>
      <w:tcPr>
        <w:shd w:val="clear" w:color="auto" w:fill="C3E68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8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EA" w:themeFill="accent4" w:themeFillTint="33"/>
    </w:tcPr>
    <w:tblStylePr w:type="firstRow">
      <w:rPr>
        <w:b/>
        <w:bCs/>
      </w:rPr>
      <w:tblPr/>
      <w:tcPr>
        <w:shd w:val="clear" w:color="auto" w:fill="C3A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9" w:themeFill="accent5" w:themeFillTint="33"/>
    </w:tcPr>
    <w:tblStylePr w:type="firstRow">
      <w:rPr>
        <w:b/>
        <w:bCs/>
      </w:rPr>
      <w:tblPr/>
      <w:tcPr>
        <w:shd w:val="clear" w:color="auto" w:fill="D3D3D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3D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D4" w:themeFill="accent6" w:themeFillTint="33"/>
    </w:tcPr>
    <w:tblStylePr w:type="firstRow">
      <w:rPr>
        <w:b/>
        <w:bCs/>
      </w:rPr>
      <w:tblPr/>
      <w:tcPr>
        <w:shd w:val="clear" w:color="auto" w:fill="FFE8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semiHidden/>
    <w:rsid w:val="000A2A02"/>
    <w:rPr>
      <w:color w:val="005EA0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6399" w:themeColor="accent1" w:shadow="1" w:frame="1"/>
        <w:left w:val="single" w:sz="2" w:space="10" w:color="006399" w:themeColor="accent1" w:shadow="1" w:frame="1"/>
        <w:bottom w:val="single" w:sz="2" w:space="10" w:color="006399" w:themeColor="accent1" w:shadow="1" w:frame="1"/>
        <w:right w:val="single" w:sz="2" w:space="10" w:color="006399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399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4972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4972" w:themeColor="accent1" w:themeShade="BF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800C14" w:themeColor="accent2" w:themeShade="BF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405912" w:themeColor="accent3" w:themeShade="BF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92A5D" w:themeColor="accent4" w:themeShade="BF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6C6C6C" w:themeColor="accent5" w:themeShade="BF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DFA400" w:themeColor="accent6" w:themeShade="BF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1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1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  <w:shd w:val="clear" w:color="auto" w:fill="F8B6BA" w:themeFill="accent2" w:themeFillTint="3F"/>
      </w:tcPr>
    </w:tblStylePr>
    <w:tblStylePr w:type="band2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1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  <w:shd w:val="clear" w:color="auto" w:fill="DAF0B3" w:themeFill="accent3" w:themeFillTint="3F"/>
      </w:tcPr>
    </w:tblStylePr>
    <w:tblStylePr w:type="band2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1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  <w:shd w:val="clear" w:color="auto" w:fill="DAC6E5" w:themeFill="accent4" w:themeFillTint="3F"/>
      </w:tcPr>
    </w:tblStylePr>
    <w:tblStylePr w:type="band2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1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  <w:shd w:val="clear" w:color="auto" w:fill="E3E3E3" w:themeFill="accent5" w:themeFillTint="3F"/>
      </w:tcPr>
    </w:tblStylePr>
    <w:tblStylePr w:type="band2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1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  <w:shd w:val="clear" w:color="auto" w:fill="FFF1CA" w:themeFill="accent6" w:themeFillTint="3F"/>
      </w:tcPr>
    </w:tblStylePr>
    <w:tblStylePr w:type="band2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9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shd w:val="clear" w:color="auto" w:fill="A6D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101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shd w:val="clear" w:color="auto" w:fill="F8B6B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781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shd w:val="clear" w:color="auto" w:fill="DAF0B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387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shd w:val="clear" w:color="auto" w:fill="DAC6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919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shd w:val="clear" w:color="auto" w:fill="E3E3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72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shd w:val="clear" w:color="auto" w:fill="FFF1CA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10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10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10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6B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78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78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78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38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38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38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919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91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91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72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7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7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6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  <w:insideV w:val="single" w:sz="8" w:space="0" w:color="009CF2" w:themeColor="accent1" w:themeTint="BF"/>
      </w:tblBorders>
    </w:tblPr>
    <w:tcPr>
      <w:shd w:val="clear" w:color="auto" w:fill="A6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C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  <w:insideV w:val="single" w:sz="8" w:space="0" w:color="EA2231" w:themeColor="accent2" w:themeTint="BF"/>
      </w:tblBorders>
    </w:tblPr>
    <w:tcPr>
      <w:shd w:val="clear" w:color="auto" w:fill="F8B6B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23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  <w:insideV w:val="single" w:sz="8" w:space="0" w:color="8CC427" w:themeColor="accent3" w:themeTint="BF"/>
      </w:tblBorders>
    </w:tblPr>
    <w:tcPr>
      <w:shd w:val="clear" w:color="auto" w:fill="DAF0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  <w:insideV w:val="single" w:sz="8" w:space="0" w:color="8E54B2" w:themeColor="accent4" w:themeTint="BF"/>
      </w:tblBorders>
    </w:tblPr>
    <w:tcPr>
      <w:shd w:val="clear" w:color="auto" w:fill="DAC6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54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  <w:insideV w:val="single" w:sz="8" w:space="0" w:color="ACACAC" w:themeColor="accent5" w:themeTint="BF"/>
      </w:tblBorders>
    </w:tblPr>
    <w:tcPr>
      <w:shd w:val="clear" w:color="auto" w:fill="E3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C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  <w:insideV w:val="single" w:sz="8" w:space="0" w:color="FFD460" w:themeColor="accent6" w:themeTint="BF"/>
      </w:tblBorders>
    </w:tblPr>
    <w:tcPr>
      <w:shd w:val="clear" w:color="auto" w:fill="FFF1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cPr>
      <w:shd w:val="clear" w:color="auto" w:fill="A6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5FF" w:themeFill="accent1" w:themeFillTint="33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tcBorders>
          <w:insideH w:val="single" w:sz="6" w:space="0" w:color="006399" w:themeColor="accent1"/>
          <w:insideV w:val="single" w:sz="6" w:space="0" w:color="006399" w:themeColor="accent1"/>
        </w:tcBorders>
        <w:shd w:val="clear" w:color="auto" w:fill="4DC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cPr>
      <w:shd w:val="clear" w:color="auto" w:fill="F8B6B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3C7" w:themeFill="accent2" w:themeFillTint="33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tcBorders>
          <w:insideH w:val="single" w:sz="6" w:space="0" w:color="AC101C" w:themeColor="accent2"/>
          <w:insideV w:val="single" w:sz="6" w:space="0" w:color="AC101C" w:themeColor="accent2"/>
        </w:tcBorders>
        <w:shd w:val="clear" w:color="auto" w:fill="F16C7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cPr>
      <w:shd w:val="clear" w:color="auto" w:fill="DAF0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C1" w:themeFill="accent3" w:themeFillTint="33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tcBorders>
          <w:insideH w:val="single" w:sz="6" w:space="0" w:color="567818" w:themeColor="accent3"/>
          <w:insideV w:val="single" w:sz="6" w:space="0" w:color="567818" w:themeColor="accent3"/>
        </w:tcBorders>
        <w:shd w:val="clear" w:color="auto" w:fill="B5E0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cPr>
      <w:shd w:val="clear" w:color="auto" w:fill="DAC6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EA" w:themeFill="accent4" w:themeFillTint="33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tcBorders>
          <w:insideH w:val="single" w:sz="6" w:space="0" w:color="63387D" w:themeColor="accent4"/>
          <w:insideV w:val="single" w:sz="6" w:space="0" w:color="63387D" w:themeColor="accent4"/>
        </w:tcBorders>
        <w:shd w:val="clear" w:color="auto" w:fill="B48D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cPr>
      <w:shd w:val="clear" w:color="auto" w:fill="E3E3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3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tcBorders>
          <w:insideH w:val="single" w:sz="6" w:space="0" w:color="919191" w:themeColor="accent5"/>
          <w:insideV w:val="single" w:sz="6" w:space="0" w:color="919191" w:themeColor="accent5"/>
        </w:tcBorders>
        <w:shd w:val="clear" w:color="auto" w:fill="C8C8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cPr>
      <w:shd w:val="clear" w:color="auto" w:fill="FFF1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4" w:themeFill="accent6" w:themeFillTint="33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tcBorders>
          <w:insideH w:val="single" w:sz="6" w:space="0" w:color="FFC72C" w:themeColor="accent6"/>
          <w:insideV w:val="single" w:sz="6" w:space="0" w:color="FFC72C" w:themeColor="accent6"/>
        </w:tcBorders>
        <w:shd w:val="clear" w:color="auto" w:fill="FFE2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0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6B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C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C7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6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D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D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8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8C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95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6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9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AC10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0C1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678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B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9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6338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C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A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8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C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7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</w:style>
  <w:style w:type="paragraph" w:styleId="Normalwebb">
    <w:name w:val="Normal (Web)"/>
    <w:basedOn w:val="Normal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rsid w:val="00DF27BF"/>
    <w:pPr>
      <w:pBdr>
        <w:bottom w:val="single" w:sz="8" w:space="4" w:color="006399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6399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14C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14C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notstext">
    <w:name w:val="endnote text"/>
    <w:basedOn w:val="Normal"/>
    <w:link w:val="SlutnotstextChar"/>
    <w:semiHidden/>
    <w:rsid w:val="000A2A02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DF27BF"/>
  </w:style>
  <w:style w:type="character" w:styleId="Slutnot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6399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AC101C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6399" w:themeColor="accent1"/>
      </w:pBdr>
      <w:spacing w:before="200" w:after="280"/>
      <w:ind w:left="936" w:right="936"/>
    </w:pPr>
    <w:rPr>
      <w:b/>
      <w:bCs/>
      <w:i/>
      <w:iCs/>
      <w:color w:val="00639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6399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"/>
    <w:rsid w:val="006C5977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6C5977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6C5977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\SVKmallar\Tomt.dotx" TargetMode="External"/></Relationships>
</file>

<file path=word/theme/theme1.xml><?xml version="1.0" encoding="utf-8"?>
<a:theme xmlns:a="http://schemas.openxmlformats.org/drawingml/2006/main" name="SvK Internationellt Arbete">
  <a:themeElements>
    <a:clrScheme name="Svenska kyrkan enligt grafisk profil 2.1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6399"/>
      </a:accent1>
      <a:accent2>
        <a:srgbClr val="AC101C"/>
      </a:accent2>
      <a:accent3>
        <a:srgbClr val="567818"/>
      </a:accent3>
      <a:accent4>
        <a:srgbClr val="63387D"/>
      </a:accent4>
      <a:accent5>
        <a:srgbClr val="919191"/>
      </a:accent5>
      <a:accent6>
        <a:srgbClr val="FFC72C"/>
      </a:accent6>
      <a:hlink>
        <a:srgbClr val="005EA0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Metadata/LabelInfo.xml><?xml version="1.0" encoding="utf-8"?>
<clbl:labelList xmlns:clbl="http://schemas.microsoft.com/office/2020/mipLabelMetadata">
  <clbl:label id="{ab312f08-4471-4def-8412-0afd2913b0a1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Tomt</Template>
  <TotalTime>0</TotalTime>
  <Pages>1</Pages>
  <Words>253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Blomqvist</dc:creator>
  <cp:keywords>SvK Tomt</cp:keywords>
  <cp:lastModifiedBy>Tomas Eklund</cp:lastModifiedBy>
  <cp:revision>2</cp:revision>
  <cp:lastPrinted>2020-09-03T07:27:00Z</cp:lastPrinted>
  <dcterms:created xsi:type="dcterms:W3CDTF">2022-03-10T09:37:00Z</dcterms:created>
  <dcterms:modified xsi:type="dcterms:W3CDTF">2022-03-10T09:37:00Z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2020-04-14T08:55:47Z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ab8dcd26-2f6b-44b1-8f72-0000c2bc848d</vt:lpwstr>
  </property>
  <property fmtid="{D5CDD505-2E9C-101B-9397-08002B2CF9AE}" pid="8" name="MSIP_Label_ab312f08-4471-4def-8412-0afd2913b0a1_ContentBits">
    <vt:lpwstr>0</vt:lpwstr>
  </property>
</Properties>
</file>