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DEBD1" w14:textId="0F8E560B" w:rsidR="002E7DD8" w:rsidRDefault="00265983" w:rsidP="002E7DD8">
      <w:pPr>
        <w:pStyle w:val="Rubrik1"/>
      </w:pPr>
      <w:r>
        <w:t xml:space="preserve">Om </w:t>
      </w:r>
      <w:r w:rsidR="00A849E4">
        <w:t>ni</w:t>
      </w:r>
      <w:r>
        <w:t xml:space="preserve"> ska viga </w:t>
      </w:r>
      <w:r w:rsidR="00A849E4">
        <w:t>er</w:t>
      </w:r>
      <w:r>
        <w:t xml:space="preserve"> hos oss</w:t>
      </w:r>
    </w:p>
    <w:p w14:paraId="249EEFB7" w14:textId="454341BA" w:rsidR="00265983" w:rsidRDefault="00265983" w:rsidP="00265983">
      <w:pPr>
        <w:pStyle w:val="Rubrik2"/>
      </w:pPr>
      <w:r>
        <w:t xml:space="preserve">Hur och varför behandlar vi </w:t>
      </w:r>
      <w:r w:rsidR="00A849E4">
        <w:t>era</w:t>
      </w:r>
      <w:r>
        <w:t xml:space="preserve"> personuppgifter?</w:t>
      </w:r>
    </w:p>
    <w:p w14:paraId="554D438A" w14:textId="21A095FC" w:rsidR="00A849E4" w:rsidRDefault="00A849E4" w:rsidP="00A849E4">
      <w:r>
        <w:t>Vi behöver era personuppgifter på följande grunder:</w:t>
      </w:r>
    </w:p>
    <w:p w14:paraId="3BAE311D" w14:textId="1733E0BC" w:rsidR="00265983" w:rsidRDefault="00265983" w:rsidP="00265983"/>
    <w:p w14:paraId="3C413DFA" w14:textId="0B2AE9F8" w:rsidR="00A849E4" w:rsidRDefault="00A849E4" w:rsidP="00A849E4">
      <w:pPr>
        <w:pStyle w:val="Liststycke"/>
        <w:numPr>
          <w:ilvl w:val="0"/>
          <w:numId w:val="2"/>
        </w:numPr>
      </w:pPr>
      <w:r>
        <w:t>Vi behöver personuppgifterna för att planera vigsel</w:t>
      </w:r>
      <w:r w:rsidR="0078380F">
        <w:t>ceremonin</w:t>
      </w:r>
      <w:r>
        <w:t>, vilket inkluderar exempelvis bokning av lokal och resurser</w:t>
      </w:r>
      <w:r w:rsidR="00153C0C">
        <w:t xml:space="preserve"> för vigseln</w:t>
      </w:r>
      <w:r w:rsidR="00473908">
        <w:t>, anteckningar som förs under vigselsamtalet och vad som sägs under den kyrkliga handlingen</w:t>
      </w:r>
      <w:r>
        <w:t xml:space="preserve">. Behandlingen utförs med stöd av det </w:t>
      </w:r>
      <w:r>
        <w:rPr>
          <w:i/>
        </w:rPr>
        <w:t>avtal</w:t>
      </w:r>
      <w:r>
        <w:t xml:space="preserve"> ni anses ingå genom att boka vigsel hos oss.</w:t>
      </w:r>
    </w:p>
    <w:p w14:paraId="0DD04C7C" w14:textId="735149EE" w:rsidR="00AE5932" w:rsidRDefault="00AE5932" w:rsidP="00AE5932">
      <w:pPr>
        <w:pStyle w:val="Liststycke"/>
        <w:numPr>
          <w:ilvl w:val="0"/>
          <w:numId w:val="2"/>
        </w:numPr>
      </w:pPr>
      <w:r w:rsidRPr="00AE5932">
        <w:rPr>
          <w:lang w:val="sv"/>
        </w:rPr>
        <w:t xml:space="preserve">För att vigas i Svenska kyrkan krävs </w:t>
      </w:r>
      <w:r w:rsidR="004F3ABF">
        <w:rPr>
          <w:lang w:val="sv"/>
        </w:rPr>
        <w:t xml:space="preserve">som huvudregel </w:t>
      </w:r>
      <w:r w:rsidRPr="00AE5932">
        <w:rPr>
          <w:lang w:val="sv"/>
        </w:rPr>
        <w:t>att en i vigselparet är medlem i Svenska kyrkan</w:t>
      </w:r>
      <w:r w:rsidR="004F3ABF">
        <w:rPr>
          <w:lang w:val="sv"/>
        </w:rPr>
        <w:t>. När vi gör den kontrollen behöver vi därför</w:t>
      </w:r>
      <w:r w:rsidRPr="00AE5932">
        <w:rPr>
          <w:lang w:val="sv"/>
        </w:rPr>
        <w:t xml:space="preserve"> behandla uppgifter om medlemskap för minst en av er. Detta gör vi med stöd av 23 kap. 1 a § kyrkoordningen, </w:t>
      </w:r>
      <w:r>
        <w:rPr>
          <w:lang w:val="sv"/>
        </w:rPr>
        <w:t>v</w:t>
      </w:r>
      <w:proofErr w:type="spellStart"/>
      <w:r>
        <w:t>ilken</w:t>
      </w:r>
      <w:proofErr w:type="spellEnd"/>
      <w:r>
        <w:t xml:space="preserve"> ses som ett </w:t>
      </w:r>
      <w:r w:rsidRPr="00AE5932">
        <w:rPr>
          <w:i/>
        </w:rPr>
        <w:t>avtal</w:t>
      </w:r>
      <w:r>
        <w:t xml:space="preserve"> för dess medlemmar. Uppgifter om medlemskap i Svenska kyr</w:t>
      </w:r>
      <w:r w:rsidR="00D919A0">
        <w:t>kan</w:t>
      </w:r>
      <w:r>
        <w:t xml:space="preserve"> är en känslig personuppgift. </w:t>
      </w:r>
      <w:r w:rsidR="00D919A0" w:rsidRPr="00D919A0">
        <w:t xml:space="preserve">Vi behandlar i normalfallet denna känsliga personuppgift med stöd av att vi är en icke vinstdrivande förening med religiöst syfte i vilken </w:t>
      </w:r>
      <w:r w:rsidR="00D919A0">
        <w:t xml:space="preserve">en av er eller båda två </w:t>
      </w:r>
      <w:r w:rsidR="00D919A0" w:rsidRPr="00D919A0">
        <w:t>är medlem</w:t>
      </w:r>
      <w:r w:rsidR="00D919A0">
        <w:t>/-mar</w:t>
      </w:r>
      <w:r w:rsidR="00D919A0" w:rsidRPr="00D919A0">
        <w:t xml:space="preserve">. Vi kommer inte att lämna ut uppgift om medlemskap till någon utanför Svenska kyrkan utan </w:t>
      </w:r>
      <w:r w:rsidR="00D919A0">
        <w:t>medlemmens</w:t>
      </w:r>
      <w:r w:rsidR="00D919A0" w:rsidRPr="00D919A0">
        <w:t xml:space="preserve"> samtycke, förutom om utlämnandet är nödvändigt och i enlighet med lag.</w:t>
      </w:r>
    </w:p>
    <w:p w14:paraId="3D2BB3E9" w14:textId="2C1CC982" w:rsidR="004F3ABF" w:rsidRDefault="004F3ABF" w:rsidP="004F3ABF">
      <w:pPr>
        <w:pStyle w:val="Liststycke"/>
        <w:numPr>
          <w:ilvl w:val="0"/>
          <w:numId w:val="2"/>
        </w:numPr>
      </w:pPr>
      <w:r>
        <w:t>För att kunna vigas behöver ni lämna in intyg om hindersprövning och vigselintyg från Skatteverket. Behandlingen utförs</w:t>
      </w:r>
      <w:r w:rsidR="0078380F">
        <w:t xml:space="preserve"> som ett led i </w:t>
      </w:r>
      <w:r w:rsidR="0078380F" w:rsidRPr="0078380F">
        <w:rPr>
          <w:i/>
          <w:iCs/>
        </w:rPr>
        <w:t>myndighetsutövning</w:t>
      </w:r>
      <w:r w:rsidR="0078380F">
        <w:t xml:space="preserve"> i enlighet med</w:t>
      </w:r>
      <w:r>
        <w:t xml:space="preserve"> 4 kap. 5 § </w:t>
      </w:r>
      <w:r w:rsidR="00113C46">
        <w:t>ä</w:t>
      </w:r>
      <w:r>
        <w:t>ktenskapsbalken.</w:t>
      </w:r>
    </w:p>
    <w:p w14:paraId="50A1BBF9" w14:textId="683086C7" w:rsidR="004F3ABF" w:rsidRDefault="004F3ABF" w:rsidP="004F3ABF">
      <w:pPr>
        <w:pStyle w:val="Liststycke"/>
        <w:numPr>
          <w:ilvl w:val="0"/>
          <w:numId w:val="2"/>
        </w:numPr>
      </w:pPr>
      <w:r>
        <w:t xml:space="preserve">Efter vigseln lämnas ett vigselbevis till er. Underrättelse om vigseln skickas även till Skatteverket. Dessa behandlingar utförs </w:t>
      </w:r>
      <w:r w:rsidR="0078380F">
        <w:t xml:space="preserve">som ett led i </w:t>
      </w:r>
      <w:r w:rsidR="0078380F" w:rsidRPr="0078380F">
        <w:rPr>
          <w:i/>
          <w:iCs/>
        </w:rPr>
        <w:t>myndighetsutövning</w:t>
      </w:r>
      <w:r w:rsidR="0078380F">
        <w:t xml:space="preserve"> i enlighet med </w:t>
      </w:r>
      <w:r>
        <w:t xml:space="preserve">4 kap. 7 och 8 </w:t>
      </w:r>
      <w:proofErr w:type="gramStart"/>
      <w:r>
        <w:t>§§</w:t>
      </w:r>
      <w:proofErr w:type="gramEnd"/>
      <w:r>
        <w:t xml:space="preserve"> </w:t>
      </w:r>
      <w:r w:rsidR="00113C46">
        <w:t>ä</w:t>
      </w:r>
      <w:r>
        <w:t>ktenskapsbalken.</w:t>
      </w:r>
    </w:p>
    <w:p w14:paraId="4228DFE8" w14:textId="0D6B42F0" w:rsidR="00332DFF" w:rsidRPr="004F3ABF" w:rsidRDefault="00332DFF" w:rsidP="00F2496B">
      <w:pPr>
        <w:pStyle w:val="Liststycke"/>
        <w:numPr>
          <w:ilvl w:val="0"/>
          <w:numId w:val="2"/>
        </w:numPr>
      </w:pPr>
      <w:commentRangeStart w:id="0"/>
      <w:r>
        <w:t xml:space="preserve">För att kunna </w:t>
      </w:r>
      <w:r w:rsidR="00293DCD">
        <w:t xml:space="preserve">genomföra vigseln behöver vi behandla </w:t>
      </w:r>
      <w:r w:rsidR="00747AEB">
        <w:t>namn</w:t>
      </w:r>
      <w:r w:rsidR="00F256F6">
        <w:t xml:space="preserve"> på respektive make/maka</w:t>
      </w:r>
      <w:r w:rsidR="00747AEB">
        <w:t xml:space="preserve">, </w:t>
      </w:r>
      <w:r w:rsidR="00F256F6">
        <w:t xml:space="preserve">vilket </w:t>
      </w:r>
      <w:r w:rsidR="00747AEB">
        <w:t>indirekt</w:t>
      </w:r>
      <w:r w:rsidR="00F256F6">
        <w:t xml:space="preserve"> utgör en</w:t>
      </w:r>
      <w:r w:rsidR="00747AEB">
        <w:t xml:space="preserve"> uppgift om sexuell läggning</w:t>
      </w:r>
      <w:r w:rsidR="00F256F6">
        <w:t xml:space="preserve"> för den andra personen</w:t>
      </w:r>
      <w:r w:rsidR="00747AEB">
        <w:t>.</w:t>
      </w:r>
      <w:r w:rsidR="006F09BD" w:rsidRPr="006F09BD">
        <w:t xml:space="preserve"> </w:t>
      </w:r>
      <w:r w:rsidR="006F09BD" w:rsidRPr="00D919A0">
        <w:t xml:space="preserve">Vi behandlar i normalfallet denna känsliga personuppgift med stöd av att vi är en icke vinstdrivande förening med religiöst syfte i vilken </w:t>
      </w:r>
      <w:r w:rsidR="006F09BD">
        <w:t xml:space="preserve">en av er eller båda två </w:t>
      </w:r>
      <w:r w:rsidR="006F09BD" w:rsidRPr="00D919A0">
        <w:t>är medlem</w:t>
      </w:r>
      <w:r w:rsidR="006F09BD">
        <w:t>/-mar</w:t>
      </w:r>
      <w:r w:rsidR="00F2496B">
        <w:t xml:space="preserve"> alt. har regelbunden kontakt med organisationen</w:t>
      </w:r>
      <w:r w:rsidR="006F09BD" w:rsidRPr="00D919A0">
        <w:t xml:space="preserve">. Vi kommer inte att lämna ut </w:t>
      </w:r>
      <w:r w:rsidR="00391094">
        <w:t>uppgiften</w:t>
      </w:r>
      <w:r w:rsidR="006F09BD" w:rsidRPr="00D919A0">
        <w:t xml:space="preserve"> till någon utanför Svenska kyrkan utan </w:t>
      </w:r>
      <w:r w:rsidR="00391094">
        <w:t>ert</w:t>
      </w:r>
      <w:r w:rsidR="006F09BD" w:rsidRPr="00D919A0">
        <w:t xml:space="preserve"> samtycke, förutom om utlämnandet är nödvändigt och i enlighet med lag.</w:t>
      </w:r>
      <w:r w:rsidR="00747AEB">
        <w:t xml:space="preserve"> </w:t>
      </w:r>
      <w:commentRangeEnd w:id="0"/>
      <w:r w:rsidR="00F413CD">
        <w:rPr>
          <w:rStyle w:val="Kommentarsreferens"/>
          <w:rFonts w:ascii="Segoe UI" w:eastAsiaTheme="minorHAnsi" w:hAnsi="Segoe UI" w:cs="Segoe UI"/>
          <w:lang w:eastAsia="en-US"/>
        </w:rPr>
        <w:commentReference w:id="0"/>
      </w:r>
    </w:p>
    <w:p w14:paraId="42CCF946" w14:textId="77777777" w:rsidR="00473908" w:rsidRDefault="00AE5932" w:rsidP="00FB2D9F">
      <w:pPr>
        <w:pStyle w:val="Liststycke"/>
        <w:numPr>
          <w:ilvl w:val="0"/>
          <w:numId w:val="2"/>
        </w:numPr>
      </w:pPr>
      <w:commentRangeStart w:id="1"/>
      <w:r>
        <w:t>En annons om vigseln kommer att publiceras i församlingsbladet. Vi har utgivningsbevis för vårt församlingsblad, vilket innebär att inget samtycke behövs för sådan publicering. Vi inhämtar dock</w:t>
      </w:r>
      <w:r w:rsidR="00473908">
        <w:t xml:space="preserve"> ändå</w:t>
      </w:r>
      <w:r>
        <w:t xml:space="preserve"> alltid godkännande från er innan publicering görs. Med ert </w:t>
      </w:r>
      <w:r w:rsidRPr="00085CE8">
        <w:rPr>
          <w:i/>
        </w:rPr>
        <w:t>samtycke</w:t>
      </w:r>
      <w:r>
        <w:t xml:space="preserve"> kan en annons publiceras även i lokaltidningen. </w:t>
      </w:r>
      <w:commentRangeEnd w:id="1"/>
      <w:r w:rsidR="00C1181F">
        <w:rPr>
          <w:rStyle w:val="Kommentarsreferens"/>
          <w:rFonts w:ascii="Segoe UI" w:eastAsiaTheme="minorHAnsi" w:hAnsi="Segoe UI" w:cs="Segoe UI"/>
          <w:lang w:eastAsia="en-US"/>
        </w:rPr>
        <w:commentReference w:id="1"/>
      </w:r>
    </w:p>
    <w:p w14:paraId="68724969" w14:textId="77777777" w:rsidR="00153C0C" w:rsidRDefault="00153C0C" w:rsidP="00153C0C"/>
    <w:p w14:paraId="744E56B9" w14:textId="42A1DFF3" w:rsidR="00A849E4" w:rsidRDefault="00085CE8" w:rsidP="00265983">
      <w:r>
        <w:t>Om ni inte lämnar era personuppgifter till oss kan ni inte vigas hos oss.</w:t>
      </w:r>
    </w:p>
    <w:p w14:paraId="5719574D" w14:textId="0236FFA4" w:rsidR="00D919A0" w:rsidRDefault="00D919A0" w:rsidP="00265983"/>
    <w:p w14:paraId="645C59FB" w14:textId="3A57180A" w:rsidR="00D919A0" w:rsidRPr="00265983" w:rsidRDefault="00D919A0" w:rsidP="00265983">
      <w:r>
        <w:t>Vi kan komma att diarieföra handlingar som inkommer till eller upprättas hos oss. Dina personuppgifter kan även komma att lämnas ut i enlighet med den inomkyrkliga offentlighetsprincipen, vilket framgår av 11 § lagen om Svenska kyrkan.</w:t>
      </w:r>
    </w:p>
    <w:p w14:paraId="50F54FAD" w14:textId="77777777" w:rsidR="002E7DD8" w:rsidRDefault="002E7DD8" w:rsidP="002E7DD8"/>
    <w:p w14:paraId="199AC3CB" w14:textId="4EB175F6" w:rsidR="00265983" w:rsidRDefault="00265983" w:rsidP="00265983">
      <w:pPr>
        <w:pStyle w:val="Rubrik2"/>
      </w:pPr>
      <w:r>
        <w:t>Vilka personuppgifter behandlar vi?</w:t>
      </w:r>
    </w:p>
    <w:p w14:paraId="047C2A45" w14:textId="3A45F670" w:rsidR="00265983" w:rsidRDefault="00473908" w:rsidP="00265983">
      <w:pPr>
        <w:rPr>
          <w:lang w:val="sv"/>
        </w:rPr>
      </w:pPr>
      <w:r>
        <w:rPr>
          <w:lang w:val="sv"/>
        </w:rPr>
        <w:t>De uppgifter vi behandlar om er är n</w:t>
      </w:r>
      <w:r w:rsidR="00153C0C" w:rsidRPr="000B5D02">
        <w:rPr>
          <w:lang w:val="sv"/>
        </w:rPr>
        <w:t>amn, personnummer, adress, telefonnummer, e-post</w:t>
      </w:r>
      <w:r>
        <w:rPr>
          <w:lang w:val="sv"/>
        </w:rPr>
        <w:t xml:space="preserve">, </w:t>
      </w:r>
      <w:proofErr w:type="spellStart"/>
      <w:r>
        <w:rPr>
          <w:lang w:val="sv"/>
        </w:rPr>
        <w:t>civilstatus</w:t>
      </w:r>
      <w:proofErr w:type="spellEnd"/>
      <w:r>
        <w:rPr>
          <w:lang w:val="sv"/>
        </w:rPr>
        <w:t xml:space="preserve"> och eventuellt</w:t>
      </w:r>
      <w:r w:rsidR="00153C0C">
        <w:rPr>
          <w:lang w:val="sv"/>
        </w:rPr>
        <w:t xml:space="preserve"> </w:t>
      </w:r>
      <w:r w:rsidR="00153C0C" w:rsidRPr="000B5D02">
        <w:rPr>
          <w:lang w:val="sv"/>
        </w:rPr>
        <w:t>medlemskap</w:t>
      </w:r>
      <w:r>
        <w:rPr>
          <w:lang w:val="sv"/>
        </w:rPr>
        <w:t xml:space="preserve"> i Svenska kyrkan</w:t>
      </w:r>
      <w:r w:rsidR="00153C0C">
        <w:rPr>
          <w:lang w:val="sv"/>
        </w:rPr>
        <w:t xml:space="preserve">. </w:t>
      </w:r>
    </w:p>
    <w:p w14:paraId="290BEE2C" w14:textId="77777777" w:rsidR="0037336C" w:rsidRPr="0037336C" w:rsidRDefault="0037336C" w:rsidP="00265983">
      <w:pPr>
        <w:rPr>
          <w:lang w:val="sv"/>
        </w:rPr>
      </w:pPr>
    </w:p>
    <w:p w14:paraId="61560A73" w14:textId="75185D91" w:rsidR="00265983" w:rsidRDefault="00265983" w:rsidP="00265983">
      <w:pPr>
        <w:pStyle w:val="Rubrik2"/>
      </w:pPr>
      <w:r>
        <w:t>Hur länge behandlar vi personuppgifterna?</w:t>
      </w:r>
    </w:p>
    <w:p w14:paraId="5A5048FA" w14:textId="6E5C86C5" w:rsidR="00473908" w:rsidRDefault="00473908" w:rsidP="00473908">
      <w:r>
        <w:t xml:space="preserve">Kontakt via exempelvis e-post gallras efter vigseln. </w:t>
      </w:r>
      <w:r w:rsidRPr="00591645">
        <w:t xml:space="preserve">Vissa uppgifter om </w:t>
      </w:r>
      <w:r>
        <w:t>vigseln</w:t>
      </w:r>
      <w:r w:rsidRPr="00591645">
        <w:t xml:space="preserve"> kommer att sparas i en så kallad </w:t>
      </w:r>
      <w:r w:rsidR="000E2B02">
        <w:t>vigselbok</w:t>
      </w:r>
      <w:r w:rsidRPr="00591645">
        <w:t xml:space="preserve">, vilken </w:t>
      </w:r>
      <w:r>
        <w:t>bevaras</w:t>
      </w:r>
      <w:r w:rsidRPr="00591645">
        <w:t xml:space="preserve"> för </w:t>
      </w:r>
      <w:r>
        <w:t>arkiv</w:t>
      </w:r>
      <w:r w:rsidRPr="00591645">
        <w:t>ändamål</w:t>
      </w:r>
      <w:r>
        <w:t xml:space="preserve"> av allmänt intresse</w:t>
      </w:r>
      <w:r w:rsidRPr="00591645">
        <w:t>.</w:t>
      </w:r>
      <w:r>
        <w:t xml:space="preserve"> Underlag till vigselboken gallras dock efter fem år.</w:t>
      </w:r>
    </w:p>
    <w:p w14:paraId="6EAB1964" w14:textId="34FA0BD6" w:rsidR="00F111A8" w:rsidRDefault="00F111A8" w:rsidP="00473908"/>
    <w:p w14:paraId="77A4E9FB" w14:textId="0A0D9F86" w:rsidR="00F111A8" w:rsidRDefault="00F111A8" w:rsidP="00F111A8">
      <w:pPr>
        <w:pStyle w:val="Rubrik2"/>
      </w:pPr>
      <w:bookmarkStart w:id="2" w:name="_Hlk61261599"/>
      <w:r>
        <w:t>Vilka andra får del av dina personuppgifter?</w:t>
      </w:r>
    </w:p>
    <w:p w14:paraId="47AD9D10" w14:textId="0218A054" w:rsidR="00F111A8" w:rsidRPr="00F111A8" w:rsidRDefault="00383A80" w:rsidP="00F111A8">
      <w:r>
        <w:t>Uppgifter om den kyrkliga handlingen såsom innehåll i tal, vilka psalmer som valts m.m.</w:t>
      </w:r>
      <w:r w:rsidR="00F111A8" w:rsidRPr="00F111A8">
        <w:t xml:space="preserve"> delas med </w:t>
      </w:r>
      <w:r>
        <w:t xml:space="preserve">den präst som utför handlingen. Prästen är självständigt ansvarig för att skydda de personuppgifter denne får tillgång till inom ramen för detta uppdrag. Vanligtvis sparar prästen uppgifter om den kyrkliga handlingen i sin egen dokumentation, exempelvis i en pärm. Om du har frågor om detta går det bra att kontakta </w:t>
      </w:r>
      <w:sdt>
        <w:sdtPr>
          <w:alias w:val="Företag"/>
          <w:id w:val="1536390497"/>
          <w:placeholder>
            <w:docPart w:val="96080E9A0492420797916CED5FC66196"/>
          </w:placeholder>
          <w:dataBinding w:prefixMappings="xmlns:ns0='http://schemas.openxmlformats.org/officeDocument/2006/extended-properties' " w:xpath="/ns0:Properties[1]/ns0:Company[1]" w:storeItemID="{6668398D-A668-4E3E-A5EB-62B293D839F1}"/>
          <w:text/>
        </w:sdtPr>
        <w:sdtEndPr/>
        <w:sdtContent>
          <w:r w:rsidR="008C6CFA">
            <w:t>Eds församling</w:t>
          </w:r>
        </w:sdtContent>
      </w:sdt>
      <w:r>
        <w:t xml:space="preserve"> eller berörd präst direkt.</w:t>
      </w:r>
    </w:p>
    <w:bookmarkEnd w:id="2"/>
    <w:p w14:paraId="42CA750B" w14:textId="77777777" w:rsidR="00473908" w:rsidRPr="00473908" w:rsidRDefault="00473908" w:rsidP="00473908"/>
    <w:p w14:paraId="3CDBD776" w14:textId="23098FD0" w:rsidR="00265983" w:rsidRDefault="00265983" w:rsidP="00265983">
      <w:pPr>
        <w:pStyle w:val="Rubrik2"/>
      </w:pPr>
      <w:r>
        <w:t xml:space="preserve">Vilka rättigheter har </w:t>
      </w:r>
      <w:r w:rsidR="00A849E4">
        <w:t>ni</w:t>
      </w:r>
      <w:r>
        <w:t>?</w:t>
      </w:r>
    </w:p>
    <w:p w14:paraId="0866A9D6" w14:textId="66523698" w:rsidR="00CF522D" w:rsidRPr="000066BD" w:rsidRDefault="0053599D" w:rsidP="00CF522D">
      <w:sdt>
        <w:sdtPr>
          <w:alias w:val="Företag"/>
          <w:id w:val="-1496103510"/>
          <w:placeholder>
            <w:docPart w:val="43B2F985390645E2BD0FA26ABA7C7930"/>
          </w:placeholder>
          <w:dataBinding w:prefixMappings="xmlns:ns0='http://schemas.openxmlformats.org/officeDocument/2006/extended-properties' " w:xpath="/ns0:Properties[1]/ns0:Company[1]" w:storeItemID="{6668398D-A668-4E3E-A5EB-62B293D839F1}"/>
          <w:text/>
        </w:sdtPr>
        <w:sdtEndPr/>
        <w:sdtContent>
          <w:r w:rsidR="008C6CFA">
            <w:t>Eds församling</w:t>
          </w:r>
        </w:sdtContent>
      </w:sdt>
      <w:r w:rsidR="00CF522D">
        <w:t xml:space="preserve"> ansvarar för hanteringen av dina personuppgifter om inte annat nämns ovan. För information om dina rättigheter enligt dataskyddsförordningen, se </w:t>
      </w:r>
      <w:commentRangeStart w:id="3"/>
      <w:r w:rsidR="00CF522D">
        <w:t>startsidan för denna integritetspolicy</w:t>
      </w:r>
      <w:commentRangeEnd w:id="3"/>
      <w:r w:rsidR="00CF522D">
        <w:rPr>
          <w:rStyle w:val="Kommentarsreferens"/>
          <w:lang w:eastAsia="en-US"/>
        </w:rPr>
        <w:commentReference w:id="3"/>
      </w:r>
      <w:r w:rsidR="00CF522D">
        <w:t>. Där hittar du även kontaktuppgifter till oss och vårt dataskyddsombud.</w:t>
      </w:r>
    </w:p>
    <w:p w14:paraId="4BA5DFDC" w14:textId="77777777" w:rsidR="00265983" w:rsidRPr="00A86A6E" w:rsidRDefault="00265983" w:rsidP="00A86A6E"/>
    <w:sectPr w:rsidR="00265983" w:rsidRPr="00A86A6E" w:rsidSect="005A720B">
      <w:headerReference w:type="default" r:id="rId13"/>
      <w:footerReference w:type="even" r:id="rId14"/>
      <w:footerReference w:type="default" r:id="rId15"/>
      <w:footerReference w:type="first" r:id="rId16"/>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igne Lundgren" w:date="2023-04-17T14:47:00Z" w:initials="SL">
    <w:p w14:paraId="569F961C" w14:textId="77777777" w:rsidR="00F413CD" w:rsidRDefault="00F413CD" w:rsidP="005646C0">
      <w:pPr>
        <w:pStyle w:val="Kommentarer"/>
        <w:jc w:val="left"/>
      </w:pPr>
      <w:r>
        <w:rPr>
          <w:rStyle w:val="Kommentarsreferens"/>
        </w:rPr>
        <w:annotationRef/>
      </w:r>
      <w:r>
        <w:t xml:space="preserve">Detta tillägg är nytt då EU-domstolen konstaterat i en dom att partner/make/makas namn utgör en indirekt uppgift om sexuell läggning och därmed är en känslig personuppgift. </w:t>
      </w:r>
    </w:p>
  </w:comment>
  <w:comment w:id="1" w:author="Sara Gandrén" w:date="2020-10-14T12:44:00Z" w:initials="SG">
    <w:p w14:paraId="03937AC5" w14:textId="3B30F44A" w:rsidR="00C1181F" w:rsidRDefault="00C1181F">
      <w:pPr>
        <w:pStyle w:val="Kommentarer"/>
      </w:pPr>
      <w:r>
        <w:rPr>
          <w:rStyle w:val="Kommentarsreferens"/>
        </w:rPr>
        <w:annotationRef/>
      </w:r>
      <w:r>
        <w:t>Ta bort om ni inte har sådan hantering.</w:t>
      </w:r>
    </w:p>
  </w:comment>
  <w:comment w:id="3" w:author="Sara Gandrén [2]" w:date="2019-09-18T16:32:00Z" w:initials="SG">
    <w:p w14:paraId="658E2CB0" w14:textId="77777777" w:rsidR="00CF522D" w:rsidRPr="000066BD" w:rsidRDefault="00CF522D" w:rsidP="00CF522D">
      <w:pPr>
        <w:pStyle w:val="Kommentarer"/>
      </w:pPr>
      <w:r>
        <w:rPr>
          <w:rStyle w:val="Kommentarsreferens"/>
        </w:rPr>
        <w:annotationRef/>
      </w:r>
      <w:r w:rsidRPr="000066BD">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F961C" w15:done="0"/>
  <w15:commentEx w15:paraId="03937AC5" w15:done="0"/>
  <w15:commentEx w15:paraId="658E2C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DA71" w16cex:dateUtc="2023-04-17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F961C" w16cid:durableId="27E7DA71"/>
  <w16cid:commentId w16cid:paraId="03937AC5" w16cid:durableId="2331713A"/>
  <w16cid:commentId w16cid:paraId="658E2CB0" w16cid:durableId="21335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7F48C" w14:textId="77777777" w:rsidR="0053599D" w:rsidRDefault="0053599D" w:rsidP="00660169">
      <w:r>
        <w:separator/>
      </w:r>
    </w:p>
    <w:p w14:paraId="231D5FAD" w14:textId="77777777" w:rsidR="0053599D" w:rsidRDefault="0053599D" w:rsidP="00660169"/>
  </w:endnote>
  <w:endnote w:type="continuationSeparator" w:id="0">
    <w:p w14:paraId="56C350EF" w14:textId="77777777" w:rsidR="0053599D" w:rsidRDefault="0053599D" w:rsidP="00660169">
      <w:r>
        <w:continuationSeparator/>
      </w:r>
    </w:p>
    <w:p w14:paraId="1E04CB60" w14:textId="77777777" w:rsidR="0053599D" w:rsidRDefault="0053599D"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B27A" w14:textId="77777777" w:rsidR="002A2759" w:rsidRDefault="0053599D" w:rsidP="00660169"/>
  <w:p w14:paraId="4DBAD30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133F86AC" w14:textId="77777777" w:rsidR="002A2759" w:rsidRDefault="0038059F" w:rsidP="00660169">
    <w:r>
      <w:rPr>
        <w:noProof/>
      </w:rPr>
      <mc:AlternateContent>
        <mc:Choice Requires="wpg">
          <w:drawing>
            <wp:inline distT="0" distB="0" distL="0" distR="0" wp14:anchorId="19A9077C" wp14:editId="0490D5A0">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BF6388"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071E2C03" w14:textId="77777777" w:rsidR="002A2759" w:rsidRDefault="0053599D" w:rsidP="00660169">
    <w:pPr>
      <w:pStyle w:val="Ingetavstnd"/>
    </w:pPr>
  </w:p>
  <w:p w14:paraId="2B8B130F" w14:textId="77777777" w:rsidR="002A2759" w:rsidRDefault="0053599D" w:rsidP="00660169"/>
  <w:p w14:paraId="1166E11F" w14:textId="77777777" w:rsidR="002A2759" w:rsidRDefault="0053599D" w:rsidP="00660169"/>
  <w:p w14:paraId="32D71E5B" w14:textId="77777777" w:rsidR="002A2759" w:rsidRDefault="0053599D" w:rsidP="00660169"/>
  <w:p w14:paraId="01B45677"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579D" w14:textId="77777777" w:rsidR="005A720B" w:rsidRDefault="005A720B">
    <w:pPr>
      <w:pStyle w:val="Sidfot"/>
      <w:jc w:val="center"/>
    </w:pPr>
  </w:p>
  <w:p w14:paraId="740CEF6F" w14:textId="77777777" w:rsidR="005A720B" w:rsidRDefault="005A720B">
    <w:pPr>
      <w:pStyle w:val="Sidfot"/>
      <w:jc w:val="center"/>
    </w:pPr>
  </w:p>
  <w:p w14:paraId="2F4A6784" w14:textId="77777777" w:rsidR="002A2759" w:rsidRPr="00143D63" w:rsidRDefault="0053599D"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sidR="008C6CFA">
          <w:rPr>
            <w:b/>
            <w:bCs/>
            <w:noProof/>
            <w:sz w:val="18"/>
            <w:szCs w:val="18"/>
          </w:rPr>
          <w:t>2</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sidR="008C6CFA">
          <w:rPr>
            <w:b/>
            <w:bCs/>
            <w:noProof/>
            <w:sz w:val="18"/>
            <w:szCs w:val="18"/>
          </w:rPr>
          <w:t>2</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2551" w14:textId="77777777" w:rsidR="002A2759" w:rsidRPr="00167464" w:rsidRDefault="0038059F" w:rsidP="00660169">
    <w:pPr>
      <w:pStyle w:val="Sidfot"/>
      <w:rPr>
        <w:rFonts w:cs="Segoe UI"/>
      </w:rPr>
    </w:pPr>
    <w:r>
      <w:rPr>
        <w:noProof/>
      </w:rPr>
      <w:drawing>
        <wp:inline distT="0" distB="0" distL="0" distR="0" wp14:anchorId="436009BB" wp14:editId="56622406">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74CAE" w14:textId="77777777" w:rsidR="0053599D" w:rsidRDefault="0053599D" w:rsidP="00660169">
      <w:r>
        <w:separator/>
      </w:r>
    </w:p>
    <w:p w14:paraId="1DF567B6" w14:textId="77777777" w:rsidR="0053599D" w:rsidRDefault="0053599D" w:rsidP="00660169"/>
  </w:footnote>
  <w:footnote w:type="continuationSeparator" w:id="0">
    <w:p w14:paraId="7318AFBC" w14:textId="77777777" w:rsidR="0053599D" w:rsidRDefault="0053599D" w:rsidP="00660169">
      <w:r>
        <w:continuationSeparator/>
      </w:r>
    </w:p>
    <w:p w14:paraId="151AA6A0" w14:textId="77777777" w:rsidR="0053599D" w:rsidRDefault="0053599D"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6D31" w14:textId="788FDD0B" w:rsidR="002A2759" w:rsidRPr="00660169" w:rsidRDefault="002E7DD8" w:rsidP="00660169">
    <w:pPr>
      <w:pStyle w:val="Sidhuvud"/>
      <w:rPr>
        <w:sz w:val="18"/>
      </w:rPr>
    </w:pPr>
    <w:r>
      <w:rPr>
        <w:sz w:val="18"/>
      </w:rPr>
      <w:t>Information vid vigsel</w:t>
    </w:r>
    <w:r w:rsidR="0038059F" w:rsidRPr="00660169">
      <w:rPr>
        <w:sz w:val="18"/>
      </w:rPr>
      <w:ptab w:relativeTo="margin" w:alignment="center" w:leader="none"/>
    </w:r>
    <w:r w:rsidR="00AC0B6C" w:rsidRPr="00AC0B6C">
      <w:rPr>
        <w:sz w:val="18"/>
        <w:szCs w:val="18"/>
      </w:rPr>
      <w:t xml:space="preserve"> </w:t>
    </w:r>
    <w:r w:rsidR="00AC0B6C" w:rsidRPr="00660169">
      <w:rPr>
        <w:sz w:val="18"/>
      </w:rPr>
      <w:t xml:space="preserve"> </w:t>
    </w:r>
    <w:r w:rsidR="0038059F" w:rsidRPr="00660169">
      <w:rPr>
        <w:sz w:val="18"/>
      </w:rPr>
      <w:ptab w:relativeTo="margin" w:alignment="right" w:leader="none"/>
    </w:r>
    <w:r w:rsidR="00265983">
      <w:rPr>
        <w:sz w:val="18"/>
      </w:rPr>
      <w:t xml:space="preserve">Senast </w:t>
    </w:r>
    <w:proofErr w:type="spellStart"/>
    <w:r w:rsidR="00265983">
      <w:rPr>
        <w:sz w:val="18"/>
      </w:rPr>
      <w:t>upp</w:t>
    </w:r>
    <w:r w:rsidR="00A849E4">
      <w:rPr>
        <w:sz w:val="18"/>
      </w:rPr>
      <w:t>d</w:t>
    </w:r>
    <w:proofErr w:type="spellEnd"/>
    <w:r w:rsidR="00A849E4">
      <w:rPr>
        <w:sz w:val="18"/>
      </w:rPr>
      <w:t xml:space="preserve">. </w:t>
    </w:r>
    <w:r w:rsidR="00F111A8">
      <w:rPr>
        <w:sz w:val="18"/>
      </w:rPr>
      <w:t>202</w:t>
    </w:r>
    <w:r w:rsidR="00E65FF5">
      <w:rPr>
        <w:sz w:val="18"/>
      </w:rPr>
      <w:t>3-04-18</w:t>
    </w:r>
  </w:p>
  <w:p w14:paraId="78E4CB89"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A3661D"/>
    <w:multiLevelType w:val="hybridMultilevel"/>
    <w:tmpl w:val="428A2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F36D44"/>
    <w:multiLevelType w:val="hybridMultilevel"/>
    <w:tmpl w:val="0CA0B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ne Lundgren">
    <w15:presenceInfo w15:providerId="AD" w15:userId="S::signe.lundgren@intechrity.se::9c925692-c4d8-4445-887d-46386a397ceb"/>
  </w15:person>
  <w15:person w15:author="Sara Gandrén">
    <w15:presenceInfo w15:providerId="AD" w15:userId="S::sara.gandren@intechrity.se::151f7a2b-23c2-4713-a73c-71654e6ae59e"/>
  </w15:person>
  <w15:person w15:author="Sara Gandrén [2]">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D8"/>
    <w:rsid w:val="00001BE0"/>
    <w:rsid w:val="00013A35"/>
    <w:rsid w:val="000316EB"/>
    <w:rsid w:val="000711E1"/>
    <w:rsid w:val="00085CE8"/>
    <w:rsid w:val="000E2B02"/>
    <w:rsid w:val="00113C46"/>
    <w:rsid w:val="00131557"/>
    <w:rsid w:val="00142D44"/>
    <w:rsid w:val="00143D63"/>
    <w:rsid w:val="00153C0C"/>
    <w:rsid w:val="00237077"/>
    <w:rsid w:val="00265983"/>
    <w:rsid w:val="00286F45"/>
    <w:rsid w:val="00293DCD"/>
    <w:rsid w:val="002C2546"/>
    <w:rsid w:val="002E7DD8"/>
    <w:rsid w:val="00332DFF"/>
    <w:rsid w:val="0033543A"/>
    <w:rsid w:val="00344973"/>
    <w:rsid w:val="0037336C"/>
    <w:rsid w:val="0038059F"/>
    <w:rsid w:val="00383A80"/>
    <w:rsid w:val="00385EA9"/>
    <w:rsid w:val="00391094"/>
    <w:rsid w:val="00393420"/>
    <w:rsid w:val="003D4C6F"/>
    <w:rsid w:val="00405A3A"/>
    <w:rsid w:val="004152B2"/>
    <w:rsid w:val="00473908"/>
    <w:rsid w:val="004C5FEC"/>
    <w:rsid w:val="004E1171"/>
    <w:rsid w:val="004F3ABF"/>
    <w:rsid w:val="005027E7"/>
    <w:rsid w:val="005172BE"/>
    <w:rsid w:val="0053599D"/>
    <w:rsid w:val="005714C5"/>
    <w:rsid w:val="005A720B"/>
    <w:rsid w:val="00642855"/>
    <w:rsid w:val="00660169"/>
    <w:rsid w:val="00671FF1"/>
    <w:rsid w:val="006A2EA2"/>
    <w:rsid w:val="006F09BD"/>
    <w:rsid w:val="006F2AC6"/>
    <w:rsid w:val="0070581F"/>
    <w:rsid w:val="00710C10"/>
    <w:rsid w:val="00747AEB"/>
    <w:rsid w:val="0078380F"/>
    <w:rsid w:val="008747BC"/>
    <w:rsid w:val="008A5CAC"/>
    <w:rsid w:val="008C6CFA"/>
    <w:rsid w:val="009045F7"/>
    <w:rsid w:val="00950BD3"/>
    <w:rsid w:val="009E694E"/>
    <w:rsid w:val="00A20D60"/>
    <w:rsid w:val="00A849E4"/>
    <w:rsid w:val="00A86A6E"/>
    <w:rsid w:val="00AB74E4"/>
    <w:rsid w:val="00AC0B6C"/>
    <w:rsid w:val="00AE5932"/>
    <w:rsid w:val="00AE6B78"/>
    <w:rsid w:val="00B140C4"/>
    <w:rsid w:val="00B64EB6"/>
    <w:rsid w:val="00B857C1"/>
    <w:rsid w:val="00BA46FE"/>
    <w:rsid w:val="00C1181F"/>
    <w:rsid w:val="00C26BF9"/>
    <w:rsid w:val="00C37408"/>
    <w:rsid w:val="00C44FE5"/>
    <w:rsid w:val="00CE3678"/>
    <w:rsid w:val="00CF1C01"/>
    <w:rsid w:val="00CF522D"/>
    <w:rsid w:val="00D13AB3"/>
    <w:rsid w:val="00D355D3"/>
    <w:rsid w:val="00D919A0"/>
    <w:rsid w:val="00DE16BF"/>
    <w:rsid w:val="00E4389C"/>
    <w:rsid w:val="00E61206"/>
    <w:rsid w:val="00E65FF5"/>
    <w:rsid w:val="00E73FAC"/>
    <w:rsid w:val="00EB6C42"/>
    <w:rsid w:val="00EE1D96"/>
    <w:rsid w:val="00F0247B"/>
    <w:rsid w:val="00F111A8"/>
    <w:rsid w:val="00F2496B"/>
    <w:rsid w:val="00F256F6"/>
    <w:rsid w:val="00F413CD"/>
    <w:rsid w:val="00FA7925"/>
    <w:rsid w:val="00FC3A4C"/>
    <w:rsid w:val="00FC5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794A7"/>
  <w15:chartTrackingRefBased/>
  <w15:docId w15:val="{B4D93F3D-FCAF-4A24-8983-626E9729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Kommentarsreferens">
    <w:name w:val="annotation reference"/>
    <w:basedOn w:val="Standardstycketeckensnitt"/>
    <w:uiPriority w:val="99"/>
    <w:semiHidden/>
    <w:unhideWhenUsed/>
    <w:rsid w:val="002E7DD8"/>
    <w:rPr>
      <w:sz w:val="16"/>
      <w:szCs w:val="16"/>
    </w:rPr>
  </w:style>
  <w:style w:type="paragraph" w:styleId="Kommentarer">
    <w:name w:val="annotation text"/>
    <w:basedOn w:val="Normal"/>
    <w:link w:val="KommentarerChar"/>
    <w:uiPriority w:val="99"/>
    <w:unhideWhenUsed/>
    <w:rsid w:val="002E7DD8"/>
    <w:pPr>
      <w:spacing w:line="240" w:lineRule="auto"/>
    </w:pPr>
    <w:rPr>
      <w:rFonts w:ascii="Segoe UI" w:eastAsiaTheme="minorHAnsi" w:hAnsi="Segoe UI" w:cs="Segoe UI"/>
      <w:sz w:val="20"/>
      <w:szCs w:val="20"/>
      <w:lang w:eastAsia="en-US"/>
    </w:rPr>
  </w:style>
  <w:style w:type="character" w:customStyle="1" w:styleId="KommentarerChar">
    <w:name w:val="Kommentarer Char"/>
    <w:basedOn w:val="Standardstycketeckensnitt"/>
    <w:link w:val="Kommentarer"/>
    <w:uiPriority w:val="99"/>
    <w:rsid w:val="002E7DD8"/>
    <w:rPr>
      <w:rFonts w:ascii="Segoe UI" w:hAnsi="Segoe UI" w:cs="Segoe UI"/>
      <w:sz w:val="20"/>
      <w:szCs w:val="20"/>
    </w:rPr>
  </w:style>
  <w:style w:type="paragraph" w:styleId="Ballongtext">
    <w:name w:val="Balloon Text"/>
    <w:basedOn w:val="Normal"/>
    <w:link w:val="BallongtextChar"/>
    <w:uiPriority w:val="99"/>
    <w:semiHidden/>
    <w:unhideWhenUsed/>
    <w:rsid w:val="002E7DD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7DD8"/>
    <w:rPr>
      <w:rFonts w:ascii="Segoe UI" w:eastAsiaTheme="minorEastAsia" w:hAnsi="Segoe UI" w:cs="Segoe UI"/>
      <w:sz w:val="18"/>
      <w:szCs w:val="18"/>
      <w:lang w:eastAsia="sv-SE"/>
    </w:rPr>
  </w:style>
  <w:style w:type="paragraph" w:styleId="Liststycke">
    <w:name w:val="List Paragraph"/>
    <w:basedOn w:val="Normal"/>
    <w:uiPriority w:val="34"/>
    <w:rsid w:val="00A849E4"/>
    <w:pPr>
      <w:ind w:left="720"/>
      <w:contextualSpacing/>
    </w:pPr>
  </w:style>
  <w:style w:type="paragraph" w:styleId="Kommentarsmne">
    <w:name w:val="annotation subject"/>
    <w:basedOn w:val="Kommentarer"/>
    <w:next w:val="Kommentarer"/>
    <w:link w:val="KommentarsmneChar"/>
    <w:uiPriority w:val="99"/>
    <w:semiHidden/>
    <w:unhideWhenUsed/>
    <w:rsid w:val="00C1181F"/>
    <w:rPr>
      <w:rFonts w:ascii="Open Sans Light" w:eastAsiaTheme="minorEastAsia" w:hAnsi="Open Sans Light" w:cs="Open Sans Light"/>
      <w:b/>
      <w:bCs/>
      <w:lang w:eastAsia="sv-SE"/>
    </w:rPr>
  </w:style>
  <w:style w:type="character" w:customStyle="1" w:styleId="KommentarsmneChar">
    <w:name w:val="Kommentarsämne Char"/>
    <w:basedOn w:val="KommentarerChar"/>
    <w:link w:val="Kommentarsmne"/>
    <w:uiPriority w:val="99"/>
    <w:semiHidden/>
    <w:rsid w:val="00C1181F"/>
    <w:rPr>
      <w:rFonts w:ascii="Open Sans Light" w:eastAsiaTheme="minorEastAsia" w:hAnsi="Open Sans Light" w:cs="Open Sans Light"/>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596862417">
      <w:bodyDiv w:val="1"/>
      <w:marLeft w:val="0"/>
      <w:marRight w:val="0"/>
      <w:marTop w:val="0"/>
      <w:marBottom w:val="0"/>
      <w:divBdr>
        <w:top w:val="none" w:sz="0" w:space="0" w:color="auto"/>
        <w:left w:val="none" w:sz="0" w:space="0" w:color="auto"/>
        <w:bottom w:val="none" w:sz="0" w:space="0" w:color="auto"/>
        <w:right w:val="none" w:sz="0" w:space="0" w:color="auto"/>
      </w:divBdr>
    </w:div>
    <w:div w:id="1924294052">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 w:id="20894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B2F985390645E2BD0FA26ABA7C7930"/>
        <w:category>
          <w:name w:val="Allmänt"/>
          <w:gallery w:val="placeholder"/>
        </w:category>
        <w:types>
          <w:type w:val="bbPlcHdr"/>
        </w:types>
        <w:behaviors>
          <w:behavior w:val="content"/>
        </w:behaviors>
        <w:guid w:val="{8C3293CF-973B-44DF-859F-E18AF6A41F73}"/>
      </w:docPartPr>
      <w:docPartBody>
        <w:p w:rsidR="00161998" w:rsidRDefault="00C74EA5" w:rsidP="00C74EA5">
          <w:pPr>
            <w:pStyle w:val="43B2F985390645E2BD0FA26ABA7C7930"/>
          </w:pPr>
          <w:r>
            <w:rPr>
              <w:color w:val="767171" w:themeColor="background2" w:themeShade="80"/>
              <w:highlight w:val="yellow"/>
              <w:lang w:val="en-US"/>
            </w:rPr>
            <w:t>[Ange enhetens namn]</w:t>
          </w:r>
        </w:p>
      </w:docPartBody>
    </w:docPart>
    <w:docPart>
      <w:docPartPr>
        <w:name w:val="96080E9A0492420797916CED5FC66196"/>
        <w:category>
          <w:name w:val="Allmänt"/>
          <w:gallery w:val="placeholder"/>
        </w:category>
        <w:types>
          <w:type w:val="bbPlcHdr"/>
        </w:types>
        <w:behaviors>
          <w:behavior w:val="content"/>
        </w:behaviors>
        <w:guid w:val="{F4910706-D32E-410E-AE69-A311CC5262FE}"/>
      </w:docPartPr>
      <w:docPartBody>
        <w:p w:rsidR="00504E58" w:rsidRDefault="00161998" w:rsidP="00161998">
          <w:pPr>
            <w:pStyle w:val="96080E9A0492420797916CED5FC66196"/>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8E"/>
    <w:rsid w:val="0000508E"/>
    <w:rsid w:val="0007732A"/>
    <w:rsid w:val="00121131"/>
    <w:rsid w:val="00161998"/>
    <w:rsid w:val="00344681"/>
    <w:rsid w:val="00504E58"/>
    <w:rsid w:val="0060776D"/>
    <w:rsid w:val="00637F12"/>
    <w:rsid w:val="006D2568"/>
    <w:rsid w:val="00703B7C"/>
    <w:rsid w:val="007A7AFB"/>
    <w:rsid w:val="008602C0"/>
    <w:rsid w:val="00864FB0"/>
    <w:rsid w:val="008B0545"/>
    <w:rsid w:val="008C12CE"/>
    <w:rsid w:val="0093610C"/>
    <w:rsid w:val="00936473"/>
    <w:rsid w:val="00A11709"/>
    <w:rsid w:val="00B033E3"/>
    <w:rsid w:val="00C40E70"/>
    <w:rsid w:val="00C74EA5"/>
    <w:rsid w:val="00CB21A9"/>
    <w:rsid w:val="00E23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4681"/>
    <w:rPr>
      <w:color w:val="808080"/>
    </w:rPr>
  </w:style>
  <w:style w:type="paragraph" w:customStyle="1" w:styleId="96080E9A0492420797916CED5FC66196">
    <w:name w:val="96080E9A0492420797916CED5FC66196"/>
    <w:rsid w:val="00161998"/>
  </w:style>
  <w:style w:type="paragraph" w:customStyle="1" w:styleId="43B2F985390645E2BD0FA26ABA7C7930">
    <w:name w:val="43B2F985390645E2BD0FA26ABA7C7930"/>
    <w:rsid w:val="00C74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63273EF680CE46A9BB227905110AE3" ma:contentTypeVersion="16" ma:contentTypeDescription="Skapa ett nytt dokument." ma:contentTypeScope="" ma:versionID="e6bdf372a8baeb34c3fc1ab19b17168f">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64738a05cb76cdecac2655a15734151c"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5841-E53A-44DF-93AC-C506AC4A4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de2d-b807-4537-b4b0-8b27d7e9d203"/>
    <ds:schemaRef ds:uri="d4da30f3-d450-42f3-a305-6a1de303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F6E46-EB56-4F93-AE19-B358E9FF45D2}">
  <ds:schemaRefs>
    <ds:schemaRef ds:uri="http://schemas.microsoft.com/office/2006/metadata/properties"/>
    <ds:schemaRef ds:uri="http://schemas.microsoft.com/office/infopath/2007/PartnerControls"/>
    <ds:schemaRef ds:uri="d4da30f3-d450-42f3-a305-6a1de303da54"/>
    <ds:schemaRef ds:uri="f72fde2d-b807-4537-b4b0-8b27d7e9d203"/>
  </ds:schemaRefs>
</ds:datastoreItem>
</file>

<file path=customXml/itemProps3.xml><?xml version="1.0" encoding="utf-8"?>
<ds:datastoreItem xmlns:ds="http://schemas.openxmlformats.org/officeDocument/2006/customXml" ds:itemID="{3E503F57-828C-4E9D-85E0-FCC35DC5925D}">
  <ds:schemaRefs>
    <ds:schemaRef ds:uri="http://schemas.microsoft.com/sharepoint/v3/contenttype/forms"/>
  </ds:schemaRefs>
</ds:datastoreItem>
</file>

<file path=customXml/itemProps4.xml><?xml version="1.0" encoding="utf-8"?>
<ds:datastoreItem xmlns:ds="http://schemas.openxmlformats.org/officeDocument/2006/customXml" ds:itemID="{00D695D4-C656-48F8-80E0-957A1B17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117</TotalTime>
  <Pages>2</Pages>
  <Words>634</Words>
  <Characters>3362</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Eds församling</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Frida Gustafsson</cp:lastModifiedBy>
  <cp:revision>23</cp:revision>
  <dcterms:created xsi:type="dcterms:W3CDTF">2019-01-29T10:32:00Z</dcterms:created>
  <dcterms:modified xsi:type="dcterms:W3CDTF">2023-11-13T12:59:00Z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