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0BE4F" w14:textId="71B716BA" w:rsidR="00D65F18" w:rsidRPr="00336E74" w:rsidRDefault="004065C8" w:rsidP="00D65F18">
      <w:pPr>
        <w:pStyle w:val="Rubrik2"/>
        <w:rPr>
          <w:rFonts w:ascii="Raleway SemiBold" w:hAnsi="Raleway SemiBold" w:cs="Open Sans Light"/>
          <w:sz w:val="48"/>
        </w:rPr>
      </w:pPr>
      <w:bookmarkStart w:id="0" w:name="_Hlk51587836"/>
      <w:r w:rsidRPr="00336E74">
        <w:rPr>
          <w:rFonts w:ascii="Raleway SemiBold" w:hAnsi="Raleway SemiBold" w:cs="Open Sans Light"/>
          <w:sz w:val="48"/>
        </w:rPr>
        <w:t xml:space="preserve">Om du engagerar dig ideellt hos oss </w:t>
      </w:r>
    </w:p>
    <w:p w14:paraId="74B49048" w14:textId="54AFE180" w:rsidR="00843AA9" w:rsidRDefault="00843AA9" w:rsidP="00F10D2D">
      <w:pPr>
        <w:pStyle w:val="Rubrik2"/>
        <w:rPr>
          <w:rFonts w:ascii="Raleway SemiBold" w:hAnsi="Raleway SemiBold"/>
        </w:rPr>
      </w:pPr>
      <w:r w:rsidRPr="00843AA9">
        <w:rPr>
          <w:rFonts w:ascii="Raleway SemiBold" w:hAnsi="Raleway SemiBold"/>
        </w:rPr>
        <w:t xml:space="preserve">Hur och varför behandlar vi </w:t>
      </w:r>
      <w:r w:rsidR="005E23A5">
        <w:rPr>
          <w:rFonts w:ascii="Raleway SemiBold" w:hAnsi="Raleway SemiBold"/>
        </w:rPr>
        <w:t>dina</w:t>
      </w:r>
      <w:r w:rsidRPr="00843AA9">
        <w:rPr>
          <w:rFonts w:ascii="Raleway SemiBold" w:hAnsi="Raleway SemiBold"/>
        </w:rPr>
        <w:t xml:space="preserve"> personuppgifter?</w:t>
      </w:r>
    </w:p>
    <w:p w14:paraId="2843DB87" w14:textId="6170C8E3" w:rsidR="00DB353C" w:rsidRDefault="00DB353C" w:rsidP="00DB353C">
      <w:pPr>
        <w:rPr>
          <w:rFonts w:ascii="Open Sans Light" w:hAnsi="Open Sans Light" w:cs="Open Sans Light"/>
        </w:rPr>
      </w:pPr>
      <w:r>
        <w:rPr>
          <w:rFonts w:ascii="Open Sans Light" w:hAnsi="Open Sans Light" w:cs="Open Sans Light"/>
        </w:rPr>
        <w:t>Vi behöver behandla dina perso</w:t>
      </w:r>
      <w:r w:rsidR="003E2BB8">
        <w:rPr>
          <w:rFonts w:ascii="Open Sans Light" w:hAnsi="Open Sans Light" w:cs="Open Sans Light"/>
        </w:rPr>
        <w:t>nuppgifter för att du ska kunna arbeta ideellt hos oss.</w:t>
      </w:r>
    </w:p>
    <w:p w14:paraId="047A9F76" w14:textId="5CEF65A0" w:rsidR="00D65F18" w:rsidRPr="00336E74" w:rsidRDefault="00D65F18" w:rsidP="00D65F18">
      <w:pPr>
        <w:pStyle w:val="Rubrik3"/>
        <w:rPr>
          <w:rFonts w:ascii="Open Sans Light" w:hAnsi="Open Sans Light" w:cs="Open Sans Light"/>
          <w:sz w:val="22"/>
          <w:szCs w:val="22"/>
        </w:rPr>
      </w:pPr>
    </w:p>
    <w:p w14:paraId="2384BC36" w14:textId="22C8EDF3" w:rsidR="00D65F18" w:rsidRPr="00324667" w:rsidRDefault="00D65F18" w:rsidP="00D65F18">
      <w:pPr>
        <w:pStyle w:val="Liststycke"/>
        <w:numPr>
          <w:ilvl w:val="0"/>
          <w:numId w:val="6"/>
        </w:numPr>
        <w:rPr>
          <w:rFonts w:ascii="Open Sans Light" w:hAnsi="Open Sans Light" w:cs="Open Sans Light"/>
        </w:rPr>
      </w:pPr>
      <w:r w:rsidRPr="00606369">
        <w:rPr>
          <w:rFonts w:ascii="Open Sans Light" w:hAnsi="Open Sans Light" w:cs="Open Sans Light"/>
        </w:rPr>
        <w:t xml:space="preserve">Vi sparar personlig information och kontaktuppgifter till dig </w:t>
      </w:r>
      <w:bookmarkStart w:id="1" w:name="_Hlk7530351"/>
      <w:r w:rsidRPr="00606369">
        <w:rPr>
          <w:rFonts w:ascii="Open Sans Light" w:hAnsi="Open Sans Light" w:cs="Open Sans Light"/>
        </w:rPr>
        <w:t xml:space="preserve">för att kunna administrera ditt ideella engagemang </w:t>
      </w:r>
      <w:bookmarkEnd w:id="1"/>
      <w:r w:rsidRPr="00606369">
        <w:rPr>
          <w:rFonts w:ascii="Open Sans Light" w:hAnsi="Open Sans Light" w:cs="Open Sans Light"/>
        </w:rPr>
        <w:t xml:space="preserve">och komma i kontakt med dig. Behandlingen utförs med stöd av </w:t>
      </w:r>
      <w:r w:rsidRPr="00606369">
        <w:rPr>
          <w:rFonts w:ascii="Open Sans Light" w:hAnsi="Open Sans Light" w:cs="Open Sans Light"/>
          <w:i/>
          <w:iCs/>
        </w:rPr>
        <w:t>avtalet</w:t>
      </w:r>
      <w:r w:rsidRPr="00606369">
        <w:rPr>
          <w:rFonts w:ascii="Open Sans Light" w:hAnsi="Open Sans Light" w:cs="Open Sans Light"/>
        </w:rPr>
        <w:t xml:space="preserve"> mellan dig och</w:t>
      </w:r>
      <w:r w:rsidR="00476F6D">
        <w:rPr>
          <w:rFonts w:ascii="Open Sans Light" w:hAnsi="Open Sans Light" w:cs="Open Sans Light"/>
        </w:rPr>
        <w:t xml:space="preserve"> Eds församling.</w:t>
      </w:r>
      <w:bookmarkStart w:id="2" w:name="_GoBack"/>
      <w:bookmarkEnd w:id="2"/>
      <w:r w:rsidRPr="00606369">
        <w:rPr>
          <w:rFonts w:ascii="Open Sans Light" w:hAnsi="Open Sans Light" w:cs="Open Sans Light"/>
        </w:rPr>
        <w:t xml:space="preserve"> </w:t>
      </w:r>
    </w:p>
    <w:p w14:paraId="33278751" w14:textId="7154039E" w:rsidR="00D65F18" w:rsidRPr="00116E2C" w:rsidRDefault="00D65F18" w:rsidP="005A2F5C">
      <w:pPr>
        <w:pStyle w:val="Liststycke"/>
        <w:numPr>
          <w:ilvl w:val="0"/>
          <w:numId w:val="6"/>
        </w:numPr>
        <w:rPr>
          <w:rFonts w:ascii="Open Sans Light" w:hAnsi="Open Sans Light" w:cs="Open Sans Light"/>
        </w:rPr>
      </w:pPr>
      <w:r w:rsidRPr="00116E2C">
        <w:rPr>
          <w:rFonts w:ascii="Open Sans Light" w:hAnsi="Open Sans Light" w:cs="Open Sans Light"/>
        </w:rPr>
        <w:t xml:space="preserve">Eftersom vi kan servera mat och/eller fika behöver vi veta om du har någon allergi eller specialkost som vi behöver ta hänsyn till. Behandlingen utförs med stöd av vårt </w:t>
      </w:r>
      <w:r w:rsidRPr="00116E2C">
        <w:rPr>
          <w:rFonts w:ascii="Open Sans Light" w:hAnsi="Open Sans Light" w:cs="Open Sans Light"/>
          <w:i/>
          <w:iCs/>
        </w:rPr>
        <w:t xml:space="preserve">berättigade intresse </w:t>
      </w:r>
      <w:r w:rsidR="00D76EAD" w:rsidRPr="00116E2C">
        <w:rPr>
          <w:rFonts w:ascii="Open Sans Light" w:hAnsi="Open Sans Light" w:cs="Open Sans Light"/>
        </w:rPr>
        <w:t>av</w:t>
      </w:r>
      <w:r w:rsidRPr="00116E2C">
        <w:rPr>
          <w:rFonts w:ascii="Open Sans Light" w:hAnsi="Open Sans Light" w:cs="Open Sans Light"/>
        </w:rPr>
        <w:t xml:space="preserve"> att säkerställa att du inte serveras något du inte kan äta eller som kan skada dig. Allergier är hälsouppgifter, vilket ses som känsliga personuppgifter. </w:t>
      </w:r>
      <w:r w:rsidR="00116E2C" w:rsidRPr="00116E2C">
        <w:rPr>
          <w:rFonts w:ascii="Open Sans Light" w:hAnsi="Open Sans Light" w:cs="Open Sans Light"/>
        </w:rPr>
        <w:t xml:space="preserve">Eftersom hälsouppgifter är känsliga personuppgifter som vi behandlar inom ramen för vår kyrkliga verksamhet kommer de inte att lämnas ut utanför Svenska kyrkan utan ett samtycke från </w:t>
      </w:r>
      <w:r w:rsidR="00116E2C">
        <w:rPr>
          <w:rFonts w:ascii="Open Sans Light" w:hAnsi="Open Sans Light" w:cs="Open Sans Light"/>
        </w:rPr>
        <w:t>dig</w:t>
      </w:r>
      <w:r w:rsidR="00116E2C" w:rsidRPr="00116E2C">
        <w:rPr>
          <w:rFonts w:ascii="Open Sans Light" w:hAnsi="Open Sans Light" w:cs="Open Sans Light"/>
        </w:rPr>
        <w:t>.</w:t>
      </w:r>
    </w:p>
    <w:p w14:paraId="371FD066" w14:textId="53E38D6F" w:rsidR="00D65F18" w:rsidRPr="00324667" w:rsidRDefault="00D65F18" w:rsidP="00D65F18">
      <w:pPr>
        <w:pStyle w:val="Liststycke"/>
        <w:numPr>
          <w:ilvl w:val="0"/>
          <w:numId w:val="6"/>
        </w:numPr>
        <w:rPr>
          <w:rFonts w:ascii="Open Sans Light" w:hAnsi="Open Sans Light" w:cs="Open Sans Light"/>
        </w:rPr>
      </w:pPr>
      <w:r w:rsidRPr="00606369">
        <w:rPr>
          <w:rFonts w:ascii="Open Sans Light" w:hAnsi="Open Sans Light" w:cs="Open Sans Light"/>
        </w:rPr>
        <w:t xml:space="preserve">Vi sparar dina kontaktuppgifter för att kunna göra församlingsutskick till dig. Utskicken görs med stöd av vårt </w:t>
      </w:r>
      <w:r w:rsidRPr="00324667">
        <w:rPr>
          <w:rFonts w:ascii="Open Sans Light" w:hAnsi="Open Sans Light" w:cs="Open Sans Light"/>
          <w:i/>
          <w:iCs/>
        </w:rPr>
        <w:t>berättigade intresse</w:t>
      </w:r>
      <w:r w:rsidRPr="00606369">
        <w:rPr>
          <w:rFonts w:ascii="Open Sans Light" w:hAnsi="Open Sans Light" w:cs="Open Sans Light"/>
        </w:rPr>
        <w:t xml:space="preserve"> </w:t>
      </w:r>
      <w:r w:rsidR="00324667">
        <w:rPr>
          <w:rFonts w:ascii="Open Sans Light" w:hAnsi="Open Sans Light" w:cs="Open Sans Light"/>
        </w:rPr>
        <w:t>av</w:t>
      </w:r>
      <w:r w:rsidRPr="00606369">
        <w:rPr>
          <w:rFonts w:ascii="Open Sans Light" w:hAnsi="Open Sans Light" w:cs="Open Sans Light"/>
        </w:rPr>
        <w:t xml:space="preserve"> att informera dig om vad som händer i verksamheten. </w:t>
      </w:r>
    </w:p>
    <w:p w14:paraId="5581F146" w14:textId="77777777" w:rsidR="00BA1016" w:rsidRDefault="00D65F18" w:rsidP="00D65F18">
      <w:pPr>
        <w:pStyle w:val="Liststycke"/>
        <w:numPr>
          <w:ilvl w:val="0"/>
          <w:numId w:val="6"/>
        </w:numPr>
        <w:rPr>
          <w:rFonts w:ascii="Open Sans Light" w:hAnsi="Open Sans Light" w:cs="Open Sans Light"/>
        </w:rPr>
      </w:pPr>
      <w:commentRangeStart w:id="3"/>
      <w:r w:rsidRPr="00606369">
        <w:rPr>
          <w:rFonts w:ascii="Open Sans Light" w:hAnsi="Open Sans Light" w:cs="Open Sans Light"/>
        </w:rPr>
        <w:t xml:space="preserve">För att du ska kunna kontakta andra i volontärgruppen lämnar vi ut listor till alla våra volontärer med namn och telefonnummer till de övriga i volontärgruppen. Detta görs på basis av vårt </w:t>
      </w:r>
      <w:r w:rsidRPr="00324667">
        <w:rPr>
          <w:rFonts w:ascii="Open Sans Light" w:hAnsi="Open Sans Light" w:cs="Open Sans Light"/>
          <w:i/>
          <w:iCs/>
        </w:rPr>
        <w:t>berättigade intresse</w:t>
      </w:r>
      <w:r w:rsidRPr="00606369">
        <w:rPr>
          <w:rFonts w:ascii="Open Sans Light" w:hAnsi="Open Sans Light" w:cs="Open Sans Light"/>
        </w:rPr>
        <w:t xml:space="preserve"> </w:t>
      </w:r>
      <w:r w:rsidR="00324667">
        <w:rPr>
          <w:rFonts w:ascii="Open Sans Light" w:hAnsi="Open Sans Light" w:cs="Open Sans Light"/>
        </w:rPr>
        <w:t>av</w:t>
      </w:r>
      <w:r w:rsidRPr="00606369">
        <w:rPr>
          <w:rFonts w:ascii="Open Sans Light" w:hAnsi="Open Sans Light" w:cs="Open Sans Light"/>
        </w:rPr>
        <w:t xml:space="preserve"> att underlätta kommunikationen inom gruppen.</w:t>
      </w:r>
      <w:commentRangeEnd w:id="3"/>
      <w:r w:rsidR="005B7DD1">
        <w:rPr>
          <w:rStyle w:val="Kommentarsreferens"/>
          <w:rFonts w:ascii="Open Sans Light" w:eastAsiaTheme="minorHAnsi" w:hAnsi="Open Sans Light" w:cs="Segoe UI"/>
          <w:lang w:eastAsia="en-US"/>
        </w:rPr>
        <w:commentReference w:id="3"/>
      </w:r>
    </w:p>
    <w:p w14:paraId="6C26C104" w14:textId="66A98C14" w:rsidR="00AB7911" w:rsidRDefault="00AB7911" w:rsidP="0096520B">
      <w:pPr>
        <w:pStyle w:val="Liststycke"/>
        <w:numPr>
          <w:ilvl w:val="0"/>
          <w:numId w:val="6"/>
        </w:numPr>
        <w:rPr>
          <w:rFonts w:ascii="Open Sans Light" w:hAnsi="Open Sans Light" w:cs="Open Sans Light"/>
        </w:rPr>
      </w:pPr>
      <w:r>
        <w:rPr>
          <w:rStyle w:val="normaltextrun"/>
          <w:rFonts w:ascii="Open Sans Light" w:hAnsi="Open Sans Light" w:cs="Open Sans Light"/>
          <w:color w:val="000000"/>
          <w:shd w:val="clear" w:color="auto" w:fill="FFFFFF"/>
        </w:rPr>
        <w:t xml:space="preserve">Vi tar ofta foton och filmer i vår verksamhet och kan därför komma att publicera sådant material där du finns med. Sådan publicering sker vanligtvis med ditt </w:t>
      </w:r>
      <w:r>
        <w:rPr>
          <w:rStyle w:val="normaltextrun"/>
          <w:rFonts w:ascii="Open Sans Light" w:hAnsi="Open Sans Light" w:cs="Open Sans Light"/>
          <w:i/>
          <w:iCs/>
          <w:color w:val="000000"/>
          <w:shd w:val="clear" w:color="auto" w:fill="FFFFFF"/>
        </w:rPr>
        <w:t xml:space="preserve">samtycke </w:t>
      </w:r>
      <w:r>
        <w:rPr>
          <w:rStyle w:val="normaltextrun"/>
          <w:rFonts w:ascii="Open Sans Light" w:hAnsi="Open Sans Light" w:cs="Open Sans Light"/>
          <w:color w:val="000000"/>
          <w:shd w:val="clear" w:color="auto" w:fill="FFFFFF"/>
        </w:rPr>
        <w:t xml:space="preserve">men kan i vissa fall publiceras även utan samtycke om lagen tillåter. Du kan läsa mer om detta i vår </w:t>
      </w:r>
      <w:commentRangeStart w:id="4"/>
      <w:r>
        <w:rPr>
          <w:rStyle w:val="normaltextrun"/>
          <w:rFonts w:ascii="Open Sans Light" w:hAnsi="Open Sans Light" w:cs="Open Sans Light"/>
          <w:color w:val="000000"/>
          <w:shd w:val="clear" w:color="auto" w:fill="FFFFFF"/>
        </w:rPr>
        <w:t>information om hur vi hanterar bild- och filmmaterial</w:t>
      </w:r>
      <w:commentRangeEnd w:id="4"/>
      <w:r w:rsidR="0096791B">
        <w:rPr>
          <w:rStyle w:val="Kommentarsreferens"/>
          <w:rFonts w:ascii="Open Sans Light" w:eastAsiaTheme="minorHAnsi" w:hAnsi="Open Sans Light" w:cs="Segoe UI"/>
          <w:lang w:eastAsia="en-US"/>
        </w:rPr>
        <w:commentReference w:id="4"/>
      </w:r>
      <w:r>
        <w:rPr>
          <w:rStyle w:val="normaltextrun"/>
          <w:rFonts w:ascii="Open Sans Light" w:hAnsi="Open Sans Light" w:cs="Open Sans Light"/>
          <w:color w:val="000000"/>
          <w:shd w:val="clear" w:color="auto" w:fill="FFFFFF"/>
        </w:rPr>
        <w:t>.</w:t>
      </w:r>
      <w:r>
        <w:rPr>
          <w:rStyle w:val="eop"/>
          <w:rFonts w:ascii="Open Sans Light" w:hAnsi="Open Sans Light" w:cs="Open Sans Light"/>
          <w:color w:val="000000"/>
          <w:shd w:val="clear" w:color="auto" w:fill="FFFFFF"/>
        </w:rPr>
        <w:t> </w:t>
      </w:r>
    </w:p>
    <w:p w14:paraId="329D95DA" w14:textId="7BEDC836" w:rsidR="005B7DD1" w:rsidRPr="005B7DD1" w:rsidRDefault="00D65F18" w:rsidP="0096520B">
      <w:pPr>
        <w:pStyle w:val="Liststycke"/>
        <w:numPr>
          <w:ilvl w:val="0"/>
          <w:numId w:val="6"/>
        </w:numPr>
        <w:rPr>
          <w:rFonts w:ascii="Open Sans Light" w:hAnsi="Open Sans Light" w:cs="Open Sans Light"/>
        </w:rPr>
      </w:pPr>
      <w:r w:rsidRPr="005B7DD1">
        <w:rPr>
          <w:rFonts w:ascii="Open Sans Light" w:hAnsi="Open Sans Light" w:cs="Open Sans Light"/>
        </w:rPr>
        <w:t xml:space="preserve">Vi behöver kontaktuppgifter till någon anhörig </w:t>
      </w:r>
      <w:r w:rsidR="00BA1016" w:rsidRPr="005B7DD1">
        <w:rPr>
          <w:rFonts w:ascii="Open Sans Light" w:hAnsi="Open Sans Light" w:cs="Open Sans Light"/>
        </w:rPr>
        <w:t xml:space="preserve">till dig </w:t>
      </w:r>
      <w:r w:rsidRPr="005B7DD1">
        <w:rPr>
          <w:rFonts w:ascii="Open Sans Light" w:hAnsi="Open Sans Light" w:cs="Open Sans Light"/>
        </w:rPr>
        <w:t xml:space="preserve">så att vi vet vem vi ska kontakta om något händer dig när du arbetar hos oss. Behandlingen utförs med stöd av vårt </w:t>
      </w:r>
      <w:r w:rsidRPr="005B7DD1">
        <w:rPr>
          <w:rFonts w:ascii="Open Sans Light" w:hAnsi="Open Sans Light" w:cs="Open Sans Light"/>
          <w:i/>
          <w:iCs/>
        </w:rPr>
        <w:t>berättigade intresse</w:t>
      </w:r>
      <w:r w:rsidRPr="005B7DD1">
        <w:rPr>
          <w:rFonts w:ascii="Open Sans Light" w:hAnsi="Open Sans Light" w:cs="Open Sans Light"/>
        </w:rPr>
        <w:t xml:space="preserve"> av att kunna kontakta dina anhöriga vid behov. Vi ber dig att informera den eller de anhöriga om att du lämnat deras kontaktuppgifter till oss.</w:t>
      </w:r>
    </w:p>
    <w:p w14:paraId="09056EDC" w14:textId="77777777" w:rsidR="00AB7911" w:rsidRDefault="00AB7911" w:rsidP="00D65F18">
      <w:pPr>
        <w:rPr>
          <w:rFonts w:ascii="Open Sans Light" w:hAnsi="Open Sans Light" w:cs="Open Sans Light"/>
        </w:rPr>
      </w:pPr>
    </w:p>
    <w:p w14:paraId="5B3B4DD6" w14:textId="2A22128F" w:rsidR="00290C9E" w:rsidRPr="00290C9E" w:rsidRDefault="00290C9E" w:rsidP="00290C9E">
      <w:pPr>
        <w:keepNext/>
        <w:keepLines/>
        <w:spacing w:before="20" w:line="240" w:lineRule="auto"/>
        <w:outlineLvl w:val="2"/>
        <w:rPr>
          <w:rFonts w:ascii="Raleway SemiBold" w:eastAsia="Times New Roman" w:hAnsi="Raleway SemiBold" w:cs="Times New Roman"/>
          <w:bCs/>
          <w:sz w:val="28"/>
          <w:szCs w:val="40"/>
          <w:u w:val="single"/>
        </w:rPr>
      </w:pPr>
      <w:r w:rsidRPr="00290C9E">
        <w:rPr>
          <w:rFonts w:ascii="Raleway SemiBold" w:eastAsia="Times New Roman" w:hAnsi="Raleway SemiBold" w:cs="Times New Roman"/>
          <w:bCs/>
          <w:sz w:val="28"/>
          <w:szCs w:val="40"/>
          <w:u w:val="single"/>
        </w:rPr>
        <w:t>Utdrag ur belastningsregistret (endast barn- och ungdomsverksamhet)</w:t>
      </w:r>
    </w:p>
    <w:p w14:paraId="18174CF8" w14:textId="77777777" w:rsidR="00DB353C" w:rsidRPr="00DB353C" w:rsidRDefault="00DB353C" w:rsidP="00DB353C">
      <w:pPr>
        <w:rPr>
          <w:rFonts w:ascii="Open Sans Light" w:hAnsi="Open Sans Light" w:cs="Open Sans Light"/>
        </w:rPr>
      </w:pPr>
      <w:r w:rsidRPr="00DB353C">
        <w:rPr>
          <w:rFonts w:ascii="Open Sans Light" w:hAnsi="Open Sans Light" w:cs="Open Sans Light"/>
        </w:rPr>
        <w:t xml:space="preserve">Om du engagerar dig ideellt i verksamhet där barn och unga deltar kommer du, i samband med starten på ditt ideella engagemang hos oss, bli ombedd att visa upp ett utdrag ur belastningsregistret. Den rättsliga grunden till vår begäran är </w:t>
      </w:r>
      <w:r w:rsidRPr="00DB353C">
        <w:rPr>
          <w:rFonts w:ascii="Open Sans Light" w:hAnsi="Open Sans Light" w:cs="Open Sans Light"/>
          <w:i/>
          <w:iCs/>
        </w:rPr>
        <w:t>rättslig förpliktelse</w:t>
      </w:r>
      <w:r w:rsidRPr="00DB353C">
        <w:rPr>
          <w:rFonts w:ascii="Open Sans Light" w:hAnsi="Open Sans Light" w:cs="Open Sans Light"/>
        </w:rPr>
        <w:t>, eftersom praktiken innebär att du kommer ha direkt eller regelbunden kontakt med barn och unga, se lag (2013:852) om registerkontroll av personer som ska arbeta med barn. Utdraget undersöks och lämnas sedan tillbaka till dig. Vi gör endast anteckning om att utdrag ur belastningsregistret är uppvisat och ingen ytterligare information lagras i de anteckningar som förs. Om vi fattar beslut om att du inte är lämplig för det ideella uppdraget i barn- och ungdomsverksamhet informeras du muntligen.</w:t>
      </w:r>
    </w:p>
    <w:p w14:paraId="1EE025D0" w14:textId="77777777" w:rsidR="00DB353C" w:rsidRPr="00DB353C" w:rsidRDefault="00DB353C" w:rsidP="00DB353C"/>
    <w:p w14:paraId="300FEB8E" w14:textId="77777777" w:rsidR="005E23A5" w:rsidRPr="00F10D2D" w:rsidRDefault="005E23A5" w:rsidP="005E23A5">
      <w:pPr>
        <w:pStyle w:val="Rubrik2"/>
        <w:rPr>
          <w:rFonts w:ascii="Raleway SemiBold" w:hAnsi="Raleway SemiBold"/>
        </w:rPr>
      </w:pPr>
      <w:r w:rsidRPr="00F10D2D">
        <w:rPr>
          <w:rFonts w:ascii="Raleway SemiBold" w:hAnsi="Raleway SemiBold"/>
        </w:rPr>
        <w:t>Vilka personuppgifter behandlar vi?</w:t>
      </w:r>
    </w:p>
    <w:p w14:paraId="6DCC819F" w14:textId="45C38C96" w:rsidR="005E23A5" w:rsidRPr="00336E74" w:rsidRDefault="005E23A5" w:rsidP="005E23A5">
      <w:pPr>
        <w:rPr>
          <w:rFonts w:ascii="Open Sans Light" w:hAnsi="Open Sans Light" w:cs="Open Sans Light"/>
        </w:rPr>
      </w:pPr>
      <w:r w:rsidRPr="00336E74">
        <w:rPr>
          <w:rFonts w:ascii="Open Sans Light" w:hAnsi="Open Sans Light" w:cs="Open Sans Light"/>
        </w:rPr>
        <w:t xml:space="preserve">Det rör sig huvudsakligen om namn, personnummer, adress, telefonnummer, e-postadress, eventuella allergier eller andra viktiga hälsouppgifter samt namn och telefonnummer till nära anhörig. Under din tid som ideell kan vi även komma att behandla foton och filmer där du finns med. </w:t>
      </w:r>
    </w:p>
    <w:p w14:paraId="548C93D3" w14:textId="77777777" w:rsidR="005E23A5" w:rsidRDefault="005E23A5" w:rsidP="00D65F18">
      <w:pPr>
        <w:rPr>
          <w:rFonts w:ascii="Open Sans Light" w:hAnsi="Open Sans Light" w:cs="Open Sans Light"/>
        </w:rPr>
      </w:pPr>
    </w:p>
    <w:p w14:paraId="388508CB" w14:textId="4954CD23" w:rsidR="009848E9" w:rsidRDefault="009848E9" w:rsidP="00D65F18">
      <w:pPr>
        <w:rPr>
          <w:rFonts w:ascii="Open Sans Light" w:hAnsi="Open Sans Light" w:cs="Open Sans Light"/>
        </w:rPr>
      </w:pPr>
      <w:r>
        <w:rPr>
          <w:rFonts w:ascii="Open Sans Light" w:hAnsi="Open Sans Light" w:cs="Open Sans Light"/>
        </w:rPr>
        <w:lastRenderedPageBreak/>
        <w:t>Uppgifterna samlas</w:t>
      </w:r>
      <w:r w:rsidRPr="00336E74">
        <w:rPr>
          <w:rFonts w:ascii="Open Sans Light" w:hAnsi="Open Sans Light" w:cs="Open Sans Light"/>
        </w:rPr>
        <w:t xml:space="preserve"> vanligen</w:t>
      </w:r>
      <w:r>
        <w:rPr>
          <w:rFonts w:ascii="Open Sans Light" w:hAnsi="Open Sans Light" w:cs="Open Sans Light"/>
        </w:rPr>
        <w:t xml:space="preserve"> in</w:t>
      </w:r>
      <w:r w:rsidRPr="00336E74">
        <w:rPr>
          <w:rFonts w:ascii="Open Sans Light" w:hAnsi="Open Sans Light" w:cs="Open Sans Light"/>
        </w:rPr>
        <w:t xml:space="preserve"> genom att du fyller i uppgifterna på en blankett eller på annat sätt själv delar uppgifterna med oss. </w:t>
      </w:r>
    </w:p>
    <w:p w14:paraId="76ADF711" w14:textId="77777777" w:rsidR="009848E9" w:rsidRPr="00336E74" w:rsidRDefault="009848E9" w:rsidP="00D65F18">
      <w:pPr>
        <w:rPr>
          <w:rFonts w:ascii="Open Sans Light" w:hAnsi="Open Sans Light" w:cs="Open Sans Light"/>
        </w:rPr>
      </w:pPr>
    </w:p>
    <w:p w14:paraId="38C6FDA2" w14:textId="77777777" w:rsidR="00D65F18" w:rsidRPr="00F10D2D" w:rsidRDefault="00D65F18" w:rsidP="00D65F18">
      <w:pPr>
        <w:pStyle w:val="Rubrik2"/>
        <w:rPr>
          <w:rStyle w:val="eop"/>
          <w:rFonts w:ascii="Raleway SemiBold" w:eastAsiaTheme="minorEastAsia" w:hAnsi="Raleway SemiBold" w:cs="Open Sans Light"/>
          <w:color w:val="000000"/>
          <w:szCs w:val="36"/>
        </w:rPr>
      </w:pPr>
      <w:r w:rsidRPr="00F10D2D">
        <w:rPr>
          <w:rStyle w:val="eop"/>
          <w:rFonts w:ascii="Raleway SemiBold" w:eastAsiaTheme="minorEastAsia" w:hAnsi="Raleway SemiBold" w:cs="Open Sans Light"/>
          <w:color w:val="000000"/>
          <w:szCs w:val="36"/>
        </w:rPr>
        <w:t>Vilka andra tar del av dina personuppgifter?</w:t>
      </w:r>
    </w:p>
    <w:p w14:paraId="44FD1528" w14:textId="77777777" w:rsidR="00D65F18" w:rsidRPr="00336E74" w:rsidRDefault="00D65F18" w:rsidP="00D65F18">
      <w:pPr>
        <w:rPr>
          <w:rFonts w:ascii="Open Sans Light" w:hAnsi="Open Sans Light" w:cs="Open Sans Light"/>
        </w:rPr>
      </w:pPr>
      <w:r w:rsidRPr="00336E74">
        <w:rPr>
          <w:rFonts w:ascii="Open Sans Light" w:hAnsi="Open Sans Light" w:cs="Open Sans Light"/>
        </w:rPr>
        <w:t>Vi kan komma att diarieföra handlingar som inkommer till eller upprättas hos oss. Dina personuppgifter kan även komma att lämnas ut i enlighet med den inomkyrkliga offentlighetsprincipen, vilket framgår av 11 § lagen om Svenska kyrkan.</w:t>
      </w:r>
    </w:p>
    <w:p w14:paraId="3C216930" w14:textId="77777777" w:rsidR="00D65F18" w:rsidRPr="00336E74" w:rsidRDefault="00D65F18" w:rsidP="00D65F18">
      <w:pPr>
        <w:rPr>
          <w:rFonts w:ascii="Open Sans Light" w:hAnsi="Open Sans Light" w:cs="Open Sans Light"/>
        </w:rPr>
      </w:pPr>
    </w:p>
    <w:p w14:paraId="68CD1F1E" w14:textId="77777777" w:rsidR="00D65F18" w:rsidRPr="00336E74" w:rsidRDefault="00D65F18" w:rsidP="00D65F18">
      <w:pPr>
        <w:rPr>
          <w:rFonts w:ascii="Open Sans Light" w:eastAsiaTheme="minorHAnsi" w:hAnsi="Open Sans Light" w:cs="Open Sans Light"/>
          <w:lang w:eastAsia="en-US"/>
        </w:rPr>
      </w:pPr>
      <w:r w:rsidRPr="00336E74">
        <w:rPr>
          <w:rFonts w:ascii="Open Sans Light" w:eastAsiaTheme="minorHAnsi" w:hAnsi="Open Sans Light" w:cs="Open Sans Light"/>
          <w:lang w:eastAsia="en-US"/>
        </w:rPr>
        <w:t xml:space="preserve">Som medverkande i av kyrkan bedriven verksamhet omfattas du av en olycksfallsförsäkring. Vi överför vissa personuppgifter till vårt försäkringsbolag för att kunna sköta administrationen av försäkringen. </w:t>
      </w:r>
    </w:p>
    <w:p w14:paraId="202FA315" w14:textId="77777777" w:rsidR="00D65F18" w:rsidRPr="00336E74" w:rsidRDefault="00D65F18" w:rsidP="00D65F18">
      <w:pPr>
        <w:rPr>
          <w:rFonts w:ascii="Open Sans Light" w:hAnsi="Open Sans Light" w:cs="Open Sans Light"/>
        </w:rPr>
      </w:pPr>
    </w:p>
    <w:p w14:paraId="5E9026A8" w14:textId="77777777" w:rsidR="00D65F18" w:rsidRPr="00F10D2D" w:rsidRDefault="00D65F18" w:rsidP="00274887">
      <w:pPr>
        <w:pStyle w:val="Rubrik3"/>
        <w:rPr>
          <w:rFonts w:ascii="Raleway SemiBold" w:hAnsi="Raleway SemiBold" w:cs="Open Sans Light"/>
          <w:sz w:val="36"/>
          <w:szCs w:val="36"/>
          <w:u w:val="none"/>
        </w:rPr>
      </w:pPr>
      <w:r w:rsidRPr="00F10D2D">
        <w:rPr>
          <w:rFonts w:ascii="Raleway SemiBold" w:hAnsi="Raleway SemiBold" w:cs="Open Sans Light"/>
          <w:sz w:val="36"/>
          <w:szCs w:val="36"/>
          <w:u w:val="none"/>
        </w:rPr>
        <w:t>Hur länge behandlar vi personuppgifterna?</w:t>
      </w:r>
    </w:p>
    <w:p w14:paraId="5B27E68D" w14:textId="4D25F96E" w:rsidR="00D65F18" w:rsidRPr="00336E74" w:rsidRDefault="00D65F18" w:rsidP="00D65F18">
      <w:pPr>
        <w:rPr>
          <w:rFonts w:ascii="Open Sans Light" w:hAnsi="Open Sans Light" w:cs="Open Sans Light"/>
          <w:b/>
          <w:bCs/>
        </w:rPr>
      </w:pPr>
      <w:r w:rsidRPr="00336E74">
        <w:rPr>
          <w:rFonts w:ascii="Open Sans Light" w:hAnsi="Open Sans Light" w:cs="Open Sans Light"/>
        </w:rPr>
        <w:t xml:space="preserve">Vi sparar uppgifter om dig under tiden du är ideellt engagerad i </w:t>
      </w:r>
      <w:sdt>
        <w:sdtPr>
          <w:rPr>
            <w:rFonts w:ascii="Open Sans Light" w:hAnsi="Open Sans Light" w:cs="Open Sans Light"/>
          </w:rPr>
          <w:alias w:val="Företag"/>
          <w:tag w:val=""/>
          <w:id w:val="618805358"/>
          <w:placeholder>
            <w:docPart w:val="6C4C0C8E3CE944A3915453880FD90A95"/>
          </w:placeholder>
          <w:dataBinding w:prefixMappings="xmlns:ns0='http://schemas.openxmlformats.org/officeDocument/2006/extended-properties' " w:xpath="/ns0:Properties[1]/ns0:Company[1]" w:storeItemID="{6668398D-A668-4E3E-A5EB-62B293D839F1}"/>
          <w:text/>
        </w:sdtPr>
        <w:sdtEndPr/>
        <w:sdtContent>
          <w:r w:rsidR="00476F6D">
            <w:rPr>
              <w:rFonts w:ascii="Open Sans Light" w:hAnsi="Open Sans Light" w:cs="Open Sans Light"/>
            </w:rPr>
            <w:t>Eds församling</w:t>
          </w:r>
        </w:sdtContent>
      </w:sdt>
      <w:r w:rsidRPr="00336E74">
        <w:rPr>
          <w:rFonts w:ascii="Open Sans Light" w:hAnsi="Open Sans Light" w:cs="Open Sans Light"/>
        </w:rPr>
        <w:t xml:space="preserve">. Dina personuppgifter raderas 13 månader efter det att du senast var aktiv som ideell. Vad gäller publicerade foton sparas de så länge som det är lämpligt och motiverat för att uppfylla ändamålet med publiceringen. </w:t>
      </w:r>
    </w:p>
    <w:p w14:paraId="24C4A22A" w14:textId="77777777" w:rsidR="00D65F18" w:rsidRDefault="00D65F18" w:rsidP="00D65F18"/>
    <w:bookmarkEnd w:id="0"/>
    <w:p w14:paraId="1B77F457" w14:textId="77777777" w:rsidR="00336E74" w:rsidRPr="00F10D2D" w:rsidRDefault="00336E74" w:rsidP="00274887">
      <w:pPr>
        <w:pStyle w:val="Rubrik3"/>
        <w:rPr>
          <w:rFonts w:ascii="Segoe UI" w:hAnsi="Segoe UI" w:cs="Segoe UI"/>
          <w:sz w:val="18"/>
          <w:szCs w:val="18"/>
          <w:u w:val="none"/>
        </w:rPr>
      </w:pPr>
      <w:r w:rsidRPr="00F10D2D">
        <w:rPr>
          <w:rStyle w:val="normaltextrun"/>
          <w:rFonts w:ascii="Raleway SemiBold" w:hAnsi="Raleway SemiBold"/>
          <w:sz w:val="36"/>
          <w:szCs w:val="36"/>
          <w:u w:val="none"/>
        </w:rPr>
        <w:t>Vilka rättigheter har du?</w:t>
      </w:r>
      <w:r w:rsidRPr="00F10D2D">
        <w:rPr>
          <w:rStyle w:val="eop"/>
          <w:rFonts w:ascii="Raleway SemiBold" w:eastAsiaTheme="majorEastAsia" w:hAnsi="Raleway SemiBold" w:cs="Segoe UI"/>
          <w:sz w:val="36"/>
          <w:szCs w:val="36"/>
          <w:u w:val="none"/>
        </w:rPr>
        <w:t> </w:t>
      </w:r>
    </w:p>
    <w:p w14:paraId="2321CCE5" w14:textId="13577F9A" w:rsidR="00DB353C" w:rsidRPr="00DB353C" w:rsidRDefault="00892287" w:rsidP="00DB353C">
      <w:pPr>
        <w:rPr>
          <w:rFonts w:ascii="Open Sans Light" w:hAnsi="Open Sans Light" w:cs="Open Sans Light"/>
        </w:rPr>
      </w:pPr>
      <w:sdt>
        <w:sdtPr>
          <w:rPr>
            <w:rFonts w:ascii="Open Sans Light" w:hAnsi="Open Sans Light" w:cs="Open Sans Light"/>
          </w:rPr>
          <w:alias w:val="Företag"/>
          <w:id w:val="-1496103510"/>
          <w:placeholder>
            <w:docPart w:val="099086DA0392424E9712125C173FF9A1"/>
          </w:placeholder>
          <w:dataBinding w:prefixMappings="xmlns:ns0='http://schemas.openxmlformats.org/officeDocument/2006/extended-properties' " w:xpath="/ns0:Properties[1]/ns0:Company[1]" w:storeItemID="{6668398D-A668-4E3E-A5EB-62B293D839F1}"/>
          <w:text/>
        </w:sdtPr>
        <w:sdtEndPr/>
        <w:sdtContent>
          <w:r w:rsidR="00476F6D">
            <w:rPr>
              <w:rFonts w:ascii="Open Sans Light" w:hAnsi="Open Sans Light" w:cs="Open Sans Light"/>
            </w:rPr>
            <w:t>Eds församling</w:t>
          </w:r>
        </w:sdtContent>
      </w:sdt>
      <w:r w:rsidR="00DB353C" w:rsidRPr="00DB353C">
        <w:rPr>
          <w:rFonts w:ascii="Open Sans Light" w:hAnsi="Open Sans Light" w:cs="Open Sans Light"/>
        </w:rPr>
        <w:t xml:space="preserve"> ansvarar för hanteringen av era personuppgifter om inte annat nämns ovan. För information om dina rättigheter enligt dataskyddsförordningen, se </w:t>
      </w:r>
      <w:commentRangeStart w:id="5"/>
      <w:r w:rsidR="00DB353C" w:rsidRPr="00DB353C">
        <w:rPr>
          <w:rFonts w:ascii="Open Sans Light" w:hAnsi="Open Sans Light" w:cs="Open Sans Light"/>
        </w:rPr>
        <w:t>startsidan för denna integritetspolicy</w:t>
      </w:r>
      <w:commentRangeEnd w:id="5"/>
      <w:r w:rsidR="00DB353C" w:rsidRPr="00DB353C">
        <w:rPr>
          <w:rFonts w:ascii="Open Sans Light" w:hAnsi="Open Sans Light" w:cs="Open Sans Light"/>
          <w:sz w:val="16"/>
          <w:szCs w:val="16"/>
          <w:lang w:eastAsia="en-US"/>
        </w:rPr>
        <w:commentReference w:id="5"/>
      </w:r>
      <w:r w:rsidR="00DB353C" w:rsidRPr="00DB353C">
        <w:rPr>
          <w:rFonts w:ascii="Open Sans Light" w:hAnsi="Open Sans Light" w:cs="Open Sans Light"/>
        </w:rPr>
        <w:t>. Där hittar du även kontaktuppgifter till oss och vårt dataskyddsombud.</w:t>
      </w:r>
    </w:p>
    <w:p w14:paraId="7FCA349E" w14:textId="77777777" w:rsidR="006B4C8A" w:rsidRPr="006B4C8A" w:rsidRDefault="006B4C8A" w:rsidP="0083367F"/>
    <w:sectPr w:rsidR="006B4C8A" w:rsidRPr="006B4C8A" w:rsidSect="00744958">
      <w:headerReference w:type="default" r:id="rId13"/>
      <w:footerReference w:type="default" r:id="rId14"/>
      <w:pgSz w:w="11906" w:h="16838" w:code="9"/>
      <w:pgMar w:top="1701" w:right="1049" w:bottom="1843" w:left="1049" w:header="612" w:footer="45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ara Gandrén" w:date="2023-02-17T07:47:00Z" w:initials="SG">
    <w:p w14:paraId="4F7BDA50" w14:textId="77777777" w:rsidR="005B7DD1" w:rsidRDefault="005B7DD1" w:rsidP="009F6125">
      <w:pPr>
        <w:pStyle w:val="Kommentarer"/>
        <w:jc w:val="left"/>
      </w:pPr>
      <w:r>
        <w:rPr>
          <w:rStyle w:val="Kommentarsreferens"/>
        </w:rPr>
        <w:annotationRef/>
      </w:r>
      <w:r>
        <w:t>Ta bort om detta inte är aktuellt för er.</w:t>
      </w:r>
    </w:p>
  </w:comment>
  <w:comment w:id="4" w:author="Sara Gandrén" w:date="2023-02-17T07:49:00Z" w:initials="SG">
    <w:p w14:paraId="4FE3BD18" w14:textId="77777777" w:rsidR="0096791B" w:rsidRDefault="0096791B" w:rsidP="00F965BB">
      <w:pPr>
        <w:pStyle w:val="Kommentarer"/>
        <w:jc w:val="left"/>
      </w:pPr>
      <w:r>
        <w:rPr>
          <w:rStyle w:val="Kommentarsreferens"/>
        </w:rPr>
        <w:annotationRef/>
      </w:r>
      <w:r>
        <w:rPr>
          <w:color w:val="333333"/>
          <w:highlight w:val="white"/>
        </w:rPr>
        <w:t>Infoga länk till den webbsida där informationstexten om hantering av bild- och filmmaterial ligger.</w:t>
      </w:r>
      <w:r>
        <w:t xml:space="preserve"> </w:t>
      </w:r>
    </w:p>
  </w:comment>
  <w:comment w:id="5" w:author="Sara Gandrén [2]" w:date="2019-09-18T16:32:00Z" w:initials="SG">
    <w:p w14:paraId="62BE2623" w14:textId="5122BD0A" w:rsidR="00DB353C" w:rsidRPr="000066BD" w:rsidRDefault="00DB353C" w:rsidP="00DB353C">
      <w:pPr>
        <w:pStyle w:val="Kommentarer"/>
      </w:pPr>
      <w:r>
        <w:rPr>
          <w:rStyle w:val="Kommentarsreferens"/>
        </w:rPr>
        <w:annotationRef/>
      </w:r>
      <w:r w:rsidRPr="000066BD">
        <w:t>Länka till ”startsidan” där avsnittet om rättigheter och kontakt finns.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7BDA50" w15:done="0"/>
  <w15:commentEx w15:paraId="4FE3BD18" w15:done="0"/>
  <w15:commentEx w15:paraId="62BE26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9AF9D" w16cex:dateUtc="2023-02-17T06:47:00Z"/>
  <w16cex:commentExtensible w16cex:durableId="2799B01D" w16cex:dateUtc="2023-02-17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7BDA50" w16cid:durableId="2799AF9D"/>
  <w16cid:commentId w16cid:paraId="4FE3BD18" w16cid:durableId="2799B01D"/>
  <w16cid:commentId w16cid:paraId="62BE2623" w16cid:durableId="21335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2A8AE" w14:textId="77777777" w:rsidR="00892287" w:rsidRDefault="00892287" w:rsidP="006B4C8A">
      <w:r>
        <w:separator/>
      </w:r>
    </w:p>
  </w:endnote>
  <w:endnote w:type="continuationSeparator" w:id="0">
    <w:p w14:paraId="0DDC8744" w14:textId="77777777" w:rsidR="00892287" w:rsidRDefault="00892287" w:rsidP="006B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Corbel Light"/>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SemiBold">
    <w:altName w:val="Franklin Gothic Demi"/>
    <w:charset w:val="00"/>
    <w:family w:val="swiss"/>
    <w:pitch w:val="variable"/>
    <w:sig w:usb0="00000001"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3B3C" w14:textId="77777777" w:rsidR="0096185B" w:rsidRDefault="0096185B" w:rsidP="006B4C8A">
    <w:pPr>
      <w:pStyle w:val="Sidfot"/>
    </w:pPr>
  </w:p>
  <w:p w14:paraId="542A54CC" w14:textId="77777777" w:rsidR="0096185B" w:rsidRDefault="0096185B" w:rsidP="006B4C8A">
    <w:pPr>
      <w:pStyle w:val="Sidfot"/>
    </w:pPr>
  </w:p>
  <w:p w14:paraId="7703F471" w14:textId="77777777" w:rsidR="006B4C8A" w:rsidRPr="006B4C8A" w:rsidRDefault="00892287" w:rsidP="006B4C8A">
    <w:pPr>
      <w:pStyle w:val="Sidfot"/>
      <w:jc w:val="center"/>
      <w:rPr>
        <w:sz w:val="18"/>
        <w:szCs w:val="18"/>
      </w:rPr>
    </w:pPr>
    <w:sdt>
      <w:sdtPr>
        <w:rPr>
          <w:sz w:val="18"/>
          <w:szCs w:val="18"/>
        </w:rPr>
        <w:id w:val="1728636285"/>
        <w:docPartObj>
          <w:docPartGallery w:val="Page Numbers (Top of Page)"/>
          <w:docPartUnique/>
        </w:docPartObj>
      </w:sdtPr>
      <w:sdtEndPr/>
      <w:sdtContent>
        <w:r w:rsidR="006B4C8A" w:rsidRPr="006B4C8A">
          <w:rPr>
            <w:b/>
            <w:bCs/>
            <w:sz w:val="18"/>
            <w:szCs w:val="18"/>
          </w:rPr>
          <w:fldChar w:fldCharType="begin"/>
        </w:r>
        <w:r w:rsidR="006B4C8A" w:rsidRPr="006B4C8A">
          <w:rPr>
            <w:b/>
            <w:bCs/>
            <w:sz w:val="18"/>
            <w:szCs w:val="18"/>
          </w:rPr>
          <w:instrText>PAGE</w:instrText>
        </w:r>
        <w:r w:rsidR="006B4C8A" w:rsidRPr="006B4C8A">
          <w:rPr>
            <w:b/>
            <w:bCs/>
            <w:sz w:val="18"/>
            <w:szCs w:val="18"/>
          </w:rPr>
          <w:fldChar w:fldCharType="separate"/>
        </w:r>
        <w:r w:rsidR="00476F6D">
          <w:rPr>
            <w:b/>
            <w:bCs/>
            <w:noProof/>
            <w:sz w:val="18"/>
            <w:szCs w:val="18"/>
          </w:rPr>
          <w:t>2</w:t>
        </w:r>
        <w:r w:rsidR="006B4C8A" w:rsidRPr="006B4C8A">
          <w:rPr>
            <w:b/>
            <w:bCs/>
            <w:sz w:val="18"/>
            <w:szCs w:val="18"/>
          </w:rPr>
          <w:fldChar w:fldCharType="end"/>
        </w:r>
        <w:r w:rsidR="006B4C8A" w:rsidRPr="006B4C8A">
          <w:rPr>
            <w:bCs/>
            <w:sz w:val="18"/>
            <w:szCs w:val="18"/>
          </w:rPr>
          <w:t>(</w:t>
        </w:r>
        <w:r w:rsidR="006B4C8A" w:rsidRPr="006B4C8A">
          <w:rPr>
            <w:b/>
            <w:bCs/>
            <w:sz w:val="18"/>
            <w:szCs w:val="18"/>
          </w:rPr>
          <w:fldChar w:fldCharType="begin"/>
        </w:r>
        <w:r w:rsidR="006B4C8A" w:rsidRPr="006B4C8A">
          <w:rPr>
            <w:b/>
            <w:bCs/>
            <w:sz w:val="18"/>
            <w:szCs w:val="18"/>
          </w:rPr>
          <w:instrText>NUMPAGES</w:instrText>
        </w:r>
        <w:r w:rsidR="006B4C8A" w:rsidRPr="006B4C8A">
          <w:rPr>
            <w:b/>
            <w:bCs/>
            <w:sz w:val="18"/>
            <w:szCs w:val="18"/>
          </w:rPr>
          <w:fldChar w:fldCharType="separate"/>
        </w:r>
        <w:r w:rsidR="00476F6D">
          <w:rPr>
            <w:b/>
            <w:bCs/>
            <w:noProof/>
            <w:sz w:val="18"/>
            <w:szCs w:val="18"/>
          </w:rPr>
          <w:t>2</w:t>
        </w:r>
        <w:r w:rsidR="006B4C8A" w:rsidRPr="006B4C8A">
          <w:rPr>
            <w:b/>
            <w:bCs/>
            <w:sz w:val="18"/>
            <w:szCs w:val="18"/>
          </w:rPr>
          <w:fldChar w:fldCharType="end"/>
        </w:r>
        <w:r w:rsidR="006B4C8A" w:rsidRPr="006B4C8A">
          <w:rPr>
            <w:bCs/>
            <w:sz w:val="18"/>
            <w:szCs w:val="18"/>
          </w:rPr>
          <w:t>)</w:t>
        </w:r>
      </w:sdtContent>
    </w:sdt>
  </w:p>
  <w:p w14:paraId="6DC58730" w14:textId="77777777" w:rsidR="0096185B" w:rsidRDefault="0096185B" w:rsidP="006B4C8A">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B205" w14:textId="77777777" w:rsidR="00892287" w:rsidRDefault="00892287" w:rsidP="006B4C8A">
      <w:r>
        <w:separator/>
      </w:r>
    </w:p>
  </w:footnote>
  <w:footnote w:type="continuationSeparator" w:id="0">
    <w:p w14:paraId="48EA74BE" w14:textId="77777777" w:rsidR="00892287" w:rsidRDefault="00892287" w:rsidP="006B4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9EDC" w14:textId="7AAE2858" w:rsidR="00F10D2D" w:rsidRPr="00F10D2D" w:rsidRDefault="00F10D2D">
    <w:pPr>
      <w:pStyle w:val="Sidhuvud"/>
      <w:rPr>
        <w:rFonts w:ascii="Open Sans Light" w:hAnsi="Open Sans Light" w:cs="Open Sans Light"/>
        <w:sz w:val="18"/>
        <w:szCs w:val="18"/>
      </w:rPr>
    </w:pPr>
    <w:r w:rsidRPr="00F10D2D">
      <w:rPr>
        <w:rFonts w:ascii="Open Sans Light" w:hAnsi="Open Sans Light" w:cs="Open Sans Light"/>
        <w:sz w:val="18"/>
        <w:szCs w:val="18"/>
      </w:rPr>
      <w:t>Information om Ideella</w:t>
    </w:r>
    <w:r w:rsidR="002E5D4C">
      <w:rPr>
        <w:rFonts w:ascii="Open Sans Light" w:hAnsi="Open Sans Light" w:cs="Open Sans Light"/>
        <w:sz w:val="18"/>
        <w:szCs w:val="18"/>
      </w:rPr>
      <w:tab/>
    </w:r>
    <w:r w:rsidR="002E5D4C">
      <w:rPr>
        <w:rFonts w:ascii="Open Sans Light" w:hAnsi="Open Sans Light" w:cs="Open Sans Light"/>
        <w:sz w:val="18"/>
        <w:szCs w:val="18"/>
      </w:rPr>
      <w:tab/>
      <w:t xml:space="preserve">Senast </w:t>
    </w:r>
    <w:proofErr w:type="spellStart"/>
    <w:r w:rsidR="002E5D4C">
      <w:rPr>
        <w:rFonts w:ascii="Open Sans Light" w:hAnsi="Open Sans Light" w:cs="Open Sans Light"/>
        <w:sz w:val="18"/>
        <w:szCs w:val="18"/>
      </w:rPr>
      <w:t>uppd</w:t>
    </w:r>
    <w:proofErr w:type="spellEnd"/>
    <w:r w:rsidR="002E5D4C">
      <w:rPr>
        <w:rFonts w:ascii="Open Sans Light" w:hAnsi="Open Sans Light" w:cs="Open Sans Light"/>
        <w:sz w:val="18"/>
        <w:szCs w:val="18"/>
      </w:rPr>
      <w:t>. 2023-02-17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441"/>
    <w:multiLevelType w:val="hybridMultilevel"/>
    <w:tmpl w:val="C2F846E4"/>
    <w:lvl w:ilvl="0" w:tplc="EF76169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D50F59"/>
    <w:multiLevelType w:val="hybridMultilevel"/>
    <w:tmpl w:val="58C02726"/>
    <w:lvl w:ilvl="0" w:tplc="654456FE">
      <w:start w:val="1"/>
      <w:numFmt w:val="bullet"/>
      <w:lvlText w:val=""/>
      <w:lvlJc w:val="left"/>
      <w:pPr>
        <w:ind w:left="720" w:hanging="360"/>
      </w:pPr>
      <w:rPr>
        <w:rFonts w:ascii="Symbol" w:eastAsiaTheme="minorEastAsia" w:hAnsi="Symbol" w:cs="Open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A22AF3"/>
    <w:multiLevelType w:val="hybridMultilevel"/>
    <w:tmpl w:val="D8AA822C"/>
    <w:lvl w:ilvl="0" w:tplc="50FE7A36">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495D8E"/>
    <w:multiLevelType w:val="hybridMultilevel"/>
    <w:tmpl w:val="44B4004A"/>
    <w:lvl w:ilvl="0" w:tplc="654456FE">
      <w:start w:val="1"/>
      <w:numFmt w:val="bullet"/>
      <w:lvlText w:val=""/>
      <w:lvlJc w:val="left"/>
      <w:pPr>
        <w:ind w:left="720" w:hanging="360"/>
      </w:pPr>
      <w:rPr>
        <w:rFonts w:ascii="Symbol" w:eastAsiaTheme="minorEastAsia" w:hAnsi="Symbol" w:cs="Open Sans Ligh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4B63ACC"/>
    <w:multiLevelType w:val="hybridMultilevel"/>
    <w:tmpl w:val="E2767E9E"/>
    <w:lvl w:ilvl="0" w:tplc="654456FE">
      <w:start w:val="1"/>
      <w:numFmt w:val="bullet"/>
      <w:lvlText w:val=""/>
      <w:lvlJc w:val="left"/>
      <w:pPr>
        <w:ind w:left="720" w:hanging="360"/>
      </w:pPr>
      <w:rPr>
        <w:rFonts w:ascii="Symbol" w:eastAsiaTheme="minorEastAsia" w:hAnsi="Symbol" w:cs="Open Sans Ligh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A1004B2"/>
    <w:multiLevelType w:val="hybridMultilevel"/>
    <w:tmpl w:val="BF42F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Gandrén">
    <w15:presenceInfo w15:providerId="AD" w15:userId="S::sara.gandren@intechrity.se::30ce7799-e893-49fe-8c3d-195c58e29372"/>
  </w15:person>
  <w15:person w15:author="Sara Gandrén [2]">
    <w15:presenceInfo w15:providerId="None" w15:userId="Sara Gandr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18"/>
    <w:rsid w:val="00004CDD"/>
    <w:rsid w:val="000B59E3"/>
    <w:rsid w:val="00116E2C"/>
    <w:rsid w:val="00146714"/>
    <w:rsid w:val="00186DAE"/>
    <w:rsid w:val="00241FB7"/>
    <w:rsid w:val="00274887"/>
    <w:rsid w:val="00290C9E"/>
    <w:rsid w:val="002E5D4C"/>
    <w:rsid w:val="002E63A7"/>
    <w:rsid w:val="00317244"/>
    <w:rsid w:val="00324667"/>
    <w:rsid w:val="00336E74"/>
    <w:rsid w:val="003E2BB8"/>
    <w:rsid w:val="004065C8"/>
    <w:rsid w:val="0046073F"/>
    <w:rsid w:val="00476F6D"/>
    <w:rsid w:val="00514075"/>
    <w:rsid w:val="00571ACD"/>
    <w:rsid w:val="005B7DD1"/>
    <w:rsid w:val="005E23A5"/>
    <w:rsid w:val="00606369"/>
    <w:rsid w:val="006B4C8A"/>
    <w:rsid w:val="006E2537"/>
    <w:rsid w:val="006E5EA3"/>
    <w:rsid w:val="006F52CE"/>
    <w:rsid w:val="00744958"/>
    <w:rsid w:val="0083367F"/>
    <w:rsid w:val="00843AA9"/>
    <w:rsid w:val="00892287"/>
    <w:rsid w:val="0095095C"/>
    <w:rsid w:val="0096185B"/>
    <w:rsid w:val="0096791B"/>
    <w:rsid w:val="00981E71"/>
    <w:rsid w:val="009848E9"/>
    <w:rsid w:val="00AB7911"/>
    <w:rsid w:val="00AE423F"/>
    <w:rsid w:val="00BA1016"/>
    <w:rsid w:val="00CF7B7C"/>
    <w:rsid w:val="00D535A4"/>
    <w:rsid w:val="00D65F18"/>
    <w:rsid w:val="00D76EAD"/>
    <w:rsid w:val="00DB353C"/>
    <w:rsid w:val="00DC2F63"/>
    <w:rsid w:val="00DD73D7"/>
    <w:rsid w:val="00E1282B"/>
    <w:rsid w:val="00F01D55"/>
    <w:rsid w:val="00F10D2D"/>
    <w:rsid w:val="00F360D4"/>
    <w:rsid w:val="00F657AA"/>
    <w:rsid w:val="00FC04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5355"/>
  <w15:chartTrackingRefBased/>
  <w15:docId w15:val="{6C305D1C-7C46-4E4A-B6E4-E9494493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FB7"/>
    <w:pPr>
      <w:spacing w:after="0" w:line="276" w:lineRule="auto"/>
      <w:jc w:val="both"/>
    </w:pPr>
    <w:rPr>
      <w:rFonts w:ascii="Arial" w:eastAsiaTheme="minorEastAsia" w:hAnsi="Arial" w:cs="Arial"/>
      <w:lang w:eastAsia="sv-SE"/>
    </w:rPr>
  </w:style>
  <w:style w:type="paragraph" w:styleId="Rubrik1">
    <w:name w:val="heading 1"/>
    <w:basedOn w:val="Normal"/>
    <w:next w:val="Normal"/>
    <w:link w:val="Rubrik1Char"/>
    <w:uiPriority w:val="9"/>
    <w:qFormat/>
    <w:rsid w:val="006B4C8A"/>
    <w:pPr>
      <w:keepNext/>
      <w:keepLines/>
      <w:spacing w:before="360" w:line="240" w:lineRule="auto"/>
      <w:outlineLvl w:val="0"/>
    </w:pPr>
    <w:rPr>
      <w:rFonts w:ascii="Cambria" w:eastAsia="Times New Roman" w:hAnsi="Cambria" w:cstheme="majorBidi"/>
      <w:bCs/>
      <w:sz w:val="48"/>
      <w:szCs w:val="64"/>
    </w:rPr>
  </w:style>
  <w:style w:type="paragraph" w:styleId="Rubrik2">
    <w:name w:val="heading 2"/>
    <w:basedOn w:val="Normal"/>
    <w:next w:val="Normal"/>
    <w:link w:val="Rubrik2Char"/>
    <w:uiPriority w:val="9"/>
    <w:unhideWhenUsed/>
    <w:qFormat/>
    <w:rsid w:val="006B4C8A"/>
    <w:pPr>
      <w:keepNext/>
      <w:keepLines/>
      <w:spacing w:line="240" w:lineRule="auto"/>
      <w:outlineLvl w:val="1"/>
    </w:pPr>
    <w:rPr>
      <w:rFonts w:ascii="Cambria" w:eastAsia="Times New Roman" w:hAnsi="Cambria" w:cs="Times New Roman"/>
      <w:bCs/>
      <w:sz w:val="36"/>
      <w:szCs w:val="48"/>
    </w:rPr>
  </w:style>
  <w:style w:type="paragraph" w:styleId="Rubrik3">
    <w:name w:val="heading 3"/>
    <w:basedOn w:val="Normal"/>
    <w:next w:val="Normal"/>
    <w:link w:val="Rubrik3Char"/>
    <w:uiPriority w:val="9"/>
    <w:unhideWhenUsed/>
    <w:qFormat/>
    <w:rsid w:val="006B4C8A"/>
    <w:pPr>
      <w:keepNext/>
      <w:keepLines/>
      <w:spacing w:before="20" w:line="240" w:lineRule="auto"/>
      <w:outlineLvl w:val="2"/>
    </w:pPr>
    <w:rPr>
      <w:rFonts w:ascii="Cambria" w:eastAsia="Times New Roman" w:hAnsi="Cambria" w:cs="Times New Roman"/>
      <w:bCs/>
      <w:sz w:val="28"/>
      <w:szCs w:val="40"/>
      <w:u w:val="single"/>
    </w:rPr>
  </w:style>
  <w:style w:type="paragraph" w:styleId="Rubrik4">
    <w:name w:val="heading 4"/>
    <w:basedOn w:val="Normal"/>
    <w:next w:val="Normal"/>
    <w:link w:val="Rubrik4Char"/>
    <w:uiPriority w:val="9"/>
    <w:unhideWhenUsed/>
    <w:qFormat/>
    <w:rsid w:val="006B4C8A"/>
    <w:pPr>
      <w:keepNext/>
      <w:keepLines/>
      <w:spacing w:before="40"/>
      <w:outlineLvl w:val="3"/>
    </w:pPr>
    <w:rPr>
      <w:rFonts w:ascii="Cambria" w:eastAsia="Times New Roman" w:hAnsi="Cambria" w:cs="Segoe UI"/>
      <w:iCs/>
      <w:sz w:val="24"/>
      <w:szCs w:val="32"/>
      <w:u w:val="single"/>
    </w:rPr>
  </w:style>
  <w:style w:type="paragraph" w:styleId="Rubrik5">
    <w:name w:val="heading 5"/>
    <w:basedOn w:val="Normal"/>
    <w:next w:val="Normal"/>
    <w:link w:val="Rubrik5Char"/>
    <w:uiPriority w:val="9"/>
    <w:unhideWhenUsed/>
    <w:qFormat/>
    <w:rsid w:val="006B4C8A"/>
    <w:pPr>
      <w:keepNext/>
      <w:keepLines/>
      <w:spacing w:before="40"/>
      <w:outlineLvl w:val="4"/>
    </w:pPr>
    <w:rPr>
      <w:rFonts w:ascii="Cambria" w:eastAsiaTheme="majorEastAsia" w:hAnsi="Cambria"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C8A"/>
    <w:rPr>
      <w:rFonts w:ascii="Cambria" w:eastAsia="Times New Roman" w:hAnsi="Cambria" w:cstheme="majorBidi"/>
      <w:bCs/>
      <w:sz w:val="48"/>
      <w:szCs w:val="64"/>
      <w:lang w:eastAsia="sv-SE"/>
    </w:rPr>
  </w:style>
  <w:style w:type="character" w:customStyle="1" w:styleId="Rubrik2Char">
    <w:name w:val="Rubrik 2 Char"/>
    <w:basedOn w:val="Standardstycketeckensnitt"/>
    <w:link w:val="Rubrik2"/>
    <w:uiPriority w:val="9"/>
    <w:rsid w:val="006B4C8A"/>
    <w:rPr>
      <w:rFonts w:ascii="Cambria" w:eastAsia="Times New Roman" w:hAnsi="Cambria" w:cs="Times New Roman"/>
      <w:bCs/>
      <w:sz w:val="36"/>
      <w:szCs w:val="48"/>
      <w:lang w:eastAsia="sv-SE"/>
    </w:rPr>
  </w:style>
  <w:style w:type="character" w:customStyle="1" w:styleId="Rubrik3Char">
    <w:name w:val="Rubrik 3 Char"/>
    <w:basedOn w:val="Standardstycketeckensnitt"/>
    <w:link w:val="Rubrik3"/>
    <w:uiPriority w:val="9"/>
    <w:rsid w:val="006B4C8A"/>
    <w:rPr>
      <w:rFonts w:ascii="Cambria" w:eastAsia="Times New Roman" w:hAnsi="Cambria" w:cs="Times New Roman"/>
      <w:bCs/>
      <w:sz w:val="28"/>
      <w:szCs w:val="40"/>
      <w:u w:val="single"/>
      <w:lang w:eastAsia="sv-SE"/>
    </w:rPr>
  </w:style>
  <w:style w:type="character" w:customStyle="1" w:styleId="Rubrik4Char">
    <w:name w:val="Rubrik 4 Char"/>
    <w:basedOn w:val="Standardstycketeckensnitt"/>
    <w:link w:val="Rubrik4"/>
    <w:uiPriority w:val="9"/>
    <w:rsid w:val="006B4C8A"/>
    <w:rPr>
      <w:rFonts w:ascii="Cambria" w:eastAsia="Times New Roman" w:hAnsi="Cambria" w:cs="Segoe UI"/>
      <w:iCs/>
      <w:sz w:val="24"/>
      <w:szCs w:val="32"/>
      <w:u w:val="single"/>
      <w:lang w:eastAsia="sv-SE"/>
    </w:rPr>
  </w:style>
  <w:style w:type="character" w:customStyle="1" w:styleId="Rubrik5Char">
    <w:name w:val="Rubrik 5 Char"/>
    <w:basedOn w:val="Standardstycketeckensnitt"/>
    <w:link w:val="Rubrik5"/>
    <w:uiPriority w:val="9"/>
    <w:rsid w:val="006B4C8A"/>
    <w:rPr>
      <w:rFonts w:ascii="Cambria" w:eastAsiaTheme="majorEastAsia" w:hAnsi="Cambria" w:cstheme="majorBidi"/>
      <w:i/>
      <w:u w:val="single"/>
      <w:lang w:eastAsia="sv-SE"/>
    </w:rPr>
  </w:style>
  <w:style w:type="paragraph" w:styleId="Citat">
    <w:name w:val="Quote"/>
    <w:basedOn w:val="Normal"/>
    <w:next w:val="Normal"/>
    <w:link w:val="CitatChar"/>
    <w:uiPriority w:val="29"/>
    <w:qFormat/>
    <w:rsid w:val="006B4C8A"/>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6B4C8A"/>
    <w:rPr>
      <w:rFonts w:ascii="Arial" w:eastAsiaTheme="minorEastAsia" w:hAnsi="Arial" w:cs="Arial"/>
      <w:i/>
      <w:iCs/>
      <w:color w:val="404040" w:themeColor="text1" w:themeTint="BF"/>
      <w:sz w:val="20"/>
      <w:szCs w:val="20"/>
      <w:lang w:eastAsia="sv-SE"/>
    </w:rPr>
  </w:style>
  <w:style w:type="paragraph" w:styleId="Liststycke">
    <w:name w:val="List Paragraph"/>
    <w:basedOn w:val="Normal"/>
    <w:uiPriority w:val="34"/>
    <w:qFormat/>
    <w:rsid w:val="000B59E3"/>
    <w:pPr>
      <w:numPr>
        <w:numId w:val="1"/>
      </w:numPr>
      <w:contextualSpacing/>
    </w:pPr>
  </w:style>
  <w:style w:type="paragraph" w:styleId="Sidhuvud">
    <w:name w:val="header"/>
    <w:basedOn w:val="Normal"/>
    <w:link w:val="SidhuvudChar"/>
    <w:uiPriority w:val="99"/>
    <w:unhideWhenUsed/>
    <w:rsid w:val="000B59E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B59E3"/>
    <w:rPr>
      <w:rFonts w:ascii="Open Sans Light" w:eastAsiaTheme="minorEastAsia" w:hAnsi="Open Sans Light" w:cs="Open Sans Light"/>
      <w:lang w:eastAsia="sv-SE"/>
    </w:rPr>
  </w:style>
  <w:style w:type="paragraph" w:styleId="Sidfot">
    <w:name w:val="footer"/>
    <w:basedOn w:val="Normal"/>
    <w:link w:val="SidfotChar"/>
    <w:uiPriority w:val="99"/>
    <w:unhideWhenUsed/>
    <w:rsid w:val="000B59E3"/>
    <w:pPr>
      <w:tabs>
        <w:tab w:val="center" w:pos="4536"/>
        <w:tab w:val="right" w:pos="9072"/>
      </w:tabs>
      <w:spacing w:line="240" w:lineRule="auto"/>
    </w:pPr>
  </w:style>
  <w:style w:type="character" w:customStyle="1" w:styleId="SidfotChar">
    <w:name w:val="Sidfot Char"/>
    <w:basedOn w:val="Standardstycketeckensnitt"/>
    <w:link w:val="Sidfot"/>
    <w:uiPriority w:val="99"/>
    <w:rsid w:val="000B59E3"/>
    <w:rPr>
      <w:rFonts w:ascii="Open Sans Light" w:eastAsiaTheme="minorEastAsia" w:hAnsi="Open Sans Light" w:cs="Open Sans Light"/>
      <w:lang w:eastAsia="sv-SE"/>
    </w:rPr>
  </w:style>
  <w:style w:type="table" w:customStyle="1" w:styleId="inTechrity1">
    <w:name w:val="inTechrity1"/>
    <w:basedOn w:val="Tabellrutnt1"/>
    <w:uiPriority w:val="99"/>
    <w:rsid w:val="006E2537"/>
    <w:pPr>
      <w:spacing w:line="240" w:lineRule="auto"/>
      <w:jc w:val="both"/>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317244"/>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31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rsid w:val="00317244"/>
    <w:pPr>
      <w:spacing w:before="240" w:line="259" w:lineRule="auto"/>
      <w:jc w:val="left"/>
      <w:outlineLvl w:val="9"/>
    </w:pPr>
    <w:rPr>
      <w:rFonts w:asciiTheme="majorHAnsi" w:eastAsiaTheme="majorEastAsia" w:hAnsiTheme="majorHAnsi"/>
      <w:bCs w:val="0"/>
      <w:color w:val="2F5496" w:themeColor="accent1" w:themeShade="BF"/>
      <w:sz w:val="32"/>
      <w:szCs w:val="32"/>
    </w:rPr>
  </w:style>
  <w:style w:type="paragraph" w:styleId="Innehll1">
    <w:name w:val="toc 1"/>
    <w:basedOn w:val="Normal"/>
    <w:next w:val="Normal"/>
    <w:autoRedefine/>
    <w:uiPriority w:val="39"/>
    <w:unhideWhenUsed/>
    <w:rsid w:val="00317244"/>
    <w:pPr>
      <w:spacing w:after="100"/>
    </w:pPr>
  </w:style>
  <w:style w:type="paragraph" w:styleId="Innehll2">
    <w:name w:val="toc 2"/>
    <w:basedOn w:val="Normal"/>
    <w:next w:val="Normal"/>
    <w:autoRedefine/>
    <w:uiPriority w:val="39"/>
    <w:unhideWhenUsed/>
    <w:rsid w:val="00317244"/>
    <w:pPr>
      <w:spacing w:after="100"/>
      <w:ind w:left="220"/>
    </w:pPr>
  </w:style>
  <w:style w:type="paragraph" w:styleId="Innehll3">
    <w:name w:val="toc 3"/>
    <w:basedOn w:val="Normal"/>
    <w:next w:val="Normal"/>
    <w:autoRedefine/>
    <w:uiPriority w:val="39"/>
    <w:unhideWhenUsed/>
    <w:rsid w:val="00317244"/>
    <w:pPr>
      <w:spacing w:after="100"/>
      <w:ind w:left="440"/>
    </w:pPr>
  </w:style>
  <w:style w:type="character" w:styleId="Hyperlnk">
    <w:name w:val="Hyperlink"/>
    <w:basedOn w:val="Standardstycketeckensnitt"/>
    <w:uiPriority w:val="99"/>
    <w:unhideWhenUsed/>
    <w:rsid w:val="00317244"/>
    <w:rPr>
      <w:color w:val="0563C1" w:themeColor="hyperlink"/>
      <w:u w:val="single"/>
    </w:rPr>
  </w:style>
  <w:style w:type="paragraph" w:styleId="Ballongtext">
    <w:name w:val="Balloon Text"/>
    <w:basedOn w:val="Normal"/>
    <w:link w:val="BallongtextChar"/>
    <w:uiPriority w:val="99"/>
    <w:semiHidden/>
    <w:unhideWhenUsed/>
    <w:rsid w:val="006B4C8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4C8A"/>
    <w:rPr>
      <w:rFonts w:ascii="Segoe UI" w:eastAsiaTheme="minorEastAsia" w:hAnsi="Segoe UI" w:cs="Segoe UI"/>
      <w:sz w:val="18"/>
      <w:szCs w:val="18"/>
      <w:lang w:eastAsia="sv-SE"/>
    </w:rPr>
  </w:style>
  <w:style w:type="character" w:styleId="Platshllartext">
    <w:name w:val="Placeholder Text"/>
    <w:basedOn w:val="Standardstycketeckensnitt"/>
    <w:uiPriority w:val="99"/>
    <w:semiHidden/>
    <w:rsid w:val="006B4C8A"/>
    <w:rPr>
      <w:color w:val="808080"/>
    </w:rPr>
  </w:style>
  <w:style w:type="character" w:styleId="Kommentarsreferens">
    <w:name w:val="annotation reference"/>
    <w:basedOn w:val="Standardstycketeckensnitt"/>
    <w:uiPriority w:val="99"/>
    <w:semiHidden/>
    <w:unhideWhenUsed/>
    <w:rsid w:val="00D65F18"/>
    <w:rPr>
      <w:sz w:val="16"/>
      <w:szCs w:val="16"/>
    </w:rPr>
  </w:style>
  <w:style w:type="paragraph" w:styleId="Kommentarer">
    <w:name w:val="annotation text"/>
    <w:basedOn w:val="Normal"/>
    <w:link w:val="KommentarerChar"/>
    <w:uiPriority w:val="99"/>
    <w:unhideWhenUsed/>
    <w:rsid w:val="00D65F18"/>
    <w:pPr>
      <w:spacing w:line="240" w:lineRule="auto"/>
    </w:pPr>
    <w:rPr>
      <w:rFonts w:ascii="Open Sans Light" w:eastAsiaTheme="minorHAnsi" w:hAnsi="Open Sans Light" w:cs="Segoe UI"/>
      <w:sz w:val="20"/>
      <w:szCs w:val="20"/>
      <w:lang w:eastAsia="en-US"/>
    </w:rPr>
  </w:style>
  <w:style w:type="character" w:customStyle="1" w:styleId="KommentarerChar">
    <w:name w:val="Kommentarer Char"/>
    <w:basedOn w:val="Standardstycketeckensnitt"/>
    <w:link w:val="Kommentarer"/>
    <w:uiPriority w:val="99"/>
    <w:rsid w:val="00D65F18"/>
    <w:rPr>
      <w:rFonts w:ascii="Open Sans Light" w:hAnsi="Open Sans Light" w:cs="Segoe UI"/>
      <w:sz w:val="20"/>
      <w:szCs w:val="20"/>
    </w:rPr>
  </w:style>
  <w:style w:type="character" w:customStyle="1" w:styleId="eop">
    <w:name w:val="eop"/>
    <w:basedOn w:val="Standardstycketeckensnitt"/>
    <w:rsid w:val="00D65F18"/>
  </w:style>
  <w:style w:type="paragraph" w:customStyle="1" w:styleId="paragraph">
    <w:name w:val="paragraph"/>
    <w:basedOn w:val="Normal"/>
    <w:rsid w:val="00336E7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336E74"/>
  </w:style>
  <w:style w:type="character" w:customStyle="1" w:styleId="contentcontrolboundarysink">
    <w:name w:val="contentcontrolboundarysink"/>
    <w:basedOn w:val="Standardstycketeckensnitt"/>
    <w:rsid w:val="00336E74"/>
  </w:style>
  <w:style w:type="paragraph" w:styleId="Kommentarsmne">
    <w:name w:val="annotation subject"/>
    <w:basedOn w:val="Kommentarer"/>
    <w:next w:val="Kommentarer"/>
    <w:link w:val="KommentarsmneChar"/>
    <w:uiPriority w:val="99"/>
    <w:semiHidden/>
    <w:unhideWhenUsed/>
    <w:rsid w:val="005B7DD1"/>
    <w:rPr>
      <w:rFonts w:ascii="Arial" w:eastAsiaTheme="minorEastAsia" w:hAnsi="Arial" w:cs="Arial"/>
      <w:b/>
      <w:bCs/>
      <w:lang w:eastAsia="sv-SE"/>
    </w:rPr>
  </w:style>
  <w:style w:type="character" w:customStyle="1" w:styleId="KommentarsmneChar">
    <w:name w:val="Kommentarsämne Char"/>
    <w:basedOn w:val="KommentarerChar"/>
    <w:link w:val="Kommentarsmne"/>
    <w:uiPriority w:val="99"/>
    <w:semiHidden/>
    <w:rsid w:val="005B7DD1"/>
    <w:rPr>
      <w:rFonts w:ascii="Arial" w:eastAsiaTheme="minorEastAsia" w:hAnsi="Arial" w:cs="Arial"/>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2016">
      <w:bodyDiv w:val="1"/>
      <w:marLeft w:val="0"/>
      <w:marRight w:val="0"/>
      <w:marTop w:val="0"/>
      <w:marBottom w:val="0"/>
      <w:divBdr>
        <w:top w:val="none" w:sz="0" w:space="0" w:color="auto"/>
        <w:left w:val="none" w:sz="0" w:space="0" w:color="auto"/>
        <w:bottom w:val="none" w:sz="0" w:space="0" w:color="auto"/>
        <w:right w:val="none" w:sz="0" w:space="0" w:color="auto"/>
      </w:divBdr>
      <w:divsChild>
        <w:div w:id="774906072">
          <w:marLeft w:val="0"/>
          <w:marRight w:val="0"/>
          <w:marTop w:val="0"/>
          <w:marBottom w:val="0"/>
          <w:divBdr>
            <w:top w:val="none" w:sz="0" w:space="0" w:color="auto"/>
            <w:left w:val="none" w:sz="0" w:space="0" w:color="auto"/>
            <w:bottom w:val="none" w:sz="0" w:space="0" w:color="auto"/>
            <w:right w:val="none" w:sz="0" w:space="0" w:color="auto"/>
          </w:divBdr>
        </w:div>
        <w:div w:id="388967577">
          <w:marLeft w:val="0"/>
          <w:marRight w:val="0"/>
          <w:marTop w:val="0"/>
          <w:marBottom w:val="0"/>
          <w:divBdr>
            <w:top w:val="none" w:sz="0" w:space="0" w:color="auto"/>
            <w:left w:val="none" w:sz="0" w:space="0" w:color="auto"/>
            <w:bottom w:val="none" w:sz="0" w:space="0" w:color="auto"/>
            <w:right w:val="none" w:sz="0" w:space="0" w:color="auto"/>
          </w:divBdr>
        </w:div>
      </w:divsChild>
    </w:div>
    <w:div w:id="1370496003">
      <w:bodyDiv w:val="1"/>
      <w:marLeft w:val="0"/>
      <w:marRight w:val="0"/>
      <w:marTop w:val="0"/>
      <w:marBottom w:val="0"/>
      <w:divBdr>
        <w:top w:val="none" w:sz="0" w:space="0" w:color="auto"/>
        <w:left w:val="none" w:sz="0" w:space="0" w:color="auto"/>
        <w:bottom w:val="none" w:sz="0" w:space="0" w:color="auto"/>
        <w:right w:val="none" w:sz="0" w:space="0" w:color="auto"/>
      </w:divBdr>
      <w:divsChild>
        <w:div w:id="1762412106">
          <w:marLeft w:val="0"/>
          <w:marRight w:val="0"/>
          <w:marTop w:val="0"/>
          <w:marBottom w:val="0"/>
          <w:divBdr>
            <w:top w:val="none" w:sz="0" w:space="0" w:color="auto"/>
            <w:left w:val="none" w:sz="0" w:space="0" w:color="auto"/>
            <w:bottom w:val="none" w:sz="0" w:space="0" w:color="auto"/>
            <w:right w:val="none" w:sz="0" w:space="0" w:color="auto"/>
          </w:divBdr>
        </w:div>
        <w:div w:id="503204966">
          <w:marLeft w:val="0"/>
          <w:marRight w:val="0"/>
          <w:marTop w:val="0"/>
          <w:marBottom w:val="0"/>
          <w:divBdr>
            <w:top w:val="none" w:sz="0" w:space="0" w:color="auto"/>
            <w:left w:val="none" w:sz="0" w:space="0" w:color="auto"/>
            <w:bottom w:val="none" w:sz="0" w:space="0" w:color="auto"/>
            <w:right w:val="none" w:sz="0" w:space="0" w:color="auto"/>
          </w:divBdr>
        </w:div>
        <w:div w:id="2132741486">
          <w:marLeft w:val="0"/>
          <w:marRight w:val="0"/>
          <w:marTop w:val="0"/>
          <w:marBottom w:val="0"/>
          <w:divBdr>
            <w:top w:val="none" w:sz="0" w:space="0" w:color="auto"/>
            <w:left w:val="none" w:sz="0" w:space="0" w:color="auto"/>
            <w:bottom w:val="none" w:sz="0" w:space="0" w:color="auto"/>
            <w:right w:val="none" w:sz="0" w:space="0" w:color="auto"/>
          </w:divBdr>
        </w:div>
      </w:divsChild>
    </w:div>
    <w:div w:id="1508670718">
      <w:bodyDiv w:val="1"/>
      <w:marLeft w:val="0"/>
      <w:marRight w:val="0"/>
      <w:marTop w:val="0"/>
      <w:marBottom w:val="0"/>
      <w:divBdr>
        <w:top w:val="none" w:sz="0" w:space="0" w:color="auto"/>
        <w:left w:val="none" w:sz="0" w:space="0" w:color="auto"/>
        <w:bottom w:val="none" w:sz="0" w:space="0" w:color="auto"/>
        <w:right w:val="none" w:sz="0" w:space="0" w:color="auto"/>
      </w:divBdr>
      <w:divsChild>
        <w:div w:id="1813907323">
          <w:marLeft w:val="0"/>
          <w:marRight w:val="0"/>
          <w:marTop w:val="0"/>
          <w:marBottom w:val="0"/>
          <w:divBdr>
            <w:top w:val="none" w:sz="0" w:space="0" w:color="auto"/>
            <w:left w:val="none" w:sz="0" w:space="0" w:color="auto"/>
            <w:bottom w:val="none" w:sz="0" w:space="0" w:color="auto"/>
            <w:right w:val="none" w:sz="0" w:space="0" w:color="auto"/>
          </w:divBdr>
        </w:div>
        <w:div w:id="2101758780">
          <w:marLeft w:val="0"/>
          <w:marRight w:val="0"/>
          <w:marTop w:val="0"/>
          <w:marBottom w:val="0"/>
          <w:divBdr>
            <w:top w:val="none" w:sz="0" w:space="0" w:color="auto"/>
            <w:left w:val="none" w:sz="0" w:space="0" w:color="auto"/>
            <w:bottom w:val="none" w:sz="0" w:space="0" w:color="auto"/>
            <w:right w:val="none" w:sz="0" w:space="0" w:color="auto"/>
          </w:divBdr>
        </w:div>
        <w:div w:id="123084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gandren\Dropbox%20(Ninetech)\inTechrity\inTechrity-mallar\Wordmall%20f&#246;r%20malldokument%20till%20kun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4C0C8E3CE944A3915453880FD90A95"/>
        <w:category>
          <w:name w:val="Allmänt"/>
          <w:gallery w:val="placeholder"/>
        </w:category>
        <w:types>
          <w:type w:val="bbPlcHdr"/>
        </w:types>
        <w:behaviors>
          <w:behavior w:val="content"/>
        </w:behaviors>
        <w:guid w:val="{B5878050-EAF3-4E52-AFBF-726E268B24E8}"/>
      </w:docPartPr>
      <w:docPartBody>
        <w:p w:rsidR="00E57487" w:rsidRDefault="00A67BA4" w:rsidP="00A67BA4">
          <w:pPr>
            <w:pStyle w:val="6C4C0C8E3CE944A3915453880FD90A95"/>
          </w:pPr>
          <w:r w:rsidRPr="00351D73">
            <w:rPr>
              <w:color w:val="767171" w:themeColor="background2" w:themeShade="80"/>
              <w:highlight w:val="yellow"/>
              <w:lang w:val="en-US"/>
            </w:rPr>
            <w:t>[Ange enhetens namn]</w:t>
          </w:r>
        </w:p>
      </w:docPartBody>
    </w:docPart>
    <w:docPart>
      <w:docPartPr>
        <w:name w:val="099086DA0392424E9712125C173FF9A1"/>
        <w:category>
          <w:name w:val="Allmänt"/>
          <w:gallery w:val="placeholder"/>
        </w:category>
        <w:types>
          <w:type w:val="bbPlcHdr"/>
        </w:types>
        <w:behaviors>
          <w:behavior w:val="content"/>
        </w:behaviors>
        <w:guid w:val="{CDD8BBF7-BC95-40D2-986A-7C64D480E7D8}"/>
      </w:docPartPr>
      <w:docPartBody>
        <w:p w:rsidR="00F27193" w:rsidRDefault="00F41E42" w:rsidP="00F41E42">
          <w:pPr>
            <w:pStyle w:val="099086DA0392424E9712125C173FF9A1"/>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Corbel Light"/>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SemiBold">
    <w:altName w:val="Franklin Gothic Demi"/>
    <w:charset w:val="00"/>
    <w:family w:val="swiss"/>
    <w:pitch w:val="variable"/>
    <w:sig w:usb0="00000001" w:usb1="5000205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A4"/>
    <w:rsid w:val="00221FB7"/>
    <w:rsid w:val="002B6453"/>
    <w:rsid w:val="00377165"/>
    <w:rsid w:val="0051317A"/>
    <w:rsid w:val="009E0C95"/>
    <w:rsid w:val="00A67BA4"/>
    <w:rsid w:val="00B31D44"/>
    <w:rsid w:val="00D06D94"/>
    <w:rsid w:val="00E57487"/>
    <w:rsid w:val="00F27193"/>
    <w:rsid w:val="00F41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0C95"/>
    <w:rPr>
      <w:color w:val="808080"/>
    </w:rPr>
  </w:style>
  <w:style w:type="paragraph" w:customStyle="1" w:styleId="B371F89A934948F78251285FC9E58417">
    <w:name w:val="B371F89A934948F78251285FC9E58417"/>
    <w:rsid w:val="00A67BA4"/>
  </w:style>
  <w:style w:type="paragraph" w:customStyle="1" w:styleId="6C4C0C8E3CE944A3915453880FD90A95">
    <w:name w:val="6C4C0C8E3CE944A3915453880FD90A95"/>
    <w:rsid w:val="00A67BA4"/>
  </w:style>
  <w:style w:type="paragraph" w:customStyle="1" w:styleId="FC579843013D447AB01317EA949F8EFE">
    <w:name w:val="FC579843013D447AB01317EA949F8EFE"/>
    <w:rsid w:val="00F41E42"/>
  </w:style>
  <w:style w:type="paragraph" w:customStyle="1" w:styleId="099086DA0392424E9712125C173FF9A1">
    <w:name w:val="099086DA0392424E9712125C173FF9A1"/>
    <w:rsid w:val="00F41E42"/>
  </w:style>
  <w:style w:type="paragraph" w:customStyle="1" w:styleId="11686FECDF3A4E619BFEC573E71CE9E9">
    <w:name w:val="11686FECDF3A4E619BFEC573E71CE9E9"/>
    <w:rsid w:val="00F41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63273EF680CE46A9BB227905110AE3" ma:contentTypeVersion="16" ma:contentTypeDescription="Skapa ett nytt dokument." ma:contentTypeScope="" ma:versionID="e6bdf372a8baeb34c3fc1ab19b17168f">
  <xsd:schema xmlns:xsd="http://www.w3.org/2001/XMLSchema" xmlns:xs="http://www.w3.org/2001/XMLSchema" xmlns:p="http://schemas.microsoft.com/office/2006/metadata/properties" xmlns:ns2="f72fde2d-b807-4537-b4b0-8b27d7e9d203" xmlns:ns3="d4da30f3-d450-42f3-a305-6a1de303da54" targetNamespace="http://schemas.microsoft.com/office/2006/metadata/properties" ma:root="true" ma:fieldsID="64738a05cb76cdecac2655a15734151c" ns2:_="" ns3:_="">
    <xsd:import namespace="f72fde2d-b807-4537-b4b0-8b27d7e9d203"/>
    <xsd:import namespace="d4da30f3-d450-42f3-a305-6a1de303d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de2d-b807-4537-b4b0-8b27d7e9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2e1e3701-f70b-483b-a60f-9d5eaebfb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a30f3-d450-42f3-a305-6a1de303da5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d1d64e1-3731-47a2-a9d9-6d41c7f6fa58}" ma:internalName="TaxCatchAll" ma:showField="CatchAllData" ma:web="d4da30f3-d450-42f3-a305-6a1de303d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da30f3-d450-42f3-a305-6a1de303da54" xsi:nil="true"/>
    <lcf76f155ced4ddcb4097134ff3c332f xmlns="f72fde2d-b807-4537-b4b0-8b27d7e9d2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B412-5364-4ED2-8AFE-3A33C1E6F8C3}">
  <ds:schemaRefs>
    <ds:schemaRef ds:uri="http://schemas.microsoft.com/sharepoint/v3/contenttype/forms"/>
  </ds:schemaRefs>
</ds:datastoreItem>
</file>

<file path=customXml/itemProps2.xml><?xml version="1.0" encoding="utf-8"?>
<ds:datastoreItem xmlns:ds="http://schemas.openxmlformats.org/officeDocument/2006/customXml" ds:itemID="{1AD10D50-0167-4CF9-A2A8-542E7700C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fde2d-b807-4537-b4b0-8b27d7e9d203"/>
    <ds:schemaRef ds:uri="d4da30f3-d450-42f3-a305-6a1de303d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328A9-98AD-4866-80A1-E7EE57666B45}">
  <ds:schemaRefs>
    <ds:schemaRef ds:uri="http://schemas.microsoft.com/office/2006/metadata/properties"/>
    <ds:schemaRef ds:uri="http://schemas.microsoft.com/office/infopath/2007/PartnerControls"/>
    <ds:schemaRef ds:uri="d4da30f3-d450-42f3-a305-6a1de303da54"/>
    <ds:schemaRef ds:uri="f72fde2d-b807-4537-b4b0-8b27d7e9d203"/>
  </ds:schemaRefs>
</ds:datastoreItem>
</file>

<file path=customXml/itemProps4.xml><?xml version="1.0" encoding="utf-8"?>
<ds:datastoreItem xmlns:ds="http://schemas.openxmlformats.org/officeDocument/2006/customXml" ds:itemID="{C93A982D-9321-425A-B541-8BE593DC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malldokument till kunder</Template>
  <TotalTime>104</TotalTime>
  <Pages>2</Pages>
  <Words>704</Words>
  <Characters>3737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Eds församling</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Gandrén</dc:creator>
  <cp:keywords/>
  <dc:description/>
  <cp:lastModifiedBy>Frida Gustafsson</cp:lastModifiedBy>
  <cp:revision>27</cp:revision>
  <dcterms:created xsi:type="dcterms:W3CDTF">2022-12-20T14:04:00Z</dcterms:created>
  <dcterms:modified xsi:type="dcterms:W3CDTF">2023-11-13T13:12:00Z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0x0101005663273EF680CE46A9BB227905110AE3</vt:lpwstr>
  </property>
  <property fmtid="{D5CDD505-2E9C-101B-9397-08002B2CF9AE}" pid="3" name="MediaServiceImageTags">
    <vt:lpwstr/>
  </property>
</Properties>
</file>