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A3A8" w14:textId="4A32B3AF" w:rsidR="00A23830" w:rsidRPr="009430C0" w:rsidRDefault="00283744" w:rsidP="00A23830">
      <w:pPr>
        <w:pStyle w:val="Rubrik1"/>
        <w:rPr>
          <w:rFonts w:eastAsia="Segoe UI"/>
          <w:sz w:val="44"/>
          <w:szCs w:val="56"/>
        </w:rPr>
      </w:pPr>
      <w:r w:rsidRPr="009430C0">
        <w:rPr>
          <w:rFonts w:eastAsia="Segoe UI"/>
          <w:sz w:val="44"/>
          <w:szCs w:val="56"/>
        </w:rPr>
        <w:t>Om du är gravrättsinnehavare</w:t>
      </w:r>
      <w:r w:rsidR="00B86BC3" w:rsidRPr="009430C0">
        <w:rPr>
          <w:rFonts w:eastAsia="Segoe UI"/>
          <w:sz w:val="44"/>
          <w:szCs w:val="56"/>
        </w:rPr>
        <w:t xml:space="preserve"> eller -intressent</w:t>
      </w:r>
    </w:p>
    <w:p w14:paraId="71FDD6D3" w14:textId="77777777" w:rsidR="008554A2" w:rsidRDefault="008554A2" w:rsidP="008554A2">
      <w:r w:rsidRPr="00A23830">
        <w:t xml:space="preserve">Det är </w:t>
      </w:r>
      <w:sdt>
        <w:sdtPr>
          <w:alias w:val="Företag"/>
          <w:tag w:val=""/>
          <w:id w:val="-381481671"/>
          <w:placeholder>
            <w:docPart w:val="1FEC1AD4100E4E5DB9E4EA6C3B9DC725"/>
          </w:placeholder>
          <w:showingPlcHdr/>
          <w:dataBinding w:prefixMappings="xmlns:ns0='http://schemas.openxmlformats.org/officeDocument/2006/extended-properties' " w:xpath="/ns0:Properties[1]/ns0:Company[1]" w:storeItemID="{6668398D-A668-4E3E-A5EB-62B293D839F1}"/>
          <w:text/>
        </w:sdtPr>
        <w:sdtEndPr/>
        <w:sdtContent>
          <w:r w:rsidRPr="0060498F">
            <w:rPr>
              <w:color w:val="767171" w:themeColor="background2" w:themeShade="80"/>
              <w:highlight w:val="yellow"/>
            </w:rPr>
            <w:t>[Ange enhetens namn]</w:t>
          </w:r>
        </w:sdtContent>
      </w:sdt>
      <w:r w:rsidRPr="00A23830">
        <w:t xml:space="preserve"> som anordnar och håller allmänna begravningsplatser för folkbokförda inom </w:t>
      </w:r>
      <w:sdt>
        <w:sdtPr>
          <w:alias w:val="Företag"/>
          <w:tag w:val=""/>
          <w:id w:val="-275336514"/>
          <w:placeholder>
            <w:docPart w:val="E2A9507CF8634EB4889D1EE7AE03C363"/>
          </w:placeholder>
          <w:showingPlcHdr/>
          <w:dataBinding w:prefixMappings="xmlns:ns0='http://schemas.openxmlformats.org/officeDocument/2006/extended-properties' " w:xpath="/ns0:Properties[1]/ns0:Company[1]" w:storeItemID="{6668398D-A668-4E3E-A5EB-62B293D839F1}"/>
          <w:text/>
        </w:sdtPr>
        <w:sdtEndPr/>
        <w:sdtContent>
          <w:r w:rsidRPr="0060498F">
            <w:rPr>
              <w:color w:val="767171" w:themeColor="background2" w:themeShade="80"/>
              <w:highlight w:val="yellow"/>
            </w:rPr>
            <w:t>[Ange enhetens namn]</w:t>
          </w:r>
        </w:sdtContent>
      </w:sdt>
      <w:r w:rsidRPr="00A23830">
        <w:t xml:space="preserve">s geografiska förvaltningsområde, även för avlidna som inte var medlemmar i Svenska kyrkan. </w:t>
      </w:r>
    </w:p>
    <w:p w14:paraId="4D69E187" w14:textId="77777777" w:rsidR="008554A2" w:rsidRDefault="008554A2" w:rsidP="006703B0"/>
    <w:p w14:paraId="413B25C8" w14:textId="082D6017" w:rsidR="006703B0" w:rsidRPr="00A23830" w:rsidRDefault="006703B0" w:rsidP="006703B0">
      <w:r>
        <w:t xml:space="preserve">Denna information berör dig </w:t>
      </w:r>
      <w:r w:rsidR="008554A2">
        <w:t xml:space="preserve">som </w:t>
      </w:r>
      <w:r w:rsidRPr="00A23830">
        <w:t xml:space="preserve">är i kontakt med </w:t>
      </w:r>
      <w:bookmarkStart w:id="0" w:name="_Hlk536517957"/>
      <w:sdt>
        <w:sdtPr>
          <w:alias w:val="Företag"/>
          <w:tag w:val=""/>
          <w:id w:val="-1860658694"/>
          <w:placeholder>
            <w:docPart w:val="16F21ECE0DEC4EBA8174FDD4C9380062"/>
          </w:placeholder>
          <w:showingPlcHdr/>
          <w:dataBinding w:prefixMappings="xmlns:ns0='http://schemas.openxmlformats.org/officeDocument/2006/extended-properties' " w:xpath="/ns0:Properties[1]/ns0:Company[1]" w:storeItemID="{6668398D-A668-4E3E-A5EB-62B293D839F1}"/>
          <w:text/>
        </w:sdtPr>
        <w:sdtEndPr/>
        <w:sdtContent>
          <w:r w:rsidRPr="0060498F">
            <w:rPr>
              <w:color w:val="767171" w:themeColor="background2" w:themeShade="80"/>
              <w:highlight w:val="yellow"/>
            </w:rPr>
            <w:t>[Ange enhetens namn]</w:t>
          </w:r>
        </w:sdtContent>
      </w:sdt>
      <w:bookmarkEnd w:id="0"/>
      <w:r w:rsidRPr="00A23830">
        <w:t xml:space="preserve"> angående gravrätt</w:t>
      </w:r>
      <w:r w:rsidR="008554A2">
        <w:t xml:space="preserve"> och/eller</w:t>
      </w:r>
      <w:r w:rsidRPr="00A23830">
        <w:t xml:space="preserve"> </w:t>
      </w:r>
      <w:r w:rsidR="00EA497C">
        <w:t>gravskötsel</w:t>
      </w:r>
      <w:r w:rsidRPr="00A23830">
        <w:t xml:space="preserve">. </w:t>
      </w:r>
      <w:r w:rsidR="0030563D">
        <w:t>Eftersom dataskyddsförordningen inte omfattar personuppgifter för avlidna nämns inte den avlidnes personuppgifter i denna information.</w:t>
      </w:r>
    </w:p>
    <w:p w14:paraId="1351B937" w14:textId="77777777" w:rsidR="006703B0" w:rsidRPr="006703B0" w:rsidRDefault="006703B0" w:rsidP="006703B0"/>
    <w:p w14:paraId="47C3AC93" w14:textId="4E18EB1E" w:rsidR="00653A69" w:rsidRDefault="00653A69" w:rsidP="00EA497C">
      <w:pPr>
        <w:pStyle w:val="Rubrik2"/>
      </w:pPr>
      <w:r>
        <w:t>Gravrätt</w:t>
      </w:r>
    </w:p>
    <w:p w14:paraId="23E174CE" w14:textId="62EBBAB0" w:rsidR="00EA497C" w:rsidRDefault="00EA497C" w:rsidP="00EA497C">
      <w:pPr>
        <w:pStyle w:val="Rubrik3"/>
      </w:pPr>
      <w:r>
        <w:t>Hur och varför behandlar vi dina personuppgifter?</w:t>
      </w:r>
    </w:p>
    <w:p w14:paraId="2858348C" w14:textId="19A13282" w:rsidR="00EA497C" w:rsidRDefault="00EA497C" w:rsidP="00F81E17">
      <w:r>
        <w:t xml:space="preserve">Personuppgifter behandlas när </w:t>
      </w:r>
      <w:proofErr w:type="spellStart"/>
      <w:r w:rsidR="00D61A8D">
        <w:t>gravbok</w:t>
      </w:r>
      <w:proofErr w:type="spellEnd"/>
      <w:r w:rsidR="00D61A8D">
        <w:t xml:space="preserve"> förs i </w:t>
      </w:r>
      <w:r>
        <w:t xml:space="preserve">begravningsverksamheten </w:t>
      </w:r>
      <w:r w:rsidR="00D61A8D">
        <w:t>i enlighet med</w:t>
      </w:r>
      <w:r>
        <w:t xml:space="preserve"> begravningslagen. Gravboken innehåller personuppgifter på den eller dem som gravplatsen har upplåtits, överlåtits eller gått över till. En gravrätt får endast gå över till någon som har släktskap eller på annat sätt har nära anknytning till gravrättsinnehavaren eller den som är gravsatt på gravplatsen, varför information om sådant släktskap eller anknytning i vissa fall är nödvändig för att kunna föra </w:t>
      </w:r>
      <w:proofErr w:type="spellStart"/>
      <w:r>
        <w:t>gravbok</w:t>
      </w:r>
      <w:proofErr w:type="spellEnd"/>
      <w:r>
        <w:t xml:space="preserve">. </w:t>
      </w:r>
    </w:p>
    <w:p w14:paraId="581B5794" w14:textId="77777777" w:rsidR="00F81E17" w:rsidRDefault="00F81E17" w:rsidP="00F81E17"/>
    <w:p w14:paraId="5AE4B95F" w14:textId="27AAC2E6" w:rsidR="00EA497C" w:rsidRDefault="00EA497C" w:rsidP="00F81E17">
      <w:r>
        <w:t xml:space="preserve">Begravningsverksamhetens hantering av gravrätt omfattar behandling av gravrätten från början till slut, </w:t>
      </w:r>
      <w:proofErr w:type="gramStart"/>
      <w:r>
        <w:t>t.ex.</w:t>
      </w:r>
      <w:proofErr w:type="gramEnd"/>
      <w:r>
        <w:t xml:space="preserve"> anmälan av gravrättsinnehavare, utfärdande av gravbrev och överlåtelse och förnyelse av gravrätt. All behandling av personuppgifter som sker för att hantera gravrätt sker för att uppfylla </w:t>
      </w:r>
      <w:r w:rsidRPr="008554A2">
        <w:rPr>
          <w:i/>
        </w:rPr>
        <w:t xml:space="preserve">rättsliga förpliktelser </w:t>
      </w:r>
      <w:r>
        <w:t xml:space="preserve">och/eller som ett led i </w:t>
      </w:r>
      <w:r w:rsidRPr="008554A2">
        <w:rPr>
          <w:i/>
        </w:rPr>
        <w:t>myndighetsutövning</w:t>
      </w:r>
      <w:r w:rsidR="008554A2">
        <w:t xml:space="preserve"> enligt begravningslagen</w:t>
      </w:r>
      <w:r>
        <w:t xml:space="preserve">. </w:t>
      </w:r>
    </w:p>
    <w:p w14:paraId="6FF5E1D7" w14:textId="77777777" w:rsidR="00F81E17" w:rsidRDefault="00F81E17" w:rsidP="00F81E17"/>
    <w:p w14:paraId="13A85B8A" w14:textId="467C2D49" w:rsidR="00EA497C" w:rsidRDefault="00EA497C" w:rsidP="00F81E17">
      <w:r>
        <w:t xml:space="preserve">Vem eller vilka som är gravrättsinnehavare anmäls till begravningsverksamheten senast sex månader efter dödsfallet som därefter utfärdar gravbrevet som bevis på att gravrätten har upplåtits. </w:t>
      </w:r>
      <w:r w:rsidR="008554A2" w:rsidRPr="00A23830">
        <w:t>Vanligtvis får vi dina uppgifter från begravningsbyrån men</w:t>
      </w:r>
      <w:r w:rsidR="008554A2">
        <w:t xml:space="preserve"> kan</w:t>
      </w:r>
      <w:r w:rsidR="008554A2" w:rsidRPr="00A23830">
        <w:t xml:space="preserve"> även </w:t>
      </w:r>
      <w:r w:rsidR="008554A2">
        <w:t xml:space="preserve">få dem </w:t>
      </w:r>
      <w:r w:rsidR="008554A2" w:rsidRPr="00A23830">
        <w:t xml:space="preserve">från dig direkt, via myndighet eller via annan församling. </w:t>
      </w:r>
      <w:r>
        <w:t xml:space="preserve">Gravrätten upplåts oftast en viss tid och kan förlängas mot betalning. Det är gravrättsinnehavaren som ansvarar för att en gravplats med full gravrätt (kistgravplats eller urngravplats) sköts. </w:t>
      </w:r>
    </w:p>
    <w:p w14:paraId="02C32784" w14:textId="13CFA3F6" w:rsidR="007E0145" w:rsidRDefault="007E0145" w:rsidP="00F81E17"/>
    <w:p w14:paraId="4CBBDFDA" w14:textId="77777777" w:rsidR="007E0145" w:rsidRDefault="007E0145" w:rsidP="00F81E17">
      <w:r>
        <w:t>En gravrättsinnehavare får förse gravplatsen med en gravanordning så som gravvård, stenram, staket eller liknande. Innan en gravanordning sätts upp ska begravningsverksamheten pröva om den kan tillåtas. Personuppgifter behandlas för gravrättsinnehavare eller dess ombud som intygar montering av gravanordning. En gravrättsinnehavare kan behöva kontaktas för att påminnas om att vårda graven eller om en grav vanvårdas.</w:t>
      </w:r>
    </w:p>
    <w:p w14:paraId="5E878D5A" w14:textId="77777777" w:rsidR="007E0145" w:rsidRDefault="007E0145" w:rsidP="00F81E17"/>
    <w:p w14:paraId="7271139B" w14:textId="6C5830FE" w:rsidR="00EA497C" w:rsidRDefault="008554A2" w:rsidP="008554A2">
      <w:pPr>
        <w:jc w:val="left"/>
      </w:pPr>
      <w:r>
        <w:t xml:space="preserve">Om du är gravrättsintressent behandlar vi dina personuppgifter i syfte att kunna kontakta dig </w:t>
      </w:r>
      <w:r w:rsidR="00EA497C">
        <w:t xml:space="preserve">om en gravrätt blir ledig. </w:t>
      </w:r>
      <w:r>
        <w:t xml:space="preserve">Du skrivs upp på vår lista med stöd av ditt </w:t>
      </w:r>
      <w:r>
        <w:rPr>
          <w:i/>
        </w:rPr>
        <w:t>samtycke</w:t>
      </w:r>
      <w:r>
        <w:t xml:space="preserve">, men vi kan även komma att behandla vissa personuppgifter om dig för att uppfylla </w:t>
      </w:r>
      <w:r w:rsidRPr="008554A2">
        <w:rPr>
          <w:i/>
        </w:rPr>
        <w:t>rättsliga förpliktelser</w:t>
      </w:r>
      <w:r>
        <w:t xml:space="preserve"> och/eller som ett led i </w:t>
      </w:r>
      <w:r w:rsidRPr="008554A2">
        <w:rPr>
          <w:i/>
        </w:rPr>
        <w:t>myndighetsutövning</w:t>
      </w:r>
      <w:r>
        <w:t xml:space="preserve"> enligt begravningslagen</w:t>
      </w:r>
      <w:r w:rsidR="00EA497C">
        <w:t>.</w:t>
      </w:r>
    </w:p>
    <w:p w14:paraId="0E5C6116" w14:textId="0905302F" w:rsidR="00D704A9" w:rsidRDefault="00D704A9" w:rsidP="008554A2">
      <w:pPr>
        <w:jc w:val="left"/>
      </w:pPr>
    </w:p>
    <w:p w14:paraId="27162E7A" w14:textId="3F73DADE" w:rsidR="00D704A9" w:rsidRDefault="00D704A9" w:rsidP="00D704A9">
      <w:r>
        <w:t xml:space="preserve">Vi kan komma att diarieföra handlingar som inkommer till eller upprättas hos oss. Dina personuppgifter </w:t>
      </w:r>
      <w:r w:rsidRPr="006C6470">
        <w:t xml:space="preserve">kan </w:t>
      </w:r>
      <w:r>
        <w:t xml:space="preserve">även </w:t>
      </w:r>
      <w:r w:rsidRPr="006C6470">
        <w:t xml:space="preserve">komma att lämnas ut i enlighet med </w:t>
      </w:r>
      <w:r>
        <w:t xml:space="preserve">den statliga </w:t>
      </w:r>
      <w:r w:rsidRPr="006C6470">
        <w:t>offentlighetsprincip</w:t>
      </w:r>
      <w:r>
        <w:t>en</w:t>
      </w:r>
      <w:r w:rsidRPr="006C6470">
        <w:t>, vilk</w:t>
      </w:r>
      <w:r>
        <w:t>et</w:t>
      </w:r>
      <w:r w:rsidRPr="006C6470">
        <w:t xml:space="preserve"> framgår av</w:t>
      </w:r>
      <w:r>
        <w:t xml:space="preserve"> 10 </w:t>
      </w:r>
      <w:r w:rsidRPr="006C6470">
        <w:t>§ lagen om Svenska kyrkan</w:t>
      </w:r>
      <w:r>
        <w:t>.</w:t>
      </w:r>
    </w:p>
    <w:p w14:paraId="0865E94D" w14:textId="77777777" w:rsidR="00EA497C" w:rsidRPr="00EA497C" w:rsidRDefault="00EA497C" w:rsidP="00EA497C"/>
    <w:p w14:paraId="1B4AC0BB" w14:textId="0A2880ED" w:rsidR="00EA497C" w:rsidRDefault="00EA497C" w:rsidP="00EA497C">
      <w:pPr>
        <w:pStyle w:val="Rubrik3"/>
      </w:pPr>
      <w:r>
        <w:t>Vilka personuppgifter behandlar vi?</w:t>
      </w:r>
    </w:p>
    <w:p w14:paraId="0300C0E2" w14:textId="3B54BC42" w:rsidR="00EA497C" w:rsidRDefault="00F81E17" w:rsidP="008554A2">
      <w:r>
        <w:rPr>
          <w:b/>
        </w:rPr>
        <w:t>För gravrättsinnehavare</w:t>
      </w:r>
      <w:r>
        <w:t xml:space="preserve"> rör det sig vanligtvis om n</w:t>
      </w:r>
      <w:r w:rsidR="00EA497C">
        <w:t>amn, adress, personnummer, telefonnummer, e-postadress, betalningsinformation samt släktskap/anknytning till person som gravrätten kan överföras till eller från.</w:t>
      </w:r>
    </w:p>
    <w:p w14:paraId="4EE6B028" w14:textId="018ACC6C" w:rsidR="00EA497C" w:rsidRDefault="00EA497C" w:rsidP="008554A2"/>
    <w:p w14:paraId="08E785E4" w14:textId="5D103CDE" w:rsidR="00EA497C" w:rsidRDefault="00F81E17" w:rsidP="008554A2">
      <w:r>
        <w:rPr>
          <w:b/>
        </w:rPr>
        <w:t xml:space="preserve">För gravrättsintressenter </w:t>
      </w:r>
      <w:r>
        <w:t>rör det sig vanligtvis om n</w:t>
      </w:r>
      <w:r w:rsidR="00EA497C">
        <w:t>amn, adress, personnummer, telefonnummer, e-postadress</w:t>
      </w:r>
      <w:r>
        <w:t xml:space="preserve"> samt </w:t>
      </w:r>
      <w:r w:rsidR="008554A2">
        <w:t xml:space="preserve">i vissa fall </w:t>
      </w:r>
      <w:r w:rsidR="00F13D35">
        <w:t>släktskap/anknytning</w:t>
      </w:r>
      <w:r w:rsidR="00EA497C">
        <w:t xml:space="preserve"> till </w:t>
      </w:r>
      <w:r w:rsidR="00F13D35">
        <w:t>gravsatt person</w:t>
      </w:r>
      <w:r w:rsidR="00EA497C">
        <w:t xml:space="preserve"> eller gravrättsinnehavare.</w:t>
      </w:r>
    </w:p>
    <w:p w14:paraId="44D0F4AB" w14:textId="77777777" w:rsidR="00EA497C" w:rsidRPr="00EA497C" w:rsidRDefault="00EA497C" w:rsidP="00EA497C"/>
    <w:p w14:paraId="1DD091C3" w14:textId="77777777" w:rsidR="00EA497C" w:rsidRDefault="00EA497C" w:rsidP="00EA497C">
      <w:pPr>
        <w:pStyle w:val="Rubrik3"/>
      </w:pPr>
      <w:r>
        <w:t>Hur länge behandlar vi personuppgifterna?</w:t>
      </w:r>
    </w:p>
    <w:p w14:paraId="52117749" w14:textId="51C2CC65" w:rsidR="00D61A8D" w:rsidRDefault="006D7190" w:rsidP="008554A2">
      <w:r>
        <w:t>Uppgifter om gravrättsinnehavare bevaras vanligtvis för historiska ändamål. Vi följer Riksarkivets föreskrifter för gallring av uppgifter i begravningsverksamheten.</w:t>
      </w:r>
    </w:p>
    <w:p w14:paraId="06D83A6F" w14:textId="6203FFD1" w:rsidR="00D61A8D" w:rsidRDefault="00D61A8D" w:rsidP="006703B0">
      <w:pPr>
        <w:jc w:val="left"/>
      </w:pPr>
    </w:p>
    <w:p w14:paraId="4E79E0AD" w14:textId="29585183" w:rsidR="00F13D35" w:rsidRDefault="00F13D35" w:rsidP="008554A2">
      <w:r>
        <w:t>Uppgifter om gravrättsintressent behandlas tills intressenten önskar bli raderad eller tills gravrätten övergår till intressenten.</w:t>
      </w:r>
    </w:p>
    <w:p w14:paraId="24DD563C" w14:textId="77777777" w:rsidR="006703B0" w:rsidRDefault="006703B0" w:rsidP="006703B0"/>
    <w:p w14:paraId="39BC96F4" w14:textId="28EB2FBC" w:rsidR="006703B0" w:rsidRDefault="006703B0" w:rsidP="00EA497C">
      <w:pPr>
        <w:pStyle w:val="Rubrik2"/>
      </w:pPr>
      <w:r>
        <w:t>Gravskötsel</w:t>
      </w:r>
    </w:p>
    <w:p w14:paraId="6574B8C9" w14:textId="49D5BEFC" w:rsidR="00EA497C" w:rsidRDefault="00EA497C" w:rsidP="00EA497C">
      <w:pPr>
        <w:pStyle w:val="Rubrik3"/>
      </w:pPr>
      <w:r>
        <w:t>Hur och varför behandlar vi dina personuppgifter?</w:t>
      </w:r>
    </w:p>
    <w:p w14:paraId="05DC960C" w14:textId="04EAE0F1" w:rsidR="00EA497C" w:rsidRDefault="00EA497C" w:rsidP="00F81E17">
      <w:r>
        <w:t xml:space="preserve">Tjänster i form av gravskötsel sker inom ramen för ett </w:t>
      </w:r>
      <w:r w:rsidRPr="00B86BC3">
        <w:rPr>
          <w:i/>
        </w:rPr>
        <w:t>avtal</w:t>
      </w:r>
      <w:r>
        <w:t xml:space="preserve"> mellan gravrättsinnehavaren/annan intressent och begravningsverksamheten eller dödsboet och begravningsverksamheten. Detta utgör inte en del av begravningsverksamheten och utgör</w:t>
      </w:r>
      <w:r w:rsidR="00B86BC3">
        <w:t xml:space="preserve"> därmed</w:t>
      </w:r>
      <w:r>
        <w:t xml:space="preserve"> inte</w:t>
      </w:r>
      <w:r w:rsidR="00B86BC3">
        <w:t xml:space="preserve"> heller</w:t>
      </w:r>
      <w:r>
        <w:t xml:space="preserve"> myndighetsutövning. </w:t>
      </w:r>
    </w:p>
    <w:p w14:paraId="7C6B8730" w14:textId="77777777" w:rsidR="00F81E17" w:rsidRDefault="00F81E17" w:rsidP="00F81E17"/>
    <w:p w14:paraId="7A750E64" w14:textId="5AA04A1E" w:rsidR="00EA497C" w:rsidRDefault="00EA497C" w:rsidP="00F81E17">
      <w:r>
        <w:t>Huvudmannen sköter om gravplatsen i gravrättsinnehavarens ställe mot en avgift. Insamlingskälla för personuppgifterna är gravrättsinnehavaren själv.</w:t>
      </w:r>
    </w:p>
    <w:p w14:paraId="52484813" w14:textId="3A01DF50" w:rsidR="00D704A9" w:rsidRDefault="00D704A9" w:rsidP="00F81E17"/>
    <w:p w14:paraId="74E0D4CE" w14:textId="75C8A3D8" w:rsidR="00D704A9" w:rsidRDefault="00D704A9" w:rsidP="00F81E17">
      <w:r>
        <w:t xml:space="preserve">Vi kan komma att diarieföra handlingar som inkommer till eller upprättas hos oss. Dina personuppgifter </w:t>
      </w:r>
      <w:r w:rsidRPr="006C6470">
        <w:t xml:space="preserve">kan </w:t>
      </w:r>
      <w:r>
        <w:t xml:space="preserve">även </w:t>
      </w:r>
      <w:r w:rsidRPr="006C6470">
        <w:t xml:space="preserve">komma att lämnas ut i enlighet med </w:t>
      </w:r>
      <w:r>
        <w:t xml:space="preserve">den statliga eller inomkyrkliga </w:t>
      </w:r>
      <w:r w:rsidRPr="006C6470">
        <w:t>offentlighetsprincip</w:t>
      </w:r>
      <w:r>
        <w:t>en</w:t>
      </w:r>
      <w:r w:rsidRPr="006C6470">
        <w:t>, vilk</w:t>
      </w:r>
      <w:r>
        <w:t>et</w:t>
      </w:r>
      <w:r w:rsidRPr="006C6470">
        <w:t xml:space="preserve"> framgår av</w:t>
      </w:r>
      <w:r>
        <w:t xml:space="preserve"> 10–</w:t>
      </w:r>
      <w:r w:rsidRPr="006C6470">
        <w:t xml:space="preserve">11 </w:t>
      </w:r>
      <w:r>
        <w:t>§</w:t>
      </w:r>
      <w:r w:rsidRPr="006C6470">
        <w:t>§ lagen om Svenska kyrkan</w:t>
      </w:r>
      <w:r>
        <w:t>.</w:t>
      </w:r>
    </w:p>
    <w:p w14:paraId="280C95D3" w14:textId="77777777" w:rsidR="00EA497C" w:rsidRPr="00EA497C" w:rsidRDefault="00EA497C" w:rsidP="00F81E17"/>
    <w:p w14:paraId="49E1D3C8" w14:textId="08DBDAB9" w:rsidR="00EA497C" w:rsidRDefault="00EA497C" w:rsidP="00EA497C">
      <w:pPr>
        <w:pStyle w:val="Rubrik3"/>
      </w:pPr>
      <w:r>
        <w:t>Vilka personuppgifter behandlar vi?</w:t>
      </w:r>
    </w:p>
    <w:p w14:paraId="4C6D6C3E" w14:textId="5B706497" w:rsidR="00EA497C" w:rsidRDefault="00B86BC3" w:rsidP="00EA497C">
      <w:pPr>
        <w:jc w:val="left"/>
      </w:pPr>
      <w:r>
        <w:t>Vanligtvis behandlar vi n</w:t>
      </w:r>
      <w:r w:rsidR="00EA497C">
        <w:t>amn, adress, personnummer, telefonnummer, e-postadress</w:t>
      </w:r>
      <w:r>
        <w:t xml:space="preserve"> och</w:t>
      </w:r>
      <w:r w:rsidR="00EA497C">
        <w:t xml:space="preserve"> betalningsinformation.</w:t>
      </w:r>
    </w:p>
    <w:p w14:paraId="75629889" w14:textId="77777777" w:rsidR="00EA497C" w:rsidRPr="00EA497C" w:rsidRDefault="00EA497C" w:rsidP="00EA497C"/>
    <w:p w14:paraId="7786748C" w14:textId="77777777" w:rsidR="00EA497C" w:rsidRDefault="00EA497C" w:rsidP="00EA497C">
      <w:pPr>
        <w:pStyle w:val="Rubrik3"/>
      </w:pPr>
      <w:r>
        <w:t>Hur länge behandlar vi personuppgifterna?</w:t>
      </w:r>
    </w:p>
    <w:p w14:paraId="2662A953" w14:textId="4A40B2AE" w:rsidR="006703B0" w:rsidRDefault="00B86BC3" w:rsidP="008554A2">
      <w:r>
        <w:t>Personuppgifterna gallras</w:t>
      </w:r>
      <w:r w:rsidR="006703B0">
        <w:t xml:space="preserve"> </w:t>
      </w:r>
      <w:r w:rsidR="0060498F">
        <w:t xml:space="preserve">7 </w:t>
      </w:r>
      <w:r w:rsidR="006703B0">
        <w:t>år efter avslutat avtal</w:t>
      </w:r>
      <w:r>
        <w:t xml:space="preserve"> i enlighet med bokföringslagens regler och Svenska kyrkans interna regelverk</w:t>
      </w:r>
      <w:r w:rsidR="006703B0">
        <w:t>.</w:t>
      </w:r>
      <w:r>
        <w:t xml:space="preserve"> </w:t>
      </w:r>
      <w:r w:rsidR="006703B0">
        <w:t>Kopior av gravfondsbrev (skötselavtal) gallras efter avtalets utlopp.</w:t>
      </w:r>
    </w:p>
    <w:p w14:paraId="3206A1F4" w14:textId="5EC62830" w:rsidR="006703B0" w:rsidRDefault="006703B0" w:rsidP="008554A2">
      <w:r>
        <w:t xml:space="preserve">Planteringsbeställningar och skötselböcker </w:t>
      </w:r>
      <w:r w:rsidR="00B86BC3">
        <w:t>gallras</w:t>
      </w:r>
      <w:r>
        <w:t xml:space="preserve"> efter 3 år.</w:t>
      </w:r>
    </w:p>
    <w:p w14:paraId="1582CCC1" w14:textId="55F5BCC9" w:rsidR="007159F5" w:rsidRDefault="007159F5" w:rsidP="006703B0"/>
    <w:p w14:paraId="30E21C32" w14:textId="77777777" w:rsidR="007159F5" w:rsidRDefault="007159F5" w:rsidP="007159F5">
      <w:pPr>
        <w:pStyle w:val="Rubrik2"/>
      </w:pPr>
      <w:r>
        <w:t>Vilka rättigheter har du?</w:t>
      </w:r>
    </w:p>
    <w:p w14:paraId="61D8C897" w14:textId="77777777" w:rsidR="001A1271" w:rsidRPr="000066BD" w:rsidRDefault="001A1271" w:rsidP="001A1271">
      <w:sdt>
        <w:sdtPr>
          <w:alias w:val="Företag"/>
          <w:id w:val="-1496103510"/>
          <w:placeholder>
            <w:docPart w:val="EC31C14D413A4FA8A6E0D859F3B1E691"/>
          </w:placeholder>
          <w:showingPlcHdr/>
          <w:dataBinding w:prefixMappings="xmlns:ns0='http://schemas.openxmlformats.org/officeDocument/2006/extended-properties' " w:xpath="/ns0:Properties[1]/ns0:Company[1]" w:storeItemID="{6668398D-A668-4E3E-A5EB-62B293D839F1}"/>
          <w:text/>
        </w:sdtPr>
        <w:sdtContent>
          <w:r w:rsidRPr="000E2B02">
            <w:rPr>
              <w:color w:val="767171" w:themeColor="background2" w:themeShade="80"/>
              <w:highlight w:val="yellow"/>
            </w:rPr>
            <w:t>[Ange enhetens namn]</w:t>
          </w:r>
        </w:sdtContent>
      </w:sdt>
      <w:r>
        <w:t xml:space="preserve"> ansvarar för hanteringen av dina personuppgifter om inte annat nämns ovan. För information om dina rättigheter enligt dataskyddsförordningen, se </w:t>
      </w:r>
      <w:commentRangeStart w:id="1"/>
      <w:r>
        <w:t>startsidan för denna integritetspolicy</w:t>
      </w:r>
      <w:commentRangeEnd w:id="1"/>
      <w:r>
        <w:rPr>
          <w:rStyle w:val="Kommentarsreferens"/>
          <w:rFonts w:ascii="Segoe UI" w:hAnsi="Segoe UI" w:cs="Segoe UI"/>
          <w:lang w:eastAsia="en-US"/>
        </w:rPr>
        <w:commentReference w:id="1"/>
      </w:r>
      <w:r>
        <w:t>. Där hittar du även kontaktuppgifter till oss och vårt dataskyddsombud.</w:t>
      </w:r>
    </w:p>
    <w:p w14:paraId="4F585F75" w14:textId="77777777" w:rsidR="007159F5" w:rsidRDefault="007159F5" w:rsidP="006703B0"/>
    <w:sectPr w:rsidR="007159F5" w:rsidSect="005A720B">
      <w:headerReference w:type="even" r:id="rId11"/>
      <w:headerReference w:type="default" r:id="rId12"/>
      <w:footerReference w:type="even" r:id="rId13"/>
      <w:footerReference w:type="default" r:id="rId14"/>
      <w:headerReference w:type="first" r:id="rId15"/>
      <w:footerReference w:type="first" r:id="rId16"/>
      <w:pgSz w:w="11907" w:h="16839"/>
      <w:pgMar w:top="2127" w:right="1050" w:bottom="1843" w:left="1050" w:header="612" w:footer="459"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ara Gandrén" w:date="2019-09-18T16:32:00Z" w:initials="SG">
    <w:p w14:paraId="549424CB" w14:textId="77777777" w:rsidR="001A1271" w:rsidRPr="000066BD" w:rsidRDefault="001A1271" w:rsidP="001A1271">
      <w:pPr>
        <w:pStyle w:val="Kommentarer"/>
        <w:rPr>
          <w:lang w:val="sv-SE"/>
        </w:rPr>
      </w:pPr>
      <w:r>
        <w:rPr>
          <w:rStyle w:val="Kommentarsreferens"/>
        </w:rPr>
        <w:annotationRef/>
      </w:r>
      <w:r w:rsidRPr="000066BD">
        <w:rPr>
          <w:lang w:val="sv-SE"/>
        </w:rPr>
        <w:t>Länka till ”startsidan” där avsnittet om rättigheter och kontakt finns.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9424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9424CB" w16cid:durableId="213350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0ADD" w14:textId="77777777" w:rsidR="00BE5649" w:rsidRDefault="00BE5649" w:rsidP="00660169">
      <w:r>
        <w:separator/>
      </w:r>
    </w:p>
    <w:p w14:paraId="460C7885" w14:textId="77777777" w:rsidR="00BE5649" w:rsidRDefault="00BE5649" w:rsidP="00660169"/>
  </w:endnote>
  <w:endnote w:type="continuationSeparator" w:id="0">
    <w:p w14:paraId="0F06AC01" w14:textId="77777777" w:rsidR="00BE5649" w:rsidRDefault="00BE5649" w:rsidP="00660169">
      <w:r>
        <w:continuationSeparator/>
      </w:r>
    </w:p>
    <w:p w14:paraId="0E014B5A" w14:textId="77777777" w:rsidR="00BE5649" w:rsidRDefault="00BE5649"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Light">
    <w:altName w:val="Arial"/>
    <w:panose1 w:val="020B0306030504020204"/>
    <w:charset w:val="00"/>
    <w:family w:val="swiss"/>
    <w:pitch w:val="variable"/>
    <w:sig w:usb0="E00002EF" w:usb1="4000205B" w:usb2="00000028" w:usb3="00000000" w:csb0="0000019F" w:csb1="00000000"/>
  </w:font>
  <w:font w:name="Raleway SemiBold">
    <w:altName w:val="Arial"/>
    <w:panose1 w:val="020B07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6F42" w14:textId="77777777" w:rsidR="002A2759" w:rsidRDefault="00BE5649" w:rsidP="00660169"/>
  <w:p w14:paraId="7636F0AB"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34BBCB14" w14:textId="77777777" w:rsidR="002A2759" w:rsidRDefault="0038059F" w:rsidP="00660169">
    <w:r>
      <w:rPr>
        <w:noProof/>
      </w:rPr>
      <mc:AlternateContent>
        <mc:Choice Requires="wpg">
          <w:drawing>
            <wp:inline distT="0" distB="0" distL="0" distR="0" wp14:anchorId="29AF4CC6" wp14:editId="4521206C">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w:pict>
            <v:group id="Grupp 4" style="width:183.3pt;height:3.55pt;mso-position-horizontal-relative:char;mso-position-vertical-relative:line" coordsize="3666,71" coordorigin="7606,15084" o:spid="_x0000_s1026" w14:anchorId="09213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oned="t" filled="f" o:spt="32" path="m,l21600,21600e">
                <v:path fillok="f" arrowok="t" o:connecttype="none"/>
                <o:lock v:ext="edit" shapetype="t"/>
              </v:shapetype>
              <v:shape id="AutoShape 5" style="position:absolute;left:8548;top:15084;width:2723;height:0;rotation:180;visibility:visible;mso-wrap-style:square" o:spid="_x0000_s1027" strokecolor="#438086"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v:shape id="AutoShape 6" style="position:absolute;left:7606;top:15155;width:3666;height:0;rotation:180;visibility:visible;mso-wrap-style:square" o:spid="_x0000_s1028" strokecolor="#438086" strokeweight=".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w10:anchorlock/>
            </v:group>
          </w:pict>
        </mc:Fallback>
      </mc:AlternateContent>
    </w:r>
  </w:p>
  <w:p w14:paraId="236A9AF4" w14:textId="77777777" w:rsidR="002A2759" w:rsidRDefault="00BE5649" w:rsidP="00660169">
    <w:pPr>
      <w:pStyle w:val="Ingetavstnd"/>
    </w:pPr>
  </w:p>
  <w:p w14:paraId="4BC75091" w14:textId="77777777" w:rsidR="002A2759" w:rsidRDefault="00BE5649" w:rsidP="00660169"/>
  <w:p w14:paraId="386AA0EB" w14:textId="77777777" w:rsidR="002A2759" w:rsidRDefault="00BE5649" w:rsidP="00660169"/>
  <w:p w14:paraId="6DAC33D5" w14:textId="77777777" w:rsidR="002A2759" w:rsidRDefault="00BE5649" w:rsidP="00660169"/>
  <w:p w14:paraId="024D51C4" w14:textId="77777777" w:rsidR="00405A3A" w:rsidRDefault="00405A3A" w:rsidP="006601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38A1" w14:textId="77777777" w:rsidR="005A720B" w:rsidRDefault="005A720B">
    <w:pPr>
      <w:pStyle w:val="Sidfot"/>
      <w:jc w:val="center"/>
    </w:pPr>
  </w:p>
  <w:p w14:paraId="19B928AB" w14:textId="77777777" w:rsidR="005A720B" w:rsidRDefault="005A720B">
    <w:pPr>
      <w:pStyle w:val="Sidfot"/>
      <w:jc w:val="center"/>
    </w:pPr>
  </w:p>
  <w:p w14:paraId="6F59FA17" w14:textId="77777777" w:rsidR="002A2759" w:rsidRPr="00143D63" w:rsidRDefault="00BE5649"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sidR="00D13AB3" w:rsidRPr="00143D63">
          <w:rPr>
            <w:b/>
            <w:bCs/>
            <w:noProof/>
            <w:sz w:val="18"/>
            <w:szCs w:val="18"/>
          </w:rPr>
          <w:t>1</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sidR="00D13AB3" w:rsidRPr="00143D63">
          <w:rPr>
            <w:b/>
            <w:bCs/>
            <w:noProof/>
            <w:sz w:val="18"/>
            <w:szCs w:val="18"/>
          </w:rPr>
          <w:t>1</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4694" w14:textId="77777777" w:rsidR="002A2759" w:rsidRPr="00167464" w:rsidRDefault="0038059F" w:rsidP="00660169">
    <w:pPr>
      <w:pStyle w:val="Sidfot"/>
      <w:rPr>
        <w:rFonts w:cs="Segoe UI"/>
      </w:rPr>
    </w:pPr>
    <w:r>
      <w:rPr>
        <w:noProof/>
      </w:rPr>
      <w:drawing>
        <wp:inline distT="0" distB="0" distL="0" distR="0" wp14:anchorId="22E59691" wp14:editId="5CCE0F84">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81E92" w14:textId="77777777" w:rsidR="00BE5649" w:rsidRDefault="00BE5649" w:rsidP="00660169">
      <w:r>
        <w:separator/>
      </w:r>
    </w:p>
    <w:p w14:paraId="2C99854E" w14:textId="77777777" w:rsidR="00BE5649" w:rsidRDefault="00BE5649" w:rsidP="00660169"/>
  </w:footnote>
  <w:footnote w:type="continuationSeparator" w:id="0">
    <w:p w14:paraId="2DE0CE46" w14:textId="77777777" w:rsidR="00BE5649" w:rsidRDefault="00BE5649" w:rsidP="00660169">
      <w:r>
        <w:continuationSeparator/>
      </w:r>
    </w:p>
    <w:p w14:paraId="24561987" w14:textId="77777777" w:rsidR="00BE5649" w:rsidRDefault="00BE5649" w:rsidP="00660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93C6" w14:textId="77777777" w:rsidR="00687904" w:rsidRDefault="006879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012E" w14:textId="12016529" w:rsidR="00405A3A" w:rsidRPr="00351D73" w:rsidRDefault="00351D73" w:rsidP="00351D73">
    <w:pPr>
      <w:pStyle w:val="Sidhuvud"/>
      <w:rPr>
        <w:sz w:val="18"/>
      </w:rPr>
    </w:pPr>
    <w:r>
      <w:rPr>
        <w:sz w:val="18"/>
      </w:rPr>
      <w:t>Myndighetskontakt begravningsverksamheten</w:t>
    </w:r>
    <w:r w:rsidRPr="00660169">
      <w:rPr>
        <w:sz w:val="18"/>
      </w:rPr>
      <w:ptab w:relativeTo="margin" w:alignment="center" w:leader="none"/>
    </w:r>
    <w:r w:rsidRPr="008A29C8">
      <w:t xml:space="preserve"> </w:t>
    </w:r>
    <w:r w:rsidRPr="00660169">
      <w:rPr>
        <w:sz w:val="18"/>
      </w:rPr>
      <w:t xml:space="preserve"> </w:t>
    </w:r>
    <w:r w:rsidRPr="00660169">
      <w:rPr>
        <w:sz w:val="18"/>
      </w:rPr>
      <w:ptab w:relativeTo="margin" w:alignment="right" w:leader="none"/>
    </w:r>
    <w:r w:rsidRPr="00A86A6E">
      <w:rPr>
        <w:sz w:val="18"/>
      </w:rPr>
      <w:t xml:space="preserve"> </w:t>
    </w:r>
    <w:r w:rsidR="00A83DFE">
      <w:rPr>
        <w:sz w:val="18"/>
      </w:rPr>
      <w:t xml:space="preserve">Senast </w:t>
    </w:r>
    <w:proofErr w:type="spellStart"/>
    <w:r w:rsidR="00A83DFE">
      <w:rPr>
        <w:sz w:val="18"/>
      </w:rPr>
      <w:t>uppd</w:t>
    </w:r>
    <w:proofErr w:type="spellEnd"/>
    <w:r w:rsidR="00A83DFE">
      <w:rPr>
        <w:sz w:val="18"/>
      </w:rPr>
      <w:t xml:space="preserve">. </w:t>
    </w:r>
    <w:r w:rsidR="006D7190">
      <w:rPr>
        <w:sz w:val="18"/>
      </w:rPr>
      <w:t>2021-01-11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7A15" w14:textId="77777777" w:rsidR="00687904" w:rsidRDefault="0068790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Gandrén">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30"/>
    <w:rsid w:val="00001BE0"/>
    <w:rsid w:val="00013A35"/>
    <w:rsid w:val="000316EB"/>
    <w:rsid w:val="00131557"/>
    <w:rsid w:val="00142D44"/>
    <w:rsid w:val="00143D63"/>
    <w:rsid w:val="00162637"/>
    <w:rsid w:val="00192540"/>
    <w:rsid w:val="001A1271"/>
    <w:rsid w:val="00207396"/>
    <w:rsid w:val="002348A5"/>
    <w:rsid w:val="00237077"/>
    <w:rsid w:val="00245BBB"/>
    <w:rsid w:val="00283744"/>
    <w:rsid w:val="00286F45"/>
    <w:rsid w:val="002C2546"/>
    <w:rsid w:val="002D287C"/>
    <w:rsid w:val="002D4414"/>
    <w:rsid w:val="0030563D"/>
    <w:rsid w:val="0033543A"/>
    <w:rsid w:val="00351D73"/>
    <w:rsid w:val="0038059F"/>
    <w:rsid w:val="00385EA9"/>
    <w:rsid w:val="003A24D6"/>
    <w:rsid w:val="003B3381"/>
    <w:rsid w:val="003C4473"/>
    <w:rsid w:val="003E6755"/>
    <w:rsid w:val="00405A3A"/>
    <w:rsid w:val="004152B2"/>
    <w:rsid w:val="004705F8"/>
    <w:rsid w:val="004C5FEC"/>
    <w:rsid w:val="005172BE"/>
    <w:rsid w:val="005311A4"/>
    <w:rsid w:val="005714C5"/>
    <w:rsid w:val="005A720B"/>
    <w:rsid w:val="005E4C62"/>
    <w:rsid w:val="0060498F"/>
    <w:rsid w:val="00614390"/>
    <w:rsid w:val="00642855"/>
    <w:rsid w:val="00653A69"/>
    <w:rsid w:val="00653E20"/>
    <w:rsid w:val="00660169"/>
    <w:rsid w:val="006703B0"/>
    <w:rsid w:val="00671FF1"/>
    <w:rsid w:val="00687904"/>
    <w:rsid w:val="006A2EA2"/>
    <w:rsid w:val="006D7190"/>
    <w:rsid w:val="006F2AC6"/>
    <w:rsid w:val="007159F5"/>
    <w:rsid w:val="007E0145"/>
    <w:rsid w:val="008554A2"/>
    <w:rsid w:val="008A5CAC"/>
    <w:rsid w:val="009045F7"/>
    <w:rsid w:val="009430C0"/>
    <w:rsid w:val="00994369"/>
    <w:rsid w:val="009E694E"/>
    <w:rsid w:val="00A20D60"/>
    <w:rsid w:val="00A23830"/>
    <w:rsid w:val="00A83DFE"/>
    <w:rsid w:val="00A86A6E"/>
    <w:rsid w:val="00AB74E4"/>
    <w:rsid w:val="00AE2F01"/>
    <w:rsid w:val="00AE6B78"/>
    <w:rsid w:val="00B10256"/>
    <w:rsid w:val="00B140C4"/>
    <w:rsid w:val="00B55367"/>
    <w:rsid w:val="00B64EB6"/>
    <w:rsid w:val="00B857C1"/>
    <w:rsid w:val="00B86BC3"/>
    <w:rsid w:val="00BA46FE"/>
    <w:rsid w:val="00BE5649"/>
    <w:rsid w:val="00C44FE5"/>
    <w:rsid w:val="00C50551"/>
    <w:rsid w:val="00CC0412"/>
    <w:rsid w:val="00CF1C01"/>
    <w:rsid w:val="00D13AB3"/>
    <w:rsid w:val="00D30B77"/>
    <w:rsid w:val="00D355D3"/>
    <w:rsid w:val="00D61A8D"/>
    <w:rsid w:val="00D704A9"/>
    <w:rsid w:val="00DD41AF"/>
    <w:rsid w:val="00DD46BE"/>
    <w:rsid w:val="00DE16BF"/>
    <w:rsid w:val="00E56544"/>
    <w:rsid w:val="00E61206"/>
    <w:rsid w:val="00EA497C"/>
    <w:rsid w:val="00EB6C42"/>
    <w:rsid w:val="00EF72B2"/>
    <w:rsid w:val="00F0247B"/>
    <w:rsid w:val="00F13D35"/>
    <w:rsid w:val="00F33A86"/>
    <w:rsid w:val="00F81E17"/>
    <w:rsid w:val="00FC3A4C"/>
    <w:rsid w:val="31B4DF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3B60B"/>
  <w15:chartTrackingRefBased/>
  <w15:docId w15:val="{CB6CB71A-F2A6-4340-873A-F66B832A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Kommentarer">
    <w:name w:val="annotation text"/>
    <w:basedOn w:val="Normal"/>
    <w:link w:val="KommentarerChar"/>
    <w:uiPriority w:val="99"/>
    <w:semiHidden/>
    <w:unhideWhenUsed/>
    <w:rsid w:val="00A23830"/>
    <w:pPr>
      <w:spacing w:after="160" w:line="240" w:lineRule="auto"/>
      <w:jc w:val="left"/>
    </w:pPr>
    <w:rPr>
      <w:rFonts w:asciiTheme="minorHAnsi" w:eastAsiaTheme="minorHAnsi" w:hAnsiTheme="minorHAnsi" w:cstheme="minorBidi"/>
      <w:sz w:val="20"/>
      <w:szCs w:val="20"/>
      <w:lang w:val="en-US" w:eastAsia="en-US"/>
    </w:rPr>
  </w:style>
  <w:style w:type="character" w:customStyle="1" w:styleId="KommentarerChar">
    <w:name w:val="Kommentarer Char"/>
    <w:basedOn w:val="Standardstycketeckensnitt"/>
    <w:link w:val="Kommentarer"/>
    <w:uiPriority w:val="99"/>
    <w:semiHidden/>
    <w:rsid w:val="00A23830"/>
    <w:rPr>
      <w:sz w:val="20"/>
      <w:szCs w:val="20"/>
      <w:lang w:val="en-US"/>
    </w:rPr>
  </w:style>
  <w:style w:type="character" w:styleId="Kommentarsreferens">
    <w:name w:val="annotation reference"/>
    <w:basedOn w:val="Standardstycketeckensnitt"/>
    <w:uiPriority w:val="99"/>
    <w:semiHidden/>
    <w:unhideWhenUsed/>
    <w:rsid w:val="00A23830"/>
    <w:rPr>
      <w:sz w:val="16"/>
      <w:szCs w:val="16"/>
    </w:rPr>
  </w:style>
  <w:style w:type="character" w:styleId="Hyperlnk">
    <w:name w:val="Hyperlink"/>
    <w:basedOn w:val="Standardstycketeckensnitt"/>
    <w:uiPriority w:val="99"/>
    <w:unhideWhenUsed/>
    <w:rsid w:val="00A23830"/>
    <w:rPr>
      <w:color w:val="0563C1" w:themeColor="hyperlink"/>
      <w:u w:val="single"/>
    </w:rPr>
  </w:style>
  <w:style w:type="character" w:styleId="Olstomnmnande">
    <w:name w:val="Unresolved Mention"/>
    <w:basedOn w:val="Standardstycketeckensnitt"/>
    <w:uiPriority w:val="99"/>
    <w:semiHidden/>
    <w:unhideWhenUsed/>
    <w:rsid w:val="00A23830"/>
    <w:rPr>
      <w:color w:val="605E5C"/>
      <w:shd w:val="clear" w:color="auto" w:fill="E1DFDD"/>
    </w:rPr>
  </w:style>
  <w:style w:type="paragraph" w:styleId="Ballongtext">
    <w:name w:val="Balloon Text"/>
    <w:basedOn w:val="Normal"/>
    <w:link w:val="BallongtextChar"/>
    <w:uiPriority w:val="99"/>
    <w:semiHidden/>
    <w:unhideWhenUsed/>
    <w:rsid w:val="00A2383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3830"/>
    <w:rPr>
      <w:rFonts w:ascii="Segoe UI" w:eastAsiaTheme="minorEastAsia"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351D73"/>
    <w:pPr>
      <w:spacing w:after="0"/>
      <w:jc w:val="both"/>
    </w:pPr>
    <w:rPr>
      <w:rFonts w:ascii="Open Sans Light" w:eastAsiaTheme="minorEastAsia" w:hAnsi="Open Sans Light" w:cs="Open Sans Light"/>
      <w:b/>
      <w:bCs/>
      <w:lang w:val="sv-SE" w:eastAsia="sv-SE"/>
    </w:rPr>
  </w:style>
  <w:style w:type="character" w:customStyle="1" w:styleId="KommentarsmneChar">
    <w:name w:val="Kommentarsämne Char"/>
    <w:basedOn w:val="KommentarerChar"/>
    <w:link w:val="Kommentarsmne"/>
    <w:uiPriority w:val="99"/>
    <w:semiHidden/>
    <w:rsid w:val="00351D73"/>
    <w:rPr>
      <w:rFonts w:ascii="Open Sans Light" w:eastAsiaTheme="minorEastAsia" w:hAnsi="Open Sans Light" w:cs="Open Sans Light"/>
      <w:b/>
      <w:bCs/>
      <w:sz w:val="20"/>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75292">
      <w:bodyDiv w:val="1"/>
      <w:marLeft w:val="0"/>
      <w:marRight w:val="0"/>
      <w:marTop w:val="0"/>
      <w:marBottom w:val="0"/>
      <w:divBdr>
        <w:top w:val="none" w:sz="0" w:space="0" w:color="auto"/>
        <w:left w:val="none" w:sz="0" w:space="0" w:color="auto"/>
        <w:bottom w:val="none" w:sz="0" w:space="0" w:color="auto"/>
        <w:right w:val="none" w:sz="0" w:space="0" w:color="auto"/>
      </w:divBdr>
    </w:div>
    <w:div w:id="203061205">
      <w:bodyDiv w:val="1"/>
      <w:marLeft w:val="0"/>
      <w:marRight w:val="0"/>
      <w:marTop w:val="0"/>
      <w:marBottom w:val="0"/>
      <w:divBdr>
        <w:top w:val="none" w:sz="0" w:space="0" w:color="auto"/>
        <w:left w:val="none" w:sz="0" w:space="0" w:color="auto"/>
        <w:bottom w:val="none" w:sz="0" w:space="0" w:color="auto"/>
        <w:right w:val="none" w:sz="0" w:space="0" w:color="auto"/>
      </w:divBdr>
    </w:div>
    <w:div w:id="454759516">
      <w:bodyDiv w:val="1"/>
      <w:marLeft w:val="0"/>
      <w:marRight w:val="0"/>
      <w:marTop w:val="0"/>
      <w:marBottom w:val="0"/>
      <w:divBdr>
        <w:top w:val="none" w:sz="0" w:space="0" w:color="auto"/>
        <w:left w:val="none" w:sz="0" w:space="0" w:color="auto"/>
        <w:bottom w:val="none" w:sz="0" w:space="0" w:color="auto"/>
        <w:right w:val="none" w:sz="0" w:space="0" w:color="auto"/>
      </w:divBdr>
    </w:div>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552740606">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050108014">
      <w:bodyDiv w:val="1"/>
      <w:marLeft w:val="0"/>
      <w:marRight w:val="0"/>
      <w:marTop w:val="0"/>
      <w:marBottom w:val="0"/>
      <w:divBdr>
        <w:top w:val="none" w:sz="0" w:space="0" w:color="auto"/>
        <w:left w:val="none" w:sz="0" w:space="0" w:color="auto"/>
        <w:bottom w:val="none" w:sz="0" w:space="0" w:color="auto"/>
        <w:right w:val="none" w:sz="0" w:space="0" w:color="auto"/>
      </w:divBdr>
    </w:div>
    <w:div w:id="1089157918">
      <w:bodyDiv w:val="1"/>
      <w:marLeft w:val="0"/>
      <w:marRight w:val="0"/>
      <w:marTop w:val="0"/>
      <w:marBottom w:val="0"/>
      <w:divBdr>
        <w:top w:val="none" w:sz="0" w:space="0" w:color="auto"/>
        <w:left w:val="none" w:sz="0" w:space="0" w:color="auto"/>
        <w:bottom w:val="none" w:sz="0" w:space="0" w:color="auto"/>
        <w:right w:val="none" w:sz="0" w:space="0" w:color="auto"/>
      </w:divBdr>
    </w:div>
    <w:div w:id="1287157570">
      <w:bodyDiv w:val="1"/>
      <w:marLeft w:val="0"/>
      <w:marRight w:val="0"/>
      <w:marTop w:val="0"/>
      <w:marBottom w:val="0"/>
      <w:divBdr>
        <w:top w:val="none" w:sz="0" w:space="0" w:color="auto"/>
        <w:left w:val="none" w:sz="0" w:space="0" w:color="auto"/>
        <w:bottom w:val="none" w:sz="0" w:space="0" w:color="auto"/>
        <w:right w:val="none" w:sz="0" w:space="0" w:color="auto"/>
      </w:divBdr>
    </w:div>
    <w:div w:id="1424255268">
      <w:bodyDiv w:val="1"/>
      <w:marLeft w:val="0"/>
      <w:marRight w:val="0"/>
      <w:marTop w:val="0"/>
      <w:marBottom w:val="0"/>
      <w:divBdr>
        <w:top w:val="none" w:sz="0" w:space="0" w:color="auto"/>
        <w:left w:val="none" w:sz="0" w:space="0" w:color="auto"/>
        <w:bottom w:val="none" w:sz="0" w:space="0" w:color="auto"/>
        <w:right w:val="none" w:sz="0" w:space="0" w:color="auto"/>
      </w:divBdr>
    </w:div>
    <w:div w:id="1649628479">
      <w:bodyDiv w:val="1"/>
      <w:marLeft w:val="0"/>
      <w:marRight w:val="0"/>
      <w:marTop w:val="0"/>
      <w:marBottom w:val="0"/>
      <w:divBdr>
        <w:top w:val="none" w:sz="0" w:space="0" w:color="auto"/>
        <w:left w:val="none" w:sz="0" w:space="0" w:color="auto"/>
        <w:bottom w:val="none" w:sz="0" w:space="0" w:color="auto"/>
        <w:right w:val="none" w:sz="0" w:space="0" w:color="auto"/>
      </w:divBdr>
    </w:div>
    <w:div w:id="1687906645">
      <w:bodyDiv w:val="1"/>
      <w:marLeft w:val="0"/>
      <w:marRight w:val="0"/>
      <w:marTop w:val="0"/>
      <w:marBottom w:val="0"/>
      <w:divBdr>
        <w:top w:val="none" w:sz="0" w:space="0" w:color="auto"/>
        <w:left w:val="none" w:sz="0" w:space="0" w:color="auto"/>
        <w:bottom w:val="none" w:sz="0" w:space="0" w:color="auto"/>
        <w:right w:val="none" w:sz="0" w:space="0" w:color="auto"/>
      </w:divBdr>
    </w:div>
    <w:div w:id="1703553166">
      <w:bodyDiv w:val="1"/>
      <w:marLeft w:val="0"/>
      <w:marRight w:val="0"/>
      <w:marTop w:val="0"/>
      <w:marBottom w:val="0"/>
      <w:divBdr>
        <w:top w:val="none" w:sz="0" w:space="0" w:color="auto"/>
        <w:left w:val="none" w:sz="0" w:space="0" w:color="auto"/>
        <w:bottom w:val="none" w:sz="0" w:space="0" w:color="auto"/>
        <w:right w:val="none" w:sz="0" w:space="0" w:color="auto"/>
      </w:divBdr>
    </w:div>
    <w:div w:id="1907648930">
      <w:bodyDiv w:val="1"/>
      <w:marLeft w:val="0"/>
      <w:marRight w:val="0"/>
      <w:marTop w:val="0"/>
      <w:marBottom w:val="0"/>
      <w:divBdr>
        <w:top w:val="none" w:sz="0" w:space="0" w:color="auto"/>
        <w:left w:val="none" w:sz="0" w:space="0" w:color="auto"/>
        <w:bottom w:val="none" w:sz="0" w:space="0" w:color="auto"/>
        <w:right w:val="none" w:sz="0" w:space="0" w:color="auto"/>
      </w:divBdr>
    </w:div>
    <w:div w:id="1998801497">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F21ECE0DEC4EBA8174FDD4C9380062"/>
        <w:category>
          <w:name w:val="Allmänt"/>
          <w:gallery w:val="placeholder"/>
        </w:category>
        <w:types>
          <w:type w:val="bbPlcHdr"/>
        </w:types>
        <w:behaviors>
          <w:behavior w:val="content"/>
        </w:behaviors>
        <w:guid w:val="{0AA8AF1D-7E32-4914-A027-569383A197E1}"/>
      </w:docPartPr>
      <w:docPartBody>
        <w:p w:rsidR="00E743BD" w:rsidRDefault="00E743BD" w:rsidP="00E743BD">
          <w:pPr>
            <w:pStyle w:val="16F21ECE0DEC4EBA8174FDD4C93800621"/>
          </w:pPr>
          <w:r w:rsidRPr="00351D73">
            <w:rPr>
              <w:color w:val="767171" w:themeColor="background2" w:themeShade="80"/>
              <w:highlight w:val="yellow"/>
              <w:lang w:val="en-US"/>
            </w:rPr>
            <w:t>[Ange enhetens namn]</w:t>
          </w:r>
        </w:p>
      </w:docPartBody>
    </w:docPart>
    <w:docPart>
      <w:docPartPr>
        <w:name w:val="1FEC1AD4100E4E5DB9E4EA6C3B9DC725"/>
        <w:category>
          <w:name w:val="Allmänt"/>
          <w:gallery w:val="placeholder"/>
        </w:category>
        <w:types>
          <w:type w:val="bbPlcHdr"/>
        </w:types>
        <w:behaviors>
          <w:behavior w:val="content"/>
        </w:behaviors>
        <w:guid w:val="{FD46CE6A-C00C-41B1-9210-59785CEF0C96}"/>
      </w:docPartPr>
      <w:docPartBody>
        <w:p w:rsidR="00F05B1C" w:rsidRDefault="0098357B" w:rsidP="0098357B">
          <w:pPr>
            <w:pStyle w:val="1FEC1AD4100E4E5DB9E4EA6C3B9DC725"/>
          </w:pPr>
          <w:r w:rsidRPr="00351D73">
            <w:rPr>
              <w:color w:val="767171" w:themeColor="background2" w:themeShade="80"/>
              <w:highlight w:val="yellow"/>
              <w:lang w:val="en-US"/>
            </w:rPr>
            <w:t>[Ange enhetens namn]</w:t>
          </w:r>
        </w:p>
      </w:docPartBody>
    </w:docPart>
    <w:docPart>
      <w:docPartPr>
        <w:name w:val="E2A9507CF8634EB4889D1EE7AE03C363"/>
        <w:category>
          <w:name w:val="Allmänt"/>
          <w:gallery w:val="placeholder"/>
        </w:category>
        <w:types>
          <w:type w:val="bbPlcHdr"/>
        </w:types>
        <w:behaviors>
          <w:behavior w:val="content"/>
        </w:behaviors>
        <w:guid w:val="{15A1CDE2-243E-4BB2-93F4-C9DE389F2100}"/>
      </w:docPartPr>
      <w:docPartBody>
        <w:p w:rsidR="00F05B1C" w:rsidRDefault="0098357B" w:rsidP="0098357B">
          <w:pPr>
            <w:pStyle w:val="E2A9507CF8634EB4889D1EE7AE03C363"/>
          </w:pPr>
          <w:r w:rsidRPr="00351D73">
            <w:rPr>
              <w:color w:val="767171" w:themeColor="background2" w:themeShade="80"/>
              <w:highlight w:val="yellow"/>
              <w:lang w:val="en-US"/>
            </w:rPr>
            <w:t>[Ange enhetens namn]</w:t>
          </w:r>
        </w:p>
      </w:docPartBody>
    </w:docPart>
    <w:docPart>
      <w:docPartPr>
        <w:name w:val="EC31C14D413A4FA8A6E0D859F3B1E691"/>
        <w:category>
          <w:name w:val="Allmänt"/>
          <w:gallery w:val="placeholder"/>
        </w:category>
        <w:types>
          <w:type w:val="bbPlcHdr"/>
        </w:types>
        <w:behaviors>
          <w:behavior w:val="content"/>
        </w:behaviors>
        <w:guid w:val="{3D09FE5F-0053-4104-8B9F-C9A189E3A2D3}"/>
      </w:docPartPr>
      <w:docPartBody>
        <w:p w:rsidR="00000000" w:rsidRDefault="00FD564A" w:rsidP="00FD564A">
          <w:pPr>
            <w:pStyle w:val="EC31C14D413A4FA8A6E0D859F3B1E691"/>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Light">
    <w:altName w:val="Arial"/>
    <w:panose1 w:val="020B0306030504020204"/>
    <w:charset w:val="00"/>
    <w:family w:val="swiss"/>
    <w:pitch w:val="variable"/>
    <w:sig w:usb0="E00002EF" w:usb1="4000205B" w:usb2="00000028" w:usb3="00000000" w:csb0="0000019F" w:csb1="00000000"/>
  </w:font>
  <w:font w:name="Raleway SemiBold">
    <w:altName w:val="Arial"/>
    <w:panose1 w:val="020B07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0F"/>
    <w:rsid w:val="0016097F"/>
    <w:rsid w:val="00226F1D"/>
    <w:rsid w:val="00272DBC"/>
    <w:rsid w:val="002F1DA8"/>
    <w:rsid w:val="00485AF9"/>
    <w:rsid w:val="005A4958"/>
    <w:rsid w:val="00724493"/>
    <w:rsid w:val="00793B4C"/>
    <w:rsid w:val="007D5CDD"/>
    <w:rsid w:val="008D1BC8"/>
    <w:rsid w:val="0098357B"/>
    <w:rsid w:val="00A07A4C"/>
    <w:rsid w:val="00A641C0"/>
    <w:rsid w:val="00A815AA"/>
    <w:rsid w:val="00AF06FC"/>
    <w:rsid w:val="00C0229A"/>
    <w:rsid w:val="00C34855"/>
    <w:rsid w:val="00D3710A"/>
    <w:rsid w:val="00D92E0F"/>
    <w:rsid w:val="00E507A1"/>
    <w:rsid w:val="00E743BD"/>
    <w:rsid w:val="00F05B1C"/>
    <w:rsid w:val="00F37DCF"/>
    <w:rsid w:val="00FD5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43BD"/>
    <w:rPr>
      <w:color w:val="808080"/>
    </w:rPr>
  </w:style>
  <w:style w:type="paragraph" w:customStyle="1" w:styleId="16F21ECE0DEC4EBA8174FDD4C93800621">
    <w:name w:val="16F21ECE0DEC4EBA8174FDD4C93800621"/>
    <w:rsid w:val="00E743BD"/>
    <w:pPr>
      <w:spacing w:after="0" w:line="276" w:lineRule="auto"/>
      <w:jc w:val="both"/>
    </w:pPr>
    <w:rPr>
      <w:rFonts w:ascii="Open Sans Light" w:hAnsi="Open Sans Light" w:cs="Open Sans Light"/>
    </w:rPr>
  </w:style>
  <w:style w:type="paragraph" w:customStyle="1" w:styleId="51BE13F087104D3FBBAD2576C8DEFAB5">
    <w:name w:val="51BE13F087104D3FBBAD2576C8DEFAB5"/>
    <w:rsid w:val="00E743BD"/>
  </w:style>
  <w:style w:type="paragraph" w:customStyle="1" w:styleId="1FEC1AD4100E4E5DB9E4EA6C3B9DC725">
    <w:name w:val="1FEC1AD4100E4E5DB9E4EA6C3B9DC725"/>
    <w:rsid w:val="0098357B"/>
  </w:style>
  <w:style w:type="paragraph" w:customStyle="1" w:styleId="E2A9507CF8634EB4889D1EE7AE03C363">
    <w:name w:val="E2A9507CF8634EB4889D1EE7AE03C363"/>
    <w:rsid w:val="0098357B"/>
  </w:style>
  <w:style w:type="paragraph" w:customStyle="1" w:styleId="30D2DE410EE84E36871593924B2BD51B">
    <w:name w:val="30D2DE410EE84E36871593924B2BD51B"/>
    <w:rsid w:val="00FD564A"/>
  </w:style>
  <w:style w:type="paragraph" w:customStyle="1" w:styleId="EA0CEC3C4ABB4839A2BD08AD3E812A0E">
    <w:name w:val="EA0CEC3C4ABB4839A2BD08AD3E812A0E"/>
    <w:rsid w:val="00FD564A"/>
  </w:style>
  <w:style w:type="paragraph" w:customStyle="1" w:styleId="EC31C14D413A4FA8A6E0D859F3B1E691">
    <w:name w:val="EC31C14D413A4FA8A6E0D859F3B1E691"/>
    <w:rsid w:val="00FD5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663273EF680CE46A9BB227905110AE3" ma:contentTypeVersion="16" ma:contentTypeDescription="Skapa ett nytt dokument." ma:contentTypeScope="" ma:versionID="e6bdf372a8baeb34c3fc1ab19b17168f">
  <xsd:schema xmlns:xsd="http://www.w3.org/2001/XMLSchema" xmlns:xs="http://www.w3.org/2001/XMLSchema" xmlns:p="http://schemas.microsoft.com/office/2006/metadata/properties" xmlns:ns2="f72fde2d-b807-4537-b4b0-8b27d7e9d203" xmlns:ns3="d4da30f3-d450-42f3-a305-6a1de303da54" targetNamespace="http://schemas.microsoft.com/office/2006/metadata/properties" ma:root="true" ma:fieldsID="64738a05cb76cdecac2655a15734151c" ns2:_="" ns3:_="">
    <xsd:import namespace="f72fde2d-b807-4537-b4b0-8b27d7e9d203"/>
    <xsd:import namespace="d4da30f3-d450-42f3-a305-6a1de303d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de2d-b807-4537-b4b0-8b27d7e9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2e1e3701-f70b-483b-a60f-9d5eaebfb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a30f3-d450-42f3-a305-6a1de303da5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d1d64e1-3731-47a2-a9d9-6d41c7f6fa58}" ma:internalName="TaxCatchAll" ma:showField="CatchAllData" ma:web="d4da30f3-d450-42f3-a305-6a1de303d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4da30f3-d450-42f3-a305-6a1de303da54" xsi:nil="true"/>
    <lcf76f155ced4ddcb4097134ff3c332f xmlns="f72fde2d-b807-4537-b4b0-8b27d7e9d2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650F5A-0A1F-4F82-8790-08C35A76CF5F}">
  <ds:schemaRefs>
    <ds:schemaRef ds:uri="http://schemas.openxmlformats.org/officeDocument/2006/bibliography"/>
  </ds:schemaRefs>
</ds:datastoreItem>
</file>

<file path=customXml/itemProps2.xml><?xml version="1.0" encoding="utf-8"?>
<ds:datastoreItem xmlns:ds="http://schemas.openxmlformats.org/officeDocument/2006/customXml" ds:itemID="{7C602661-8CA9-4B08-A469-593851C96A2A}"/>
</file>

<file path=customXml/itemProps3.xml><?xml version="1.0" encoding="utf-8"?>
<ds:datastoreItem xmlns:ds="http://schemas.openxmlformats.org/officeDocument/2006/customXml" ds:itemID="{4F661BE0-799A-4497-9B8F-C9C45BD7580A}"/>
</file>

<file path=customXml/itemProps4.xml><?xml version="1.0" encoding="utf-8"?>
<ds:datastoreItem xmlns:ds="http://schemas.openxmlformats.org/officeDocument/2006/customXml" ds:itemID="{AEF4FFD7-100B-4776-A05D-A2E133A044A8}"/>
</file>

<file path=docProps/app.xml><?xml version="1.0" encoding="utf-8"?>
<Properties xmlns="http://schemas.openxmlformats.org/officeDocument/2006/extended-properties" xmlns:vt="http://schemas.openxmlformats.org/officeDocument/2006/docPropsVTypes">
  <Template>Wordmall för standardmallar</Template>
  <TotalTime>94</TotalTime>
  <Pages>3</Pages>
  <Words>838</Words>
  <Characters>4442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Sara Gandrén</cp:lastModifiedBy>
  <cp:revision>23</cp:revision>
  <dcterms:created xsi:type="dcterms:W3CDTF">2019-01-29T08:19:00Z</dcterms:created>
  <dcterms:modified xsi:type="dcterms:W3CDTF">2021-01-11T11:37:00Z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0x0101005663273EF680CE46A9BB227905110AE3</vt:lpwstr>
  </property>
  <property fmtid="{D5CDD505-2E9C-101B-9397-08002B2CF9AE}" pid="3" name="MediaServiceImageTags">
    <vt:lpwstr/>
  </property>
</Properties>
</file>