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9A3C6" w14:textId="20C96D36" w:rsidR="00A61996" w:rsidRDefault="00EA218F" w:rsidP="00A61996">
      <w:pPr>
        <w:pStyle w:val="Rubrik1"/>
      </w:pPr>
      <w:r>
        <w:t>Inför och under konfirmation</w:t>
      </w:r>
    </w:p>
    <w:p w14:paraId="7D6C8D09" w14:textId="77777777" w:rsidR="00DA21BD" w:rsidRDefault="00DA21BD" w:rsidP="00DA21BD">
      <w:pPr>
        <w:pStyle w:val="Rubrik2"/>
      </w:pPr>
      <w:r>
        <w:t>Hur och varför behandlar vi era personuppgifter?</w:t>
      </w:r>
    </w:p>
    <w:p w14:paraId="486B959E" w14:textId="79BDF044" w:rsidR="00017FF1" w:rsidRPr="00017FF1" w:rsidRDefault="00DA21BD" w:rsidP="00017FF1">
      <w:r w:rsidRPr="00DA21BD">
        <w:t xml:space="preserve">Vi behöver behandla </w:t>
      </w:r>
      <w:r>
        <w:t>ungdoms och vårdnadshavares</w:t>
      </w:r>
      <w:r w:rsidRPr="00DA21BD">
        <w:t xml:space="preserve"> personuppgifter för att </w:t>
      </w:r>
      <w:r>
        <w:t>ungdomen</w:t>
      </w:r>
      <w:r w:rsidRPr="00DA21BD">
        <w:t xml:space="preserve"> ska kunna </w:t>
      </w:r>
      <w:r>
        <w:t>konfirmera sig</w:t>
      </w:r>
      <w:r w:rsidRPr="00DA21BD">
        <w:t xml:space="preserve">. </w:t>
      </w:r>
      <w:r w:rsidR="00017FF1" w:rsidRPr="00017FF1">
        <w:t xml:space="preserve">Direktinbjudan går till medlemmar och medlemmars barn som ska fylla 15 år nästkommande år. Personuppgifterna hämtas från </w:t>
      </w:r>
      <w:r w:rsidR="004359C0">
        <w:t>kyrkobokföringen</w:t>
      </w:r>
      <w:r w:rsidR="00017FF1" w:rsidRPr="00017FF1">
        <w:t xml:space="preserve"> och folkbokföringen (Skatteverket).</w:t>
      </w:r>
    </w:p>
    <w:p w14:paraId="6257B845" w14:textId="77777777" w:rsidR="00017FF1" w:rsidRPr="00017FF1" w:rsidRDefault="00017FF1" w:rsidP="00017FF1"/>
    <w:p w14:paraId="5A452228" w14:textId="77777777" w:rsidR="00DA21BD" w:rsidRPr="004A236B" w:rsidRDefault="00DA21BD" w:rsidP="00DA21BD">
      <w:pPr>
        <w:pStyle w:val="Rubrik3"/>
      </w:pPr>
      <w:r>
        <w:t>Uppgifter om vårdnadshavare</w:t>
      </w:r>
    </w:p>
    <w:p w14:paraId="293C325F" w14:textId="52965F98" w:rsidR="00DA21BD" w:rsidRDefault="00DA21BD" w:rsidP="00DA21BD">
      <w:r w:rsidRPr="00DA21BD">
        <w:t xml:space="preserve">Dina personuppgifter behandlas av oss med stöd av vårt </w:t>
      </w:r>
      <w:r w:rsidRPr="00DA21BD">
        <w:rPr>
          <w:i/>
        </w:rPr>
        <w:t>berättigade intresse</w:t>
      </w:r>
      <w:r w:rsidRPr="00DA21BD">
        <w:t xml:space="preserve"> av att kunna komma i kontakt med dig vid behov</w:t>
      </w:r>
      <w:r w:rsidR="00F93493">
        <w:t xml:space="preserve"> samt för att kunna upplysa om våra verksamheter och göra utskick via brev, e-post eller SMS</w:t>
      </w:r>
      <w:r w:rsidRPr="00DA21BD">
        <w:t xml:space="preserve">, exempelvis för att kunna meddela om ett grupptillfälle ställs in eller om vi vill informera dig om något annat som är relevant för </w:t>
      </w:r>
      <w:r w:rsidR="00F93493">
        <w:t>din ungdoms</w:t>
      </w:r>
      <w:r w:rsidRPr="00DA21BD">
        <w:t xml:space="preserve"> deltagande i vår verksamhet.</w:t>
      </w:r>
    </w:p>
    <w:p w14:paraId="78C6A791" w14:textId="7817619B" w:rsidR="001745DE" w:rsidRDefault="001745DE" w:rsidP="00DA21BD"/>
    <w:p w14:paraId="340861EF" w14:textId="1C260C4F" w:rsidR="001745DE" w:rsidRPr="00DA21BD" w:rsidRDefault="001745DE" w:rsidP="00DA21BD">
      <w:r>
        <w:t xml:space="preserve">Vi kan komma att diarieföra handlingar som inkommer till eller upprättas hos oss. Dina personuppgifter </w:t>
      </w:r>
      <w:r w:rsidRPr="006C6470">
        <w:t xml:space="preserve">kan </w:t>
      </w:r>
      <w:r>
        <w:t xml:space="preserve">även </w:t>
      </w:r>
      <w:r w:rsidRPr="006C6470">
        <w:t xml:space="preserve">komma att lämnas ut i enlighet med </w:t>
      </w:r>
      <w:r>
        <w:t xml:space="preserve">den inomkyrkliga </w:t>
      </w:r>
      <w:r w:rsidRPr="006C6470">
        <w:t>offentlighetsprincip</w:t>
      </w:r>
      <w:r>
        <w:t>en</w:t>
      </w:r>
      <w:r w:rsidRPr="006C6470">
        <w:t>, vilk</w:t>
      </w:r>
      <w:r>
        <w:t>et</w:t>
      </w:r>
      <w:r w:rsidRPr="006C6470">
        <w:t xml:space="preserve"> framgår av</w:t>
      </w:r>
      <w:r>
        <w:t xml:space="preserve"> </w:t>
      </w:r>
      <w:r w:rsidRPr="006C6470">
        <w:t xml:space="preserve">11 </w:t>
      </w:r>
      <w:r>
        <w:t>§</w:t>
      </w:r>
      <w:r w:rsidRPr="006C6470">
        <w:t xml:space="preserve"> lagen om Svenska kyrkan</w:t>
      </w:r>
      <w:r>
        <w:t>.</w:t>
      </w:r>
    </w:p>
    <w:p w14:paraId="05653830" w14:textId="77777777" w:rsidR="00F93493" w:rsidRDefault="00F93493" w:rsidP="00F93493"/>
    <w:p w14:paraId="17293C77" w14:textId="71F9ADC7" w:rsidR="00DA21BD" w:rsidRDefault="00DA21BD" w:rsidP="00DA21BD">
      <w:pPr>
        <w:pStyle w:val="Rubrik3"/>
      </w:pPr>
      <w:r>
        <w:t xml:space="preserve">Uppgifter om </w:t>
      </w:r>
      <w:r w:rsidR="003A6ACC">
        <w:t>ungdomen</w:t>
      </w:r>
    </w:p>
    <w:p w14:paraId="24016F75" w14:textId="4F25A942" w:rsidR="00DA21BD" w:rsidRDefault="00DA21BD" w:rsidP="00DA21BD">
      <w:r>
        <w:t xml:space="preserve">Vi behöver </w:t>
      </w:r>
      <w:r w:rsidR="003A6ACC">
        <w:t>din ungdoms</w:t>
      </w:r>
      <w:r>
        <w:t xml:space="preserve"> personuppgifter på följande grunder:</w:t>
      </w:r>
    </w:p>
    <w:p w14:paraId="661DA741" w14:textId="77777777" w:rsidR="00DA21BD" w:rsidRDefault="00DA21BD" w:rsidP="00DA21BD"/>
    <w:p w14:paraId="1AA65AF5" w14:textId="77777777" w:rsidR="00F93493" w:rsidRPr="00F93493" w:rsidRDefault="00F93493" w:rsidP="00C061D2">
      <w:pPr>
        <w:pStyle w:val="Liststycke"/>
        <w:numPr>
          <w:ilvl w:val="0"/>
          <w:numId w:val="2"/>
        </w:numPr>
      </w:pPr>
      <w:r w:rsidRPr="00F93493">
        <w:t xml:space="preserve">Vi behöver personuppgifterna för att planera och genomföra </w:t>
      </w:r>
      <w:r>
        <w:t>konfirmationen</w:t>
      </w:r>
      <w:r w:rsidRPr="00F93493">
        <w:t xml:space="preserve">. Behandlingen utförs med stöd av </w:t>
      </w:r>
      <w:r w:rsidR="00A9104F">
        <w:t xml:space="preserve">det </w:t>
      </w:r>
      <w:r w:rsidR="00A9104F" w:rsidRPr="00A9104F">
        <w:rPr>
          <w:i/>
        </w:rPr>
        <w:t>avtal</w:t>
      </w:r>
      <w:r w:rsidR="00A9104F">
        <w:t xml:space="preserve"> ungdomen anses ingå i och med att du går med på att hen deltar i vår verksamhet.</w:t>
      </w:r>
    </w:p>
    <w:p w14:paraId="7AFC2385" w14:textId="017E8E68" w:rsidR="00A9104F" w:rsidRDefault="00A9104F" w:rsidP="00A9104F">
      <w:pPr>
        <w:pStyle w:val="Liststycke"/>
        <w:numPr>
          <w:ilvl w:val="0"/>
          <w:numId w:val="2"/>
        </w:numPr>
      </w:pPr>
      <w:r>
        <w:t xml:space="preserve">Vi kan behöva hantera hälsouppgifter (exempelvis allergier) om ungdomen. Behandlingen utförs med stöd av </w:t>
      </w:r>
      <w:r w:rsidRPr="0015642E">
        <w:t xml:space="preserve">vårt </w:t>
      </w:r>
      <w:r w:rsidRPr="00CF1797">
        <w:rPr>
          <w:i/>
        </w:rPr>
        <w:t>berättigade intresse</w:t>
      </w:r>
      <w:r w:rsidRPr="0015642E">
        <w:t xml:space="preserve"> </w:t>
      </w:r>
      <w:r>
        <w:t xml:space="preserve">av att säkerställa att ungdomen inte serveras något hen inte kan äta eller som kan skada hen. Eftersom hälsouppgifter är känsliga personuppgifter som vi behandlar inom ramen för vår kyrkliga verksamhet kommer de inte att lämnas ut utanför </w:t>
      </w:r>
      <w:r w:rsidR="00624DED">
        <w:t>Svenska kyrkan</w:t>
      </w:r>
      <w:r>
        <w:t xml:space="preserve"> utan ett samtycke från vårdnadshavare.</w:t>
      </w:r>
      <w:r w:rsidR="00624DED">
        <w:t xml:space="preserve"> Sådant samtycke inhämtas vanligen vid anmälan eller på en blankett i anslutning till anmälan.</w:t>
      </w:r>
    </w:p>
    <w:p w14:paraId="35EBA033" w14:textId="77777777" w:rsidR="00FD3E52" w:rsidRDefault="00FD3E52" w:rsidP="00FD3E52">
      <w:pPr>
        <w:pStyle w:val="Liststycke"/>
        <w:numPr>
          <w:ilvl w:val="0"/>
          <w:numId w:val="2"/>
        </w:numPr>
      </w:pPr>
      <w:r>
        <w:t xml:space="preserve">För att ungdomen ska kunna konfirmeras behöver vi veta om hen är döpt, och i så fall i vilken ordning. Behandlingen utförs med stöd av Kyrkoordningen, vilken ses som ett </w:t>
      </w:r>
      <w:r w:rsidRPr="00FD3E52">
        <w:rPr>
          <w:i/>
        </w:rPr>
        <w:t>avtal</w:t>
      </w:r>
      <w:r>
        <w:t xml:space="preserve"> för dess medlemmar.</w:t>
      </w:r>
    </w:p>
    <w:p w14:paraId="2B6D9A2C" w14:textId="77777777" w:rsidR="00FD3E52" w:rsidRDefault="00FD3E52" w:rsidP="00FD3E52">
      <w:pPr>
        <w:pStyle w:val="Liststycke"/>
        <w:numPr>
          <w:ilvl w:val="0"/>
          <w:numId w:val="2"/>
        </w:numPr>
      </w:pPr>
      <w:r>
        <w:t xml:space="preserve">När det är dags för läger respektive resa med konfirmationsgruppen kan vi behöva inhämta ytterligare uppgifter för att administrera aktiviteten i fråga samt för att göra den så trygg och säker som möjligt. </w:t>
      </w:r>
      <w:r w:rsidRPr="00F93493">
        <w:t xml:space="preserve">Behandlingen utförs med stöd av </w:t>
      </w:r>
      <w:r>
        <w:t xml:space="preserve">det </w:t>
      </w:r>
      <w:r w:rsidRPr="00A9104F">
        <w:rPr>
          <w:i/>
        </w:rPr>
        <w:t>avtal</w:t>
      </w:r>
      <w:r>
        <w:t xml:space="preserve"> ungdomen anses ingå i och med att du går med på att hen deltar i vår verksamhet.</w:t>
      </w:r>
    </w:p>
    <w:p w14:paraId="26C05510" w14:textId="77777777" w:rsidR="00FD3E52" w:rsidRDefault="00FD3E52" w:rsidP="00FD3E52">
      <w:pPr>
        <w:pStyle w:val="Liststycke"/>
        <w:numPr>
          <w:ilvl w:val="0"/>
          <w:numId w:val="2"/>
        </w:numPr>
      </w:pPr>
      <w:commentRangeStart w:id="0"/>
      <w:r>
        <w:t xml:space="preserve">För att ungdomen ska kunna delta i vissa aktiviteter kan vi behöva veta om hen är simkunnig. </w:t>
      </w:r>
      <w:r w:rsidRPr="0015642E">
        <w:t>Behandlingen utförs</w:t>
      </w:r>
      <w:r>
        <w:t xml:space="preserve"> med stöd av </w:t>
      </w:r>
      <w:r w:rsidRPr="0015642E">
        <w:t>vårt</w:t>
      </w:r>
      <w:r>
        <w:t xml:space="preserve"> </w:t>
      </w:r>
      <w:r w:rsidRPr="00FD3E52">
        <w:rPr>
          <w:i/>
        </w:rPr>
        <w:t>berättigade intresse</w:t>
      </w:r>
      <w:r w:rsidRPr="0015642E">
        <w:t xml:space="preserve"> </w:t>
      </w:r>
      <w:r>
        <w:t>av att säkerställa att din ungdom inte utsätts för fara under våra aktiviteter.</w:t>
      </w:r>
      <w:commentRangeEnd w:id="0"/>
      <w:r w:rsidR="00C27245">
        <w:rPr>
          <w:rStyle w:val="Kommentarsreferens"/>
          <w:rFonts w:ascii="Segoe UI" w:eastAsiaTheme="minorHAnsi" w:hAnsi="Segoe UI" w:cs="Segoe UI"/>
          <w:lang w:eastAsia="en-US"/>
        </w:rPr>
        <w:commentReference w:id="0"/>
      </w:r>
    </w:p>
    <w:p w14:paraId="3B8C20CD" w14:textId="77777777" w:rsidR="00FD3E52" w:rsidRDefault="00FD3E52" w:rsidP="00FD3E52">
      <w:pPr>
        <w:pStyle w:val="Liststycke"/>
        <w:numPr>
          <w:ilvl w:val="0"/>
          <w:numId w:val="2"/>
        </w:numPr>
      </w:pPr>
      <w:r>
        <w:lastRenderedPageBreak/>
        <w:t xml:space="preserve">Vi sparar kontaktuppgifter till ungdomen för att kunna skicka ut inbjudningar till återträffar och till konfirmationsledarskap de tre första åren efter konfirmationen. Detta görs med stöd av vårt </w:t>
      </w:r>
      <w:r w:rsidRPr="00FD3E52">
        <w:rPr>
          <w:i/>
        </w:rPr>
        <w:t>berättigade intresse</w:t>
      </w:r>
      <w:r>
        <w:t xml:space="preserve"> av att kunna skicka sådana inbjudningar till tidigare konfirmander.</w:t>
      </w:r>
    </w:p>
    <w:p w14:paraId="09D33816" w14:textId="77777777" w:rsidR="00DA21BD" w:rsidRDefault="00DA21BD" w:rsidP="00DA21BD">
      <w:pPr>
        <w:pStyle w:val="Liststycke"/>
        <w:numPr>
          <w:ilvl w:val="0"/>
          <w:numId w:val="2"/>
        </w:numPr>
      </w:pPr>
      <w:r>
        <w:t xml:space="preserve">Vi tar ofta foton och filmer i vår verksamhet och kan därför komma att publicera sådant material där </w:t>
      </w:r>
      <w:r w:rsidR="00A9104F">
        <w:t>ungdomen</w:t>
      </w:r>
      <w:r>
        <w:t xml:space="preserve"> finns med. Sådan publicering sker vanligtvis med </w:t>
      </w:r>
      <w:r w:rsidR="00A9104F">
        <w:t>vårdnadshavares</w:t>
      </w:r>
      <w:r>
        <w:t xml:space="preserve"> </w:t>
      </w:r>
      <w:r w:rsidRPr="00CF1797">
        <w:rPr>
          <w:i/>
        </w:rPr>
        <w:t xml:space="preserve">samtycke </w:t>
      </w:r>
      <w:r>
        <w:t xml:space="preserve">men kan i vissa fall publiceras även utan samtycke om lagen tillåter. Du kan läsa mer om detta i </w:t>
      </w:r>
      <w:commentRangeStart w:id="1"/>
      <w:r>
        <w:t>vår information om hur vi hanterar bild- och filmmaterial</w:t>
      </w:r>
      <w:commentRangeEnd w:id="1"/>
      <w:r>
        <w:rPr>
          <w:rStyle w:val="Kommentarsreferens"/>
          <w:rFonts w:ascii="Segoe UI" w:hAnsi="Segoe UI" w:cs="Segoe UI"/>
          <w:lang w:eastAsia="en-US"/>
        </w:rPr>
        <w:commentReference w:id="1"/>
      </w:r>
      <w:r>
        <w:t>.</w:t>
      </w:r>
    </w:p>
    <w:p w14:paraId="071B4EC8" w14:textId="77777777" w:rsidR="00DA21BD" w:rsidRDefault="00DA21BD" w:rsidP="00DA21BD"/>
    <w:p w14:paraId="3DA9F745" w14:textId="7AB2F169" w:rsidR="00DA21BD" w:rsidRDefault="00DA21BD" w:rsidP="00DA21BD">
      <w:r>
        <w:t>Om vi inte får ungdomens personuppgifter kan hen inte konfirmeras.</w:t>
      </w:r>
    </w:p>
    <w:p w14:paraId="3DE44A9F" w14:textId="7A0F8ACD" w:rsidR="001745DE" w:rsidRDefault="001745DE" w:rsidP="00DA21BD"/>
    <w:p w14:paraId="414CE0E5" w14:textId="29FE6A22" w:rsidR="001745DE" w:rsidRDefault="001745DE" w:rsidP="00DA21BD">
      <w:r>
        <w:t xml:space="preserve">Vi kan komma att diarieföra handlingar som inkommer till eller upprättas hos oss. Ungdomens personuppgifter </w:t>
      </w:r>
      <w:r w:rsidRPr="006C6470">
        <w:t xml:space="preserve">kan </w:t>
      </w:r>
      <w:r>
        <w:t xml:space="preserve">även </w:t>
      </w:r>
      <w:r w:rsidRPr="006C6470">
        <w:t xml:space="preserve">komma att lämnas ut i enlighet med </w:t>
      </w:r>
      <w:r>
        <w:t xml:space="preserve">den inomkyrkliga </w:t>
      </w:r>
      <w:r w:rsidRPr="006C6470">
        <w:t>offentlighetsprincip</w:t>
      </w:r>
      <w:r>
        <w:t>en</w:t>
      </w:r>
      <w:r w:rsidRPr="006C6470">
        <w:t>, vilk</w:t>
      </w:r>
      <w:r>
        <w:t>et</w:t>
      </w:r>
      <w:r w:rsidRPr="006C6470">
        <w:t xml:space="preserve"> framgår av</w:t>
      </w:r>
      <w:r>
        <w:t xml:space="preserve"> </w:t>
      </w:r>
      <w:r w:rsidRPr="006C6470">
        <w:t>11 § lagen om Svenska kyrkan</w:t>
      </w:r>
      <w:r>
        <w:t>.</w:t>
      </w:r>
    </w:p>
    <w:p w14:paraId="3C7FD6C7" w14:textId="77777777" w:rsidR="00DA21BD" w:rsidRDefault="00DA21BD" w:rsidP="00DA21BD"/>
    <w:p w14:paraId="16E3BCD6" w14:textId="5816FFEE" w:rsidR="00624DED" w:rsidRDefault="00F93493" w:rsidP="00F93493">
      <w:r>
        <w:t xml:space="preserve">Uppgifter om genomförd konfirmation är en känslig personuppgift. </w:t>
      </w:r>
      <w:r w:rsidR="00624DED">
        <w:t xml:space="preserve">Vi behandlar i normalfallet denna känsliga personuppgift med stöd av att vi är en icke vinstdrivande förening med religiöst syfte i vilken </w:t>
      </w:r>
      <w:r w:rsidR="00315007">
        <w:t>ungdomen</w:t>
      </w:r>
      <w:r w:rsidR="00624DED">
        <w:t xml:space="preserve"> </w:t>
      </w:r>
      <w:r w:rsidR="00315007">
        <w:t>är medlem</w:t>
      </w:r>
      <w:r w:rsidR="00624DED">
        <w:t xml:space="preserve">. Vi kommer inte att lämna ut uppgiften till någon utanför Svenska kyrkan utan </w:t>
      </w:r>
      <w:r w:rsidR="00CB6C9A">
        <w:t>vårdnadshavares</w:t>
      </w:r>
      <w:r w:rsidR="00624DED">
        <w:t xml:space="preserve"> samtycke, förutom om utlämnandet är nödvändigt och i enlighet med lag.</w:t>
      </w:r>
    </w:p>
    <w:p w14:paraId="2EDCBE58" w14:textId="77777777" w:rsidR="00DA21BD" w:rsidRPr="004B0914" w:rsidRDefault="00DA21BD" w:rsidP="00DA21BD"/>
    <w:p w14:paraId="657F06E4" w14:textId="77777777" w:rsidR="00DA21BD" w:rsidRDefault="00DA21BD" w:rsidP="00DA21BD">
      <w:pPr>
        <w:pStyle w:val="Rubrik2"/>
        <w:tabs>
          <w:tab w:val="left" w:pos="7050"/>
        </w:tabs>
      </w:pPr>
      <w:r>
        <w:t>Vilka personuppgifter behandlar vi?</w:t>
      </w:r>
    </w:p>
    <w:p w14:paraId="55383943" w14:textId="77777777" w:rsidR="004E61C3" w:rsidRDefault="004E61C3" w:rsidP="004E61C3">
      <w:r>
        <w:t>Anmälan till konfirmation sker vanligtvis via telefon eller post. Personuppgifterna lämnas av den som gör anmälan.</w:t>
      </w:r>
    </w:p>
    <w:p w14:paraId="68F99069" w14:textId="77777777" w:rsidR="004E61C3" w:rsidRPr="004E61C3" w:rsidRDefault="004E61C3" w:rsidP="004E61C3"/>
    <w:p w14:paraId="4925FA83" w14:textId="77777777" w:rsidR="00DA21BD" w:rsidRDefault="00DA21BD" w:rsidP="00DA21BD">
      <w:r w:rsidRPr="002F6691">
        <w:rPr>
          <w:b/>
        </w:rPr>
        <w:t>För vårdnadshavare</w:t>
      </w:r>
      <w:r>
        <w:t xml:space="preserve"> rör det sig vanligtvis om </w:t>
      </w:r>
      <w:r w:rsidR="00FD3E52">
        <w:t>namn, e-postadress, telefonnummer, adress och namnteckning.</w:t>
      </w:r>
    </w:p>
    <w:p w14:paraId="510862C8" w14:textId="77777777" w:rsidR="00DA21BD" w:rsidRDefault="00DA21BD" w:rsidP="00DA21BD"/>
    <w:p w14:paraId="49C281C6" w14:textId="5D59F9D6" w:rsidR="00DA21BD" w:rsidRPr="007E2A23" w:rsidRDefault="00DA21BD" w:rsidP="00FD3E52">
      <w:r w:rsidRPr="002F6691">
        <w:rPr>
          <w:b/>
        </w:rPr>
        <w:t xml:space="preserve">För </w:t>
      </w:r>
      <w:r w:rsidR="00FD3E52">
        <w:rPr>
          <w:b/>
        </w:rPr>
        <w:t>ungdomen</w:t>
      </w:r>
      <w:r>
        <w:t xml:space="preserve"> rör det sig </w:t>
      </w:r>
      <w:r w:rsidR="00017FF1">
        <w:t xml:space="preserve">vanligtvis </w:t>
      </w:r>
      <w:r>
        <w:t xml:space="preserve">om namn, personnummer, </w:t>
      </w:r>
      <w:r w:rsidR="00017FF1">
        <w:t xml:space="preserve">e-postadress, adress, </w:t>
      </w:r>
      <w:r>
        <w:t>datum</w:t>
      </w:r>
      <w:r w:rsidR="00FD3E52">
        <w:t xml:space="preserve"> och ordning</w:t>
      </w:r>
      <w:r>
        <w:t xml:space="preserve"> för dop</w:t>
      </w:r>
      <w:r w:rsidR="00624DED">
        <w:t xml:space="preserve"> och </w:t>
      </w:r>
      <w:r w:rsidR="00017FF1">
        <w:t>eventuella hälsouppgifter</w:t>
      </w:r>
      <w:r w:rsidR="00624DED">
        <w:t>.</w:t>
      </w:r>
    </w:p>
    <w:p w14:paraId="45F97114" w14:textId="77777777" w:rsidR="00DA21BD" w:rsidRDefault="00DA21BD" w:rsidP="00DA21BD"/>
    <w:p w14:paraId="0D73F88A" w14:textId="77777777" w:rsidR="00DA21BD" w:rsidRDefault="00DA21BD" w:rsidP="00DA21BD">
      <w:pPr>
        <w:pStyle w:val="Rubrik2"/>
      </w:pPr>
      <w:r>
        <w:t>Hur länge behandlar vi personuppgifterna?</w:t>
      </w:r>
    </w:p>
    <w:p w14:paraId="06A0DA58" w14:textId="515BC59C" w:rsidR="00E25618" w:rsidRDefault="00E25618" w:rsidP="00E25618">
      <w:r>
        <w:t xml:space="preserve">Uppgifterna </w:t>
      </w:r>
      <w:r w:rsidRPr="0015642E">
        <w:t xml:space="preserve">sparas hos </w:t>
      </w:r>
      <w:r w:rsidR="00C5560C">
        <w:t>oss</w:t>
      </w:r>
      <w:r w:rsidRPr="0015642E">
        <w:t xml:space="preserve"> under tiden </w:t>
      </w:r>
      <w:r>
        <w:t>ungdomen deltar i vår verksamhet</w:t>
      </w:r>
      <w:r w:rsidRPr="0015642E">
        <w:t xml:space="preserve">. </w:t>
      </w:r>
      <w:r w:rsidR="00DA21BD" w:rsidRPr="00591645">
        <w:t xml:space="preserve">Vissa uppgifter om </w:t>
      </w:r>
      <w:r w:rsidR="00017FF1">
        <w:t>konfirmationen</w:t>
      </w:r>
      <w:r w:rsidR="00DA21BD" w:rsidRPr="00591645">
        <w:t xml:space="preserve"> kommer att sparas i en så kallad </w:t>
      </w:r>
      <w:r w:rsidR="00017FF1">
        <w:t>konfirmations</w:t>
      </w:r>
      <w:r w:rsidR="00DA21BD" w:rsidRPr="00591645">
        <w:t xml:space="preserve">bok, vilken </w:t>
      </w:r>
      <w:r w:rsidR="00DA21BD">
        <w:t>bevaras</w:t>
      </w:r>
      <w:r w:rsidR="00DA21BD" w:rsidRPr="00591645">
        <w:t xml:space="preserve"> för </w:t>
      </w:r>
      <w:r w:rsidR="00DA21BD">
        <w:t>arkiv</w:t>
      </w:r>
      <w:r w:rsidR="00DA21BD" w:rsidRPr="00591645">
        <w:t>ändamål</w:t>
      </w:r>
      <w:r w:rsidR="00DA21BD">
        <w:t xml:space="preserve"> av allmänt intresse</w:t>
      </w:r>
      <w:r w:rsidR="00DA21BD" w:rsidRPr="00591645">
        <w:t>.</w:t>
      </w:r>
      <w:r w:rsidR="00DA21BD">
        <w:t xml:space="preserve"> I </w:t>
      </w:r>
      <w:r w:rsidR="004E61C3">
        <w:t>konfirmations</w:t>
      </w:r>
      <w:r w:rsidR="00DA21BD">
        <w:t xml:space="preserve">boken anges bl.a. uppgifter om </w:t>
      </w:r>
      <w:r w:rsidR="004E61C3">
        <w:t>konfirmanden och</w:t>
      </w:r>
      <w:r w:rsidR="00DA21BD">
        <w:t xml:space="preserve"> vårdnadshavarna. Underlag till </w:t>
      </w:r>
      <w:r w:rsidR="004E61C3">
        <w:t>konfirmationsboken</w:t>
      </w:r>
      <w:r w:rsidR="00DA21BD">
        <w:t xml:space="preserve"> gallras dock efter </w:t>
      </w:r>
      <w:r w:rsidR="004E61C3">
        <w:t>fem</w:t>
      </w:r>
      <w:r w:rsidR="00DA21BD">
        <w:t xml:space="preserve"> år.</w:t>
      </w:r>
    </w:p>
    <w:p w14:paraId="3CCBE402" w14:textId="1CFC8C09" w:rsidR="00DA21BD" w:rsidRDefault="00DA21BD" w:rsidP="00DA21BD"/>
    <w:p w14:paraId="5BE7B3DB" w14:textId="5AEA5151" w:rsidR="00813FC9" w:rsidRDefault="00813FC9" w:rsidP="00813FC9">
      <w:pPr>
        <w:pStyle w:val="Rubrik2"/>
      </w:pPr>
      <w:r>
        <w:t>Vilka andra får del av era personuppgifter?</w:t>
      </w:r>
    </w:p>
    <w:p w14:paraId="62EBC547" w14:textId="0892CC89" w:rsidR="00813FC9" w:rsidRPr="00F111A8" w:rsidRDefault="00813FC9" w:rsidP="00813FC9">
      <w:r>
        <w:t>Uppgifter om den kyrkliga handlingen såsom innehåll i tal, vilka psalmer som valts m.m.</w:t>
      </w:r>
      <w:r w:rsidRPr="00F111A8">
        <w:t xml:space="preserve"> delas med </w:t>
      </w:r>
      <w:r>
        <w:t xml:space="preserve">den präst som utför handlingen. Prästen är självständigt ansvarig för att skydda de personuppgifter denne får tillgång till inom ramen för detta uppdrag. Vanligtvis sparar prästen uppgifter om den kyrkliga handlingen i sin egen dokumentation, exempelvis i en pärm. Om ni har frågor om detta går det bra att kontakta </w:t>
      </w:r>
      <w:sdt>
        <w:sdtPr>
          <w:alias w:val="Företag"/>
          <w:id w:val="1536390497"/>
          <w:placeholder>
            <w:docPart w:val="58293880E2B7438FBAF74004E2CCA5F5"/>
          </w:placeholder>
          <w:dataBinding w:prefixMappings="xmlns:ns0='http://schemas.openxmlformats.org/officeDocument/2006/extended-properties' " w:xpath="/ns0:Properties[1]/ns0:Company[1]" w:storeItemID="{6668398D-A668-4E3E-A5EB-62B293D839F1}"/>
          <w:text/>
        </w:sdtPr>
        <w:sdtEndPr/>
        <w:sdtContent>
          <w:r w:rsidR="001A3FDA">
            <w:t>Eds församling</w:t>
          </w:r>
        </w:sdtContent>
      </w:sdt>
      <w:r>
        <w:t xml:space="preserve"> eller berörd präst</w:t>
      </w:r>
      <w:r w:rsidR="001A3FDA">
        <w:t xml:space="preserve"> eller diakon</w:t>
      </w:r>
      <w:bookmarkStart w:id="2" w:name="_GoBack"/>
      <w:bookmarkEnd w:id="2"/>
      <w:r>
        <w:t xml:space="preserve"> direkt.</w:t>
      </w:r>
    </w:p>
    <w:p w14:paraId="1F94FAF5" w14:textId="77777777" w:rsidR="00813FC9" w:rsidRPr="004A236B" w:rsidRDefault="00813FC9" w:rsidP="00DA21BD"/>
    <w:p w14:paraId="74F6FC83" w14:textId="77777777" w:rsidR="00DA21BD" w:rsidRDefault="00DA21BD" w:rsidP="00DA21BD">
      <w:pPr>
        <w:pStyle w:val="Rubrik2"/>
      </w:pPr>
      <w:r>
        <w:lastRenderedPageBreak/>
        <w:t>Vilka rättigheter har ni?</w:t>
      </w:r>
    </w:p>
    <w:p w14:paraId="09A205CB" w14:textId="7A256B50" w:rsidR="008B5850" w:rsidRPr="000066BD" w:rsidRDefault="007B0447" w:rsidP="008B5850">
      <w:sdt>
        <w:sdtPr>
          <w:alias w:val="Företag"/>
          <w:id w:val="-1496103510"/>
          <w:placeholder>
            <w:docPart w:val="9BE6D9F9F3A444DFBB9C387159F1E429"/>
          </w:placeholder>
          <w:dataBinding w:prefixMappings="xmlns:ns0='http://schemas.openxmlformats.org/officeDocument/2006/extended-properties' " w:xpath="/ns0:Properties[1]/ns0:Company[1]" w:storeItemID="{6668398D-A668-4E3E-A5EB-62B293D839F1}"/>
          <w:text/>
        </w:sdtPr>
        <w:sdtEndPr/>
        <w:sdtContent>
          <w:r w:rsidR="001A3FDA">
            <w:t>Eds församling</w:t>
          </w:r>
        </w:sdtContent>
      </w:sdt>
      <w:r w:rsidR="008B5850">
        <w:t xml:space="preserve"> ansvarar för hanteringen av era personuppgifter om inte annat nämns ovan. För information om dina rättigheter enligt dataskyddsförordningen, se </w:t>
      </w:r>
      <w:commentRangeStart w:id="3"/>
      <w:r w:rsidR="008B5850">
        <w:t>startsidan för denna integritetspolicy</w:t>
      </w:r>
      <w:commentRangeEnd w:id="3"/>
      <w:r w:rsidR="008B5850">
        <w:rPr>
          <w:rStyle w:val="Kommentarsreferens"/>
          <w:rFonts w:ascii="Segoe UI" w:hAnsi="Segoe UI" w:cs="Segoe UI"/>
          <w:lang w:eastAsia="en-US"/>
        </w:rPr>
        <w:commentReference w:id="3"/>
      </w:r>
      <w:r w:rsidR="008B5850">
        <w:t>. Där hittar du även kontaktuppgifter till oss och vårt dataskyddsombud.</w:t>
      </w:r>
    </w:p>
    <w:p w14:paraId="7D1216E0" w14:textId="368AE5E3" w:rsidR="00DA21BD" w:rsidRPr="00A86A6E" w:rsidRDefault="00DA21BD" w:rsidP="008B5850"/>
    <w:sectPr w:rsidR="00DA21BD" w:rsidRPr="00A86A6E" w:rsidSect="005A720B">
      <w:headerReference w:type="even" r:id="rId13"/>
      <w:headerReference w:type="default" r:id="rId14"/>
      <w:footerReference w:type="even" r:id="rId15"/>
      <w:footerReference w:type="default" r:id="rId16"/>
      <w:headerReference w:type="first" r:id="rId17"/>
      <w:footerReference w:type="first" r:id="rId18"/>
      <w:pgSz w:w="11907" w:h="16839"/>
      <w:pgMar w:top="2127" w:right="1050" w:bottom="1843" w:left="1050" w:header="612" w:footer="459"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ara Gandrén" w:date="2020-10-14T12:39:00Z" w:initials="SG">
    <w:p w14:paraId="696B83AF" w14:textId="2D643E43" w:rsidR="00C27245" w:rsidRDefault="00C27245">
      <w:pPr>
        <w:pStyle w:val="Kommentarer"/>
      </w:pPr>
      <w:r>
        <w:rPr>
          <w:rStyle w:val="Kommentarsreferens"/>
        </w:rPr>
        <w:annotationRef/>
      </w:r>
      <w:r>
        <w:t>Ta bort om ni inte samlar in uppgift om simkunnighet.</w:t>
      </w:r>
    </w:p>
  </w:comment>
  <w:comment w:id="1" w:author="Sara Gandrén [2]" w:date="2019-09-23T13:05:00Z" w:initials="SG">
    <w:p w14:paraId="20E30E69" w14:textId="77777777" w:rsidR="00DA21BD" w:rsidRDefault="00DA21BD" w:rsidP="00DA21BD">
      <w:pPr>
        <w:pStyle w:val="Kommentarer"/>
      </w:pPr>
      <w:r>
        <w:rPr>
          <w:rStyle w:val="Kommentarsreferens"/>
        </w:rPr>
        <w:annotationRef/>
      </w:r>
      <w:r>
        <w:t>Infoga länk till den webbsida där informationstexten om hantering av bild- och filmmaterial ligger.</w:t>
      </w:r>
    </w:p>
  </w:comment>
  <w:comment w:id="3" w:author="Sara Gandrén [2]" w:date="2019-09-18T16:32:00Z" w:initials="SG">
    <w:p w14:paraId="27C4E56F" w14:textId="77777777" w:rsidR="008B5850" w:rsidRPr="000066BD" w:rsidRDefault="008B5850" w:rsidP="008B5850">
      <w:pPr>
        <w:pStyle w:val="Kommentarer"/>
      </w:pPr>
      <w:r>
        <w:rPr>
          <w:rStyle w:val="Kommentarsreferens"/>
        </w:rPr>
        <w:annotationRef/>
      </w:r>
      <w:r w:rsidRPr="000066BD">
        <w:t>Länka till ”startsidan” där avsnittet om rättigheter och kontakt finns.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6B83AF" w15:done="0"/>
  <w15:commentEx w15:paraId="20E30E69" w15:done="0"/>
  <w15:commentEx w15:paraId="27C4E56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96B83AF" w16cid:durableId="23316FF1"/>
  <w16cid:commentId w16cid:paraId="20E30E69" w16cid:durableId="213341CD"/>
  <w16cid:commentId w16cid:paraId="27C4E56F" w16cid:durableId="2133501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45922" w14:textId="77777777" w:rsidR="007B0447" w:rsidRDefault="007B0447" w:rsidP="00660169">
      <w:r>
        <w:separator/>
      </w:r>
    </w:p>
    <w:p w14:paraId="595C5C78" w14:textId="77777777" w:rsidR="007B0447" w:rsidRDefault="007B0447" w:rsidP="00660169"/>
  </w:endnote>
  <w:endnote w:type="continuationSeparator" w:id="0">
    <w:p w14:paraId="0886F82B" w14:textId="77777777" w:rsidR="007B0447" w:rsidRDefault="007B0447" w:rsidP="00660169">
      <w:r>
        <w:continuationSeparator/>
      </w:r>
    </w:p>
    <w:p w14:paraId="3CEB4B09" w14:textId="77777777" w:rsidR="007B0447" w:rsidRDefault="007B0447" w:rsidP="006601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altName w:val="Arial"/>
    <w:charset w:val="00"/>
    <w:family w:val="swiss"/>
    <w:pitch w:val="variable"/>
    <w:sig w:usb0="E00002EF" w:usb1="4000205B" w:usb2="00000028" w:usb3="00000000" w:csb0="0000019F" w:csb1="00000000"/>
  </w:font>
  <w:font w:name="Raleway SemiBold">
    <w:altName w:val="Arial"/>
    <w:charset w:val="00"/>
    <w:family w:val="swiss"/>
    <w:pitch w:val="variable"/>
    <w:sig w:usb0="A00002FF" w:usb1="5000205B" w:usb2="00000000" w:usb3="00000000" w:csb0="00000097"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2943B" w14:textId="77777777" w:rsidR="002A2759" w:rsidRDefault="007B0447" w:rsidP="00660169"/>
  <w:p w14:paraId="06AD84DD" w14:textId="77777777" w:rsidR="002A2759" w:rsidRDefault="0038059F" w:rsidP="00660169">
    <w:r>
      <w:fldChar w:fldCharType="begin"/>
    </w:r>
    <w:r>
      <w:instrText>PAGE   \* MERGEFORMAT</w:instrText>
    </w:r>
    <w:r>
      <w:fldChar w:fldCharType="separate"/>
    </w:r>
    <w:r>
      <w:rPr>
        <w:noProof/>
      </w:rPr>
      <w:t>0</w:t>
    </w:r>
    <w:r>
      <w:fldChar w:fldCharType="end"/>
    </w:r>
    <w:r>
      <w:t xml:space="preserve"> </w:t>
    </w:r>
    <w:r w:rsidRPr="0038059F">
      <w:rPr>
        <w:color w:val="E68422"/>
      </w:rPr>
      <w:sym w:font="Wingdings 2" w:char="F097"/>
    </w:r>
    <w:r>
      <w:t xml:space="preserve"> </w:t>
    </w:r>
  </w:p>
  <w:p w14:paraId="49CEB534" w14:textId="77777777" w:rsidR="002A2759" w:rsidRDefault="0038059F" w:rsidP="00660169">
    <w:r>
      <w:rPr>
        <w:noProof/>
      </w:rPr>
      <mc:AlternateContent>
        <mc:Choice Requires="wpg">
          <w:drawing>
            <wp:inline distT="0" distB="0" distL="0" distR="0" wp14:anchorId="0DCDB7E3" wp14:editId="281426F4">
              <wp:extent cx="2327910" cy="45085"/>
              <wp:effectExtent l="9525" t="9525" r="15240" b="12065"/>
              <wp:docPr id="3" name="Grup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71"/>
                        <a:chOff x="7606" y="15084"/>
                        <a:chExt cx="3666" cy="71"/>
                      </a:xfrm>
                    </wpg:grpSpPr>
                    <wps:wsp>
                      <wps:cNvPr id="6"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7"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6D62EE2" id="Grupp 4"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">
              <v:shapetype id="_x0000_t32" coordsize="21600,21600" o:spt="32" o:oned="t" path="m,l21600,21600e" filled="f">
                <v:path arrowok="t" fillok="f" o:connecttype="none"/>
                <o:lock v:ext="edit" shapetype="t"/>
              </v:shapetype>
              <v:shape id="AutoShape 5" o:spid="_x0000_s1027" type="#_x0000_t32" style="position:absolute;left:8548;top:15084;width:272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" strokecolor="#438086" strokeweight="1.5pt"/>
              <v:shape id="AutoShape 6" o:spid="_x0000_s1028" type="#_x0000_t32" style="position:absolute;left:7606;top:15155;width:366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" strokecolor="#438086" strokeweight=".25pt"/>
              <w10:anchorlock/>
            </v:group>
          </w:pict>
        </mc:Fallback>
      </mc:AlternateContent>
    </w:r>
  </w:p>
  <w:p w14:paraId="1A0A5818" w14:textId="77777777" w:rsidR="002A2759" w:rsidRDefault="007B0447" w:rsidP="00660169">
    <w:pPr>
      <w:pStyle w:val="Ingetavstnd"/>
    </w:pPr>
  </w:p>
  <w:p w14:paraId="19E26025" w14:textId="77777777" w:rsidR="002A2759" w:rsidRDefault="007B0447" w:rsidP="00660169"/>
  <w:p w14:paraId="1C8F339A" w14:textId="77777777" w:rsidR="002A2759" w:rsidRDefault="007B0447" w:rsidP="00660169"/>
  <w:p w14:paraId="3CBB4B59" w14:textId="77777777" w:rsidR="002A2759" w:rsidRDefault="007B0447" w:rsidP="00660169"/>
  <w:p w14:paraId="78467C35" w14:textId="77777777" w:rsidR="00405A3A" w:rsidRDefault="00405A3A" w:rsidP="0066016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54B66" w14:textId="77777777" w:rsidR="005A720B" w:rsidRDefault="005A720B">
    <w:pPr>
      <w:pStyle w:val="Sidfot"/>
      <w:jc w:val="center"/>
    </w:pPr>
  </w:p>
  <w:p w14:paraId="258A4ABE" w14:textId="77777777" w:rsidR="005A720B" w:rsidRDefault="005A720B">
    <w:pPr>
      <w:pStyle w:val="Sidfot"/>
      <w:jc w:val="center"/>
    </w:pPr>
  </w:p>
  <w:p w14:paraId="456227D3" w14:textId="77777777" w:rsidR="002A2759" w:rsidRPr="00143D63" w:rsidRDefault="007B0447" w:rsidP="005A720B">
    <w:pPr>
      <w:pStyle w:val="Sidfot"/>
      <w:jc w:val="center"/>
      <w:rPr>
        <w:sz w:val="18"/>
        <w:szCs w:val="18"/>
      </w:rPr>
    </w:pPr>
    <w:sdt>
      <w:sdtPr>
        <w:rPr>
          <w:sz w:val="18"/>
          <w:szCs w:val="18"/>
        </w:rPr>
        <w:id w:val="1728636285"/>
        <w:docPartObj>
          <w:docPartGallery w:val="Page Numbers (Top of Page)"/>
          <w:docPartUnique/>
        </w:docPartObj>
      </w:sdtPr>
      <w:sdtEndPr/>
      <w:sdtContent>
        <w:r w:rsidR="005A720B" w:rsidRPr="00143D63">
          <w:rPr>
            <w:b/>
            <w:bCs/>
            <w:sz w:val="18"/>
            <w:szCs w:val="18"/>
          </w:rPr>
          <w:fldChar w:fldCharType="begin"/>
        </w:r>
        <w:r w:rsidR="005A720B" w:rsidRPr="00143D63">
          <w:rPr>
            <w:b/>
            <w:bCs/>
            <w:sz w:val="18"/>
            <w:szCs w:val="18"/>
          </w:rPr>
          <w:instrText>PAGE</w:instrText>
        </w:r>
        <w:r w:rsidR="005A720B" w:rsidRPr="00143D63">
          <w:rPr>
            <w:b/>
            <w:bCs/>
            <w:sz w:val="18"/>
            <w:szCs w:val="18"/>
          </w:rPr>
          <w:fldChar w:fldCharType="separate"/>
        </w:r>
        <w:r w:rsidR="001A3FDA">
          <w:rPr>
            <w:b/>
            <w:bCs/>
            <w:noProof/>
            <w:sz w:val="18"/>
            <w:szCs w:val="18"/>
          </w:rPr>
          <w:t>3</w:t>
        </w:r>
        <w:r w:rsidR="005A720B" w:rsidRPr="00143D63">
          <w:rPr>
            <w:b/>
            <w:bCs/>
            <w:sz w:val="18"/>
            <w:szCs w:val="18"/>
          </w:rPr>
          <w:fldChar w:fldCharType="end"/>
        </w:r>
        <w:r w:rsidR="005A720B" w:rsidRPr="00143D63">
          <w:rPr>
            <w:bCs/>
            <w:sz w:val="18"/>
            <w:szCs w:val="18"/>
          </w:rPr>
          <w:t>(</w:t>
        </w:r>
        <w:r w:rsidR="005A720B" w:rsidRPr="00143D63">
          <w:rPr>
            <w:b/>
            <w:bCs/>
            <w:sz w:val="18"/>
            <w:szCs w:val="18"/>
          </w:rPr>
          <w:fldChar w:fldCharType="begin"/>
        </w:r>
        <w:r w:rsidR="005A720B" w:rsidRPr="00143D63">
          <w:rPr>
            <w:b/>
            <w:bCs/>
            <w:sz w:val="18"/>
            <w:szCs w:val="18"/>
          </w:rPr>
          <w:instrText>NUMPAGES</w:instrText>
        </w:r>
        <w:r w:rsidR="005A720B" w:rsidRPr="00143D63">
          <w:rPr>
            <w:b/>
            <w:bCs/>
            <w:sz w:val="18"/>
            <w:szCs w:val="18"/>
          </w:rPr>
          <w:fldChar w:fldCharType="separate"/>
        </w:r>
        <w:r w:rsidR="001A3FDA">
          <w:rPr>
            <w:b/>
            <w:bCs/>
            <w:noProof/>
            <w:sz w:val="18"/>
            <w:szCs w:val="18"/>
          </w:rPr>
          <w:t>3</w:t>
        </w:r>
        <w:r w:rsidR="005A720B" w:rsidRPr="00143D63">
          <w:rPr>
            <w:b/>
            <w:bCs/>
            <w:sz w:val="18"/>
            <w:szCs w:val="18"/>
          </w:rPr>
          <w:fldChar w:fldCharType="end"/>
        </w:r>
        <w:r w:rsidR="005A720B" w:rsidRPr="00143D63">
          <w:rPr>
            <w:bCs/>
            <w:sz w:val="18"/>
            <w:szCs w:val="18"/>
          </w:rPr>
          <w:t>)</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E3E6C" w14:textId="77777777" w:rsidR="002A2759" w:rsidRPr="00167464" w:rsidRDefault="0038059F" w:rsidP="00660169">
    <w:pPr>
      <w:pStyle w:val="Sidfot"/>
      <w:rPr>
        <w:rFonts w:cs="Segoe UI"/>
      </w:rPr>
    </w:pPr>
    <w:r>
      <w:rPr>
        <w:noProof/>
      </w:rPr>
      <w:drawing>
        <wp:inline distT="0" distB="0" distL="0" distR="0" wp14:anchorId="28272DEB" wp14:editId="02194A98">
          <wp:extent cx="1497376" cy="391881"/>
          <wp:effectExtent l="0" t="0" r="7620" b="8255"/>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loudpro-white-payoff.png"/>
                  <pic:cNvPicPr/>
                </pic:nvPicPr>
                <pic:blipFill>
                  <a:blip r:embed="rId1">
                    <a:extLst>
                      <a:ext uri="{28A0092B-C50C-407E-A947-70E740481C1C}">
                        <a14:useLocalDpi xmlns:a14="http://schemas.microsoft.com/office/drawing/2010/main" val="0"/>
                      </a:ext>
                    </a:extLst>
                  </a:blip>
                  <a:stretch>
                    <a:fillRect/>
                  </a:stretch>
                </pic:blipFill>
                <pic:spPr>
                  <a:xfrm>
                    <a:off x="0" y="0"/>
                    <a:ext cx="1497376" cy="39188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24F89" w14:textId="77777777" w:rsidR="007B0447" w:rsidRDefault="007B0447" w:rsidP="00660169">
      <w:r>
        <w:separator/>
      </w:r>
    </w:p>
    <w:p w14:paraId="4DA21CDA" w14:textId="77777777" w:rsidR="007B0447" w:rsidRDefault="007B0447" w:rsidP="00660169"/>
  </w:footnote>
  <w:footnote w:type="continuationSeparator" w:id="0">
    <w:p w14:paraId="41F36755" w14:textId="77777777" w:rsidR="007B0447" w:rsidRDefault="007B0447" w:rsidP="00660169">
      <w:r>
        <w:continuationSeparator/>
      </w:r>
    </w:p>
    <w:p w14:paraId="31CFF8F4" w14:textId="77777777" w:rsidR="007B0447" w:rsidRDefault="007B0447" w:rsidP="006601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9F8F3" w14:textId="77777777" w:rsidR="00DB7A74" w:rsidRDefault="00DB7A74">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827CF" w14:textId="6F9E1C82" w:rsidR="002A2759" w:rsidRPr="00660169" w:rsidRDefault="00A61996" w:rsidP="00660169">
    <w:pPr>
      <w:pStyle w:val="Sidhuvud"/>
      <w:rPr>
        <w:sz w:val="18"/>
      </w:rPr>
    </w:pPr>
    <w:r>
      <w:rPr>
        <w:sz w:val="18"/>
      </w:rPr>
      <w:t>Information om konfirmation</w:t>
    </w:r>
    <w:r w:rsidR="0038059F" w:rsidRPr="00660169">
      <w:rPr>
        <w:sz w:val="18"/>
      </w:rPr>
      <w:ptab w:relativeTo="margin" w:alignment="center" w:leader="none"/>
    </w:r>
    <w:r w:rsidR="004C2DE5" w:rsidRPr="004C2DE5">
      <w:rPr>
        <w:sz w:val="18"/>
        <w:szCs w:val="18"/>
      </w:rPr>
      <w:t xml:space="preserve"> </w:t>
    </w:r>
    <w:r w:rsidR="004C2DE5" w:rsidRPr="00660169">
      <w:rPr>
        <w:sz w:val="18"/>
      </w:rPr>
      <w:t xml:space="preserve"> </w:t>
    </w:r>
    <w:r w:rsidR="0038059F" w:rsidRPr="00660169">
      <w:rPr>
        <w:sz w:val="18"/>
      </w:rPr>
      <w:ptab w:relativeTo="margin" w:alignment="right" w:leader="none"/>
    </w:r>
    <w:r w:rsidR="006755B8">
      <w:rPr>
        <w:sz w:val="18"/>
      </w:rPr>
      <w:t xml:space="preserve">Senast </w:t>
    </w:r>
    <w:proofErr w:type="spellStart"/>
    <w:r w:rsidR="006755B8">
      <w:rPr>
        <w:sz w:val="18"/>
      </w:rPr>
      <w:t>uppd</w:t>
    </w:r>
    <w:proofErr w:type="spellEnd"/>
    <w:r w:rsidR="006755B8">
      <w:rPr>
        <w:sz w:val="18"/>
      </w:rPr>
      <w:t>.</w:t>
    </w:r>
    <w:r w:rsidR="00A86A6E" w:rsidRPr="00A86A6E">
      <w:rPr>
        <w:sz w:val="18"/>
      </w:rPr>
      <w:t xml:space="preserve"> </w:t>
    </w:r>
    <w:r w:rsidR="00DB7A74">
      <w:rPr>
        <w:sz w:val="18"/>
      </w:rPr>
      <w:t>2021-01-11</w:t>
    </w:r>
  </w:p>
  <w:p w14:paraId="026BDB70" w14:textId="77777777" w:rsidR="00405A3A" w:rsidRDefault="00405A3A" w:rsidP="0066016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43E4F" w14:textId="77777777" w:rsidR="00DB7A74" w:rsidRDefault="00DB7A74">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400E9"/>
    <w:multiLevelType w:val="hybridMultilevel"/>
    <w:tmpl w:val="532E82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6A3661D"/>
    <w:multiLevelType w:val="hybridMultilevel"/>
    <w:tmpl w:val="428A27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69B6D8D"/>
    <w:multiLevelType w:val="hybridMultilevel"/>
    <w:tmpl w:val="F2AC6A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 Gandrén">
    <w15:presenceInfo w15:providerId="AD" w15:userId="S::sara.gandren@intechrity.se::151f7a2b-23c2-4713-a73c-71654e6ae59e"/>
  </w15:person>
  <w15:person w15:author="Sara Gandrén [2]">
    <w15:presenceInfo w15:providerId="None" w15:userId="Sara Gandré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996"/>
    <w:rsid w:val="00001BE0"/>
    <w:rsid w:val="00013A35"/>
    <w:rsid w:val="00017FF1"/>
    <w:rsid w:val="00026FD0"/>
    <w:rsid w:val="000316EB"/>
    <w:rsid w:val="00131557"/>
    <w:rsid w:val="00142D44"/>
    <w:rsid w:val="00143D63"/>
    <w:rsid w:val="001745DE"/>
    <w:rsid w:val="001971C6"/>
    <w:rsid w:val="001A3FDA"/>
    <w:rsid w:val="001C7FF9"/>
    <w:rsid w:val="00237077"/>
    <w:rsid w:val="00286F45"/>
    <w:rsid w:val="002A2314"/>
    <w:rsid w:val="002C2546"/>
    <w:rsid w:val="002D4629"/>
    <w:rsid w:val="00304DA3"/>
    <w:rsid w:val="00315007"/>
    <w:rsid w:val="0033543A"/>
    <w:rsid w:val="0038059F"/>
    <w:rsid w:val="00385EA9"/>
    <w:rsid w:val="003A6ACC"/>
    <w:rsid w:val="003E131F"/>
    <w:rsid w:val="003E785A"/>
    <w:rsid w:val="00405A3A"/>
    <w:rsid w:val="004152B2"/>
    <w:rsid w:val="00424F18"/>
    <w:rsid w:val="004359C0"/>
    <w:rsid w:val="00452453"/>
    <w:rsid w:val="004973F7"/>
    <w:rsid w:val="004B50CD"/>
    <w:rsid w:val="004C2DE5"/>
    <w:rsid w:val="004C5FEC"/>
    <w:rsid w:val="004D2DF9"/>
    <w:rsid w:val="004E61C3"/>
    <w:rsid w:val="005166B3"/>
    <w:rsid w:val="005172BE"/>
    <w:rsid w:val="00522400"/>
    <w:rsid w:val="005714C5"/>
    <w:rsid w:val="005A720B"/>
    <w:rsid w:val="005B5EF5"/>
    <w:rsid w:val="006123E6"/>
    <w:rsid w:val="00624DED"/>
    <w:rsid w:val="00642855"/>
    <w:rsid w:val="00660169"/>
    <w:rsid w:val="00671FF1"/>
    <w:rsid w:val="006755B8"/>
    <w:rsid w:val="006A2EA2"/>
    <w:rsid w:val="006F2AC6"/>
    <w:rsid w:val="007B0447"/>
    <w:rsid w:val="00813FC9"/>
    <w:rsid w:val="008A5CAC"/>
    <w:rsid w:val="008B5850"/>
    <w:rsid w:val="009045F7"/>
    <w:rsid w:val="0099743E"/>
    <w:rsid w:val="009E694E"/>
    <w:rsid w:val="00A20D60"/>
    <w:rsid w:val="00A61996"/>
    <w:rsid w:val="00A86A6E"/>
    <w:rsid w:val="00A9104F"/>
    <w:rsid w:val="00AB74E4"/>
    <w:rsid w:val="00AE6B78"/>
    <w:rsid w:val="00B10E8D"/>
    <w:rsid w:val="00B140C4"/>
    <w:rsid w:val="00B64EB6"/>
    <w:rsid w:val="00B857C1"/>
    <w:rsid w:val="00BA46FE"/>
    <w:rsid w:val="00BB4682"/>
    <w:rsid w:val="00C27245"/>
    <w:rsid w:val="00C44FE5"/>
    <w:rsid w:val="00C5560C"/>
    <w:rsid w:val="00C8721D"/>
    <w:rsid w:val="00CB6C9A"/>
    <w:rsid w:val="00CD7D13"/>
    <w:rsid w:val="00CF1C01"/>
    <w:rsid w:val="00D13AB3"/>
    <w:rsid w:val="00D355D3"/>
    <w:rsid w:val="00DA21BD"/>
    <w:rsid w:val="00DB7A74"/>
    <w:rsid w:val="00DE16BF"/>
    <w:rsid w:val="00E25618"/>
    <w:rsid w:val="00E61206"/>
    <w:rsid w:val="00EA218F"/>
    <w:rsid w:val="00EB6C42"/>
    <w:rsid w:val="00ED2570"/>
    <w:rsid w:val="00F0247B"/>
    <w:rsid w:val="00F400F2"/>
    <w:rsid w:val="00F93493"/>
    <w:rsid w:val="00FC3A4C"/>
    <w:rsid w:val="00FD3E52"/>
    <w:rsid w:val="00FE10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98DFA"/>
  <w15:chartTrackingRefBased/>
  <w15:docId w15:val="{7EB486E8-A1BE-4430-AA87-D7DBA7431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169"/>
    <w:pPr>
      <w:spacing w:after="0" w:line="276" w:lineRule="auto"/>
      <w:jc w:val="both"/>
    </w:pPr>
    <w:rPr>
      <w:rFonts w:ascii="Open Sans Light" w:eastAsiaTheme="minorEastAsia" w:hAnsi="Open Sans Light" w:cs="Open Sans Light"/>
      <w:lang w:eastAsia="sv-SE"/>
    </w:rPr>
  </w:style>
  <w:style w:type="paragraph" w:styleId="Rubrik1">
    <w:name w:val="heading 1"/>
    <w:basedOn w:val="Normal"/>
    <w:next w:val="Normal"/>
    <w:link w:val="Rubrik1Char"/>
    <w:uiPriority w:val="9"/>
    <w:qFormat/>
    <w:rsid w:val="00143D63"/>
    <w:pPr>
      <w:keepNext/>
      <w:keepLines/>
      <w:spacing w:before="360" w:line="240" w:lineRule="auto"/>
      <w:outlineLvl w:val="0"/>
    </w:pPr>
    <w:rPr>
      <w:rFonts w:ascii="Raleway SemiBold" w:eastAsia="Times New Roman" w:hAnsi="Raleway SemiBold" w:cstheme="majorBidi"/>
      <w:bCs/>
      <w:sz w:val="48"/>
      <w:szCs w:val="64"/>
    </w:rPr>
  </w:style>
  <w:style w:type="paragraph" w:styleId="Rubrik2">
    <w:name w:val="heading 2"/>
    <w:basedOn w:val="Normal"/>
    <w:next w:val="Normal"/>
    <w:link w:val="Rubrik2Char"/>
    <w:uiPriority w:val="9"/>
    <w:unhideWhenUsed/>
    <w:qFormat/>
    <w:rsid w:val="00143D63"/>
    <w:pPr>
      <w:keepNext/>
      <w:keepLines/>
      <w:spacing w:line="240" w:lineRule="auto"/>
      <w:outlineLvl w:val="1"/>
    </w:pPr>
    <w:rPr>
      <w:rFonts w:ascii="Raleway SemiBold" w:eastAsia="Times New Roman" w:hAnsi="Raleway SemiBold" w:cs="Times New Roman"/>
      <w:bCs/>
      <w:sz w:val="36"/>
      <w:szCs w:val="48"/>
    </w:rPr>
  </w:style>
  <w:style w:type="paragraph" w:styleId="Rubrik3">
    <w:name w:val="heading 3"/>
    <w:basedOn w:val="Normal"/>
    <w:next w:val="Normal"/>
    <w:link w:val="Rubrik3Char"/>
    <w:uiPriority w:val="9"/>
    <w:unhideWhenUsed/>
    <w:qFormat/>
    <w:rsid w:val="00143D63"/>
    <w:pPr>
      <w:keepNext/>
      <w:keepLines/>
      <w:spacing w:before="20" w:line="240" w:lineRule="auto"/>
      <w:outlineLvl w:val="2"/>
    </w:pPr>
    <w:rPr>
      <w:rFonts w:ascii="Raleway SemiBold" w:eastAsia="Times New Roman" w:hAnsi="Raleway SemiBold" w:cs="Times New Roman"/>
      <w:bCs/>
      <w:sz w:val="28"/>
      <w:szCs w:val="40"/>
      <w:u w:val="single"/>
    </w:rPr>
  </w:style>
  <w:style w:type="paragraph" w:styleId="Rubrik4">
    <w:name w:val="heading 4"/>
    <w:basedOn w:val="Normal"/>
    <w:next w:val="Normal"/>
    <w:link w:val="Rubrik4Char"/>
    <w:uiPriority w:val="9"/>
    <w:unhideWhenUsed/>
    <w:qFormat/>
    <w:rsid w:val="00143D63"/>
    <w:pPr>
      <w:keepNext/>
      <w:keepLines/>
      <w:spacing w:before="40"/>
      <w:outlineLvl w:val="3"/>
    </w:pPr>
    <w:rPr>
      <w:rFonts w:ascii="Raleway SemiBold" w:eastAsia="Times New Roman" w:hAnsi="Raleway SemiBold" w:cs="Segoe UI"/>
      <w:iCs/>
      <w:sz w:val="24"/>
      <w:szCs w:val="32"/>
      <w:u w:val="single"/>
    </w:rPr>
  </w:style>
  <w:style w:type="paragraph" w:styleId="Rubrik5">
    <w:name w:val="heading 5"/>
    <w:basedOn w:val="Normal"/>
    <w:next w:val="Normal"/>
    <w:link w:val="Rubrik5Char"/>
    <w:uiPriority w:val="9"/>
    <w:unhideWhenUsed/>
    <w:qFormat/>
    <w:rsid w:val="00143D63"/>
    <w:pPr>
      <w:keepNext/>
      <w:keepLines/>
      <w:spacing w:before="40"/>
      <w:outlineLvl w:val="4"/>
    </w:pPr>
    <w:rPr>
      <w:rFonts w:ascii="Raleway SemiBold" w:eastAsiaTheme="majorEastAsia" w:hAnsi="Raleway SemiBold" w:cstheme="majorBidi"/>
      <w:i/>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43D63"/>
    <w:rPr>
      <w:rFonts w:ascii="Raleway SemiBold" w:eastAsia="Times New Roman" w:hAnsi="Raleway SemiBold" w:cstheme="majorBidi"/>
      <w:bCs/>
      <w:sz w:val="48"/>
      <w:szCs w:val="64"/>
      <w:lang w:eastAsia="sv-SE"/>
    </w:rPr>
  </w:style>
  <w:style w:type="paragraph" w:styleId="Sidhuvud">
    <w:name w:val="header"/>
    <w:basedOn w:val="Normal"/>
    <w:link w:val="SidhuvudChar"/>
    <w:uiPriority w:val="99"/>
    <w:unhideWhenUsed/>
    <w:rsid w:val="0038059F"/>
    <w:pPr>
      <w:tabs>
        <w:tab w:val="center" w:pos="4320"/>
        <w:tab w:val="right" w:pos="8640"/>
      </w:tabs>
    </w:pPr>
  </w:style>
  <w:style w:type="character" w:customStyle="1" w:styleId="SidhuvudChar">
    <w:name w:val="Sidhuvud Char"/>
    <w:basedOn w:val="Standardstycketeckensnitt"/>
    <w:link w:val="Sidhuvud"/>
    <w:uiPriority w:val="99"/>
    <w:rsid w:val="0038059F"/>
    <w:rPr>
      <w:rFonts w:ascii="Segoe UI" w:eastAsiaTheme="minorEastAsia" w:hAnsi="Segoe UI"/>
    </w:rPr>
  </w:style>
  <w:style w:type="paragraph" w:styleId="Ingetavstnd">
    <w:name w:val="No Spacing"/>
    <w:basedOn w:val="Brdtext"/>
    <w:link w:val="IngetavstndChar"/>
    <w:uiPriority w:val="1"/>
    <w:rsid w:val="0038059F"/>
    <w:pPr>
      <w:spacing w:after="0"/>
    </w:pPr>
  </w:style>
  <w:style w:type="character" w:customStyle="1" w:styleId="IngetavstndChar">
    <w:name w:val="Inget avstånd Char"/>
    <w:basedOn w:val="Standardstycketeckensnitt"/>
    <w:link w:val="Ingetavstnd"/>
    <w:uiPriority w:val="1"/>
    <w:rsid w:val="0038059F"/>
    <w:rPr>
      <w:rFonts w:ascii="Segoe UI" w:eastAsiaTheme="minorEastAsia" w:hAnsi="Segoe UI"/>
    </w:rPr>
  </w:style>
  <w:style w:type="paragraph" w:styleId="Sidfot">
    <w:name w:val="footer"/>
    <w:basedOn w:val="Normal"/>
    <w:link w:val="SidfotChar"/>
    <w:uiPriority w:val="99"/>
    <w:unhideWhenUsed/>
    <w:rsid w:val="0038059F"/>
    <w:pPr>
      <w:tabs>
        <w:tab w:val="center" w:pos="4680"/>
        <w:tab w:val="right" w:pos="9360"/>
      </w:tabs>
      <w:spacing w:line="240" w:lineRule="auto"/>
    </w:pPr>
  </w:style>
  <w:style w:type="character" w:customStyle="1" w:styleId="SidfotChar">
    <w:name w:val="Sidfot Char"/>
    <w:basedOn w:val="Standardstycketeckensnitt"/>
    <w:link w:val="Sidfot"/>
    <w:uiPriority w:val="99"/>
    <w:rsid w:val="0038059F"/>
    <w:rPr>
      <w:rFonts w:ascii="Segoe UI" w:eastAsiaTheme="minorEastAsia" w:hAnsi="Segoe UI"/>
    </w:rPr>
  </w:style>
  <w:style w:type="paragraph" w:styleId="Brdtext">
    <w:name w:val="Body Text"/>
    <w:basedOn w:val="Normal"/>
    <w:link w:val="BrdtextChar"/>
    <w:uiPriority w:val="99"/>
    <w:semiHidden/>
    <w:unhideWhenUsed/>
    <w:rsid w:val="0038059F"/>
    <w:pPr>
      <w:spacing w:after="120"/>
    </w:pPr>
  </w:style>
  <w:style w:type="character" w:customStyle="1" w:styleId="BrdtextChar">
    <w:name w:val="Brödtext Char"/>
    <w:basedOn w:val="Standardstycketeckensnitt"/>
    <w:link w:val="Brdtext"/>
    <w:uiPriority w:val="99"/>
    <w:semiHidden/>
    <w:rsid w:val="0038059F"/>
  </w:style>
  <w:style w:type="character" w:customStyle="1" w:styleId="Rubrik2Char">
    <w:name w:val="Rubrik 2 Char"/>
    <w:basedOn w:val="Standardstycketeckensnitt"/>
    <w:link w:val="Rubrik2"/>
    <w:uiPriority w:val="9"/>
    <w:rsid w:val="00143D63"/>
    <w:rPr>
      <w:rFonts w:ascii="Raleway SemiBold" w:eastAsia="Times New Roman" w:hAnsi="Raleway SemiBold" w:cs="Times New Roman"/>
      <w:bCs/>
      <w:sz w:val="36"/>
      <w:szCs w:val="48"/>
      <w:lang w:eastAsia="sv-SE"/>
    </w:rPr>
  </w:style>
  <w:style w:type="character" w:customStyle="1" w:styleId="Rubrik3Char">
    <w:name w:val="Rubrik 3 Char"/>
    <w:basedOn w:val="Standardstycketeckensnitt"/>
    <w:link w:val="Rubrik3"/>
    <w:uiPriority w:val="9"/>
    <w:rsid w:val="00143D63"/>
    <w:rPr>
      <w:rFonts w:ascii="Raleway SemiBold" w:eastAsia="Times New Roman" w:hAnsi="Raleway SemiBold" w:cs="Times New Roman"/>
      <w:bCs/>
      <w:sz w:val="28"/>
      <w:szCs w:val="40"/>
      <w:u w:val="single"/>
      <w:lang w:eastAsia="sv-SE"/>
    </w:rPr>
  </w:style>
  <w:style w:type="character" w:customStyle="1" w:styleId="Rubrik4Char">
    <w:name w:val="Rubrik 4 Char"/>
    <w:basedOn w:val="Standardstycketeckensnitt"/>
    <w:link w:val="Rubrik4"/>
    <w:uiPriority w:val="9"/>
    <w:rsid w:val="00143D63"/>
    <w:rPr>
      <w:rFonts w:ascii="Raleway SemiBold" w:eastAsia="Times New Roman" w:hAnsi="Raleway SemiBold" w:cs="Segoe UI"/>
      <w:iCs/>
      <w:sz w:val="24"/>
      <w:szCs w:val="32"/>
      <w:u w:val="single"/>
      <w:lang w:eastAsia="sv-SE"/>
    </w:rPr>
  </w:style>
  <w:style w:type="character" w:customStyle="1" w:styleId="Rubrik5Char">
    <w:name w:val="Rubrik 5 Char"/>
    <w:basedOn w:val="Standardstycketeckensnitt"/>
    <w:link w:val="Rubrik5"/>
    <w:uiPriority w:val="9"/>
    <w:rsid w:val="00143D63"/>
    <w:rPr>
      <w:rFonts w:ascii="Raleway SemiBold" w:eastAsiaTheme="majorEastAsia" w:hAnsi="Raleway SemiBold" w:cstheme="majorBidi"/>
      <w:i/>
      <w:u w:val="single"/>
      <w:lang w:eastAsia="sv-SE"/>
    </w:rPr>
  </w:style>
  <w:style w:type="paragraph" w:styleId="Citat">
    <w:name w:val="Quote"/>
    <w:basedOn w:val="Normal"/>
    <w:next w:val="Normal"/>
    <w:link w:val="CitatChar"/>
    <w:uiPriority w:val="29"/>
    <w:qFormat/>
    <w:rsid w:val="00B140C4"/>
    <w:pPr>
      <w:ind w:left="862" w:right="862"/>
    </w:pPr>
    <w:rPr>
      <w:i/>
      <w:iCs/>
      <w:color w:val="404040" w:themeColor="text1" w:themeTint="BF"/>
      <w:sz w:val="20"/>
      <w:szCs w:val="20"/>
    </w:rPr>
  </w:style>
  <w:style w:type="character" w:customStyle="1" w:styleId="CitatChar">
    <w:name w:val="Citat Char"/>
    <w:basedOn w:val="Standardstycketeckensnitt"/>
    <w:link w:val="Citat"/>
    <w:uiPriority w:val="29"/>
    <w:rsid w:val="00B140C4"/>
    <w:rPr>
      <w:rFonts w:ascii="Open Sans Light" w:eastAsiaTheme="minorEastAsia" w:hAnsi="Open Sans Light" w:cs="Open Sans Light"/>
      <w:i/>
      <w:iCs/>
      <w:color w:val="404040" w:themeColor="text1" w:themeTint="BF"/>
      <w:sz w:val="20"/>
      <w:szCs w:val="20"/>
      <w:lang w:eastAsia="sv-SE"/>
    </w:rPr>
  </w:style>
  <w:style w:type="paragraph" w:styleId="Fotnotstext">
    <w:name w:val="footnote text"/>
    <w:basedOn w:val="Normal"/>
    <w:link w:val="FotnotstextChar"/>
    <w:uiPriority w:val="99"/>
    <w:unhideWhenUsed/>
    <w:rsid w:val="00D355D3"/>
    <w:pPr>
      <w:spacing w:line="240" w:lineRule="auto"/>
    </w:pPr>
    <w:rPr>
      <w:sz w:val="18"/>
      <w:szCs w:val="20"/>
    </w:rPr>
  </w:style>
  <w:style w:type="character" w:customStyle="1" w:styleId="FotnotstextChar">
    <w:name w:val="Fotnotstext Char"/>
    <w:basedOn w:val="Standardstycketeckensnitt"/>
    <w:link w:val="Fotnotstext"/>
    <w:uiPriority w:val="99"/>
    <w:rsid w:val="00D355D3"/>
    <w:rPr>
      <w:rFonts w:ascii="Open Sans Light" w:eastAsiaTheme="minorEastAsia" w:hAnsi="Open Sans Light" w:cs="Open Sans Light"/>
      <w:sz w:val="18"/>
      <w:szCs w:val="20"/>
      <w:lang w:eastAsia="sv-SE"/>
    </w:rPr>
  </w:style>
  <w:style w:type="character" w:styleId="Fotnotsreferens">
    <w:name w:val="footnote reference"/>
    <w:basedOn w:val="Standardstycketeckensnitt"/>
    <w:uiPriority w:val="99"/>
    <w:semiHidden/>
    <w:unhideWhenUsed/>
    <w:rsid w:val="00D355D3"/>
    <w:rPr>
      <w:vertAlign w:val="superscript"/>
    </w:rPr>
  </w:style>
  <w:style w:type="character" w:styleId="Platshllartext">
    <w:name w:val="Placeholder Text"/>
    <w:basedOn w:val="Standardstycketeckensnitt"/>
    <w:uiPriority w:val="99"/>
    <w:semiHidden/>
    <w:rsid w:val="009045F7"/>
    <w:rPr>
      <w:color w:val="808080"/>
    </w:rPr>
  </w:style>
  <w:style w:type="table" w:styleId="Tabellrutnt">
    <w:name w:val="Table Grid"/>
    <w:basedOn w:val="Normaltabell"/>
    <w:uiPriority w:val="39"/>
    <w:rsid w:val="00904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formateradtabell3">
    <w:name w:val="Plain Table 3"/>
    <w:basedOn w:val="Normaltabell"/>
    <w:uiPriority w:val="43"/>
    <w:rsid w:val="009045F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utntstabell5mrkdekorfrg3">
    <w:name w:val="Grid Table 5 Dark Accent 3"/>
    <w:basedOn w:val="Normaltabell"/>
    <w:uiPriority w:val="50"/>
    <w:rsid w:val="00E6120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Hyperlnk">
    <w:name w:val="Hyperlink"/>
    <w:basedOn w:val="Standardstycketeckensnitt"/>
    <w:uiPriority w:val="99"/>
    <w:unhideWhenUsed/>
    <w:rsid w:val="00A61996"/>
    <w:rPr>
      <w:color w:val="0563C1" w:themeColor="hyperlink"/>
      <w:u w:val="single"/>
    </w:rPr>
  </w:style>
  <w:style w:type="character" w:styleId="Kommentarsreferens">
    <w:name w:val="annotation reference"/>
    <w:basedOn w:val="Standardstycketeckensnitt"/>
    <w:uiPriority w:val="99"/>
    <w:semiHidden/>
    <w:unhideWhenUsed/>
    <w:rsid w:val="00DA21BD"/>
    <w:rPr>
      <w:sz w:val="16"/>
      <w:szCs w:val="16"/>
    </w:rPr>
  </w:style>
  <w:style w:type="paragraph" w:styleId="Kommentarer">
    <w:name w:val="annotation text"/>
    <w:basedOn w:val="Normal"/>
    <w:link w:val="KommentarerChar"/>
    <w:uiPriority w:val="99"/>
    <w:semiHidden/>
    <w:unhideWhenUsed/>
    <w:rsid w:val="00DA21BD"/>
    <w:pPr>
      <w:spacing w:line="240" w:lineRule="auto"/>
    </w:pPr>
    <w:rPr>
      <w:rFonts w:ascii="Segoe UI" w:eastAsiaTheme="minorHAnsi" w:hAnsi="Segoe UI" w:cs="Segoe UI"/>
      <w:sz w:val="20"/>
      <w:szCs w:val="20"/>
      <w:lang w:eastAsia="en-US"/>
    </w:rPr>
  </w:style>
  <w:style w:type="character" w:customStyle="1" w:styleId="KommentarerChar">
    <w:name w:val="Kommentarer Char"/>
    <w:basedOn w:val="Standardstycketeckensnitt"/>
    <w:link w:val="Kommentarer"/>
    <w:uiPriority w:val="99"/>
    <w:semiHidden/>
    <w:rsid w:val="00DA21BD"/>
    <w:rPr>
      <w:rFonts w:ascii="Segoe UI" w:hAnsi="Segoe UI" w:cs="Segoe UI"/>
      <w:sz w:val="20"/>
      <w:szCs w:val="20"/>
    </w:rPr>
  </w:style>
  <w:style w:type="paragraph" w:styleId="Liststycke">
    <w:name w:val="List Paragraph"/>
    <w:basedOn w:val="Normal"/>
    <w:uiPriority w:val="34"/>
    <w:qFormat/>
    <w:rsid w:val="00DA21BD"/>
    <w:pPr>
      <w:ind w:left="720"/>
      <w:contextualSpacing/>
    </w:pPr>
  </w:style>
  <w:style w:type="paragraph" w:styleId="Ballongtext">
    <w:name w:val="Balloon Text"/>
    <w:basedOn w:val="Normal"/>
    <w:link w:val="BallongtextChar"/>
    <w:uiPriority w:val="99"/>
    <w:semiHidden/>
    <w:unhideWhenUsed/>
    <w:rsid w:val="00DA21B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A21BD"/>
    <w:rPr>
      <w:rFonts w:ascii="Segoe UI" w:eastAsiaTheme="minorEastAsia" w:hAnsi="Segoe UI" w:cs="Segoe UI"/>
      <w:sz w:val="18"/>
      <w:szCs w:val="18"/>
      <w:lang w:eastAsia="sv-SE"/>
    </w:rPr>
  </w:style>
  <w:style w:type="paragraph" w:styleId="Kommentarsmne">
    <w:name w:val="annotation subject"/>
    <w:basedOn w:val="Kommentarer"/>
    <w:next w:val="Kommentarer"/>
    <w:link w:val="KommentarsmneChar"/>
    <w:uiPriority w:val="99"/>
    <w:semiHidden/>
    <w:unhideWhenUsed/>
    <w:rsid w:val="00C27245"/>
    <w:rPr>
      <w:rFonts w:ascii="Open Sans Light" w:eastAsiaTheme="minorEastAsia" w:hAnsi="Open Sans Light" w:cs="Open Sans Light"/>
      <w:b/>
      <w:bCs/>
      <w:lang w:eastAsia="sv-SE"/>
    </w:rPr>
  </w:style>
  <w:style w:type="character" w:customStyle="1" w:styleId="KommentarsmneChar">
    <w:name w:val="Kommentarsämne Char"/>
    <w:basedOn w:val="KommentarerChar"/>
    <w:link w:val="Kommentarsmne"/>
    <w:uiPriority w:val="99"/>
    <w:semiHidden/>
    <w:rsid w:val="00C27245"/>
    <w:rPr>
      <w:rFonts w:ascii="Open Sans Light" w:eastAsiaTheme="minorEastAsia" w:hAnsi="Open Sans Light" w:cs="Open Sans Light"/>
      <w:b/>
      <w:bC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914904">
      <w:bodyDiv w:val="1"/>
      <w:marLeft w:val="0"/>
      <w:marRight w:val="0"/>
      <w:marTop w:val="0"/>
      <w:marBottom w:val="0"/>
      <w:divBdr>
        <w:top w:val="none" w:sz="0" w:space="0" w:color="auto"/>
        <w:left w:val="none" w:sz="0" w:space="0" w:color="auto"/>
        <w:bottom w:val="none" w:sz="0" w:space="0" w:color="auto"/>
        <w:right w:val="none" w:sz="0" w:space="0" w:color="auto"/>
      </w:divBdr>
    </w:div>
    <w:div w:id="968511975">
      <w:bodyDiv w:val="1"/>
      <w:marLeft w:val="0"/>
      <w:marRight w:val="0"/>
      <w:marTop w:val="0"/>
      <w:marBottom w:val="0"/>
      <w:divBdr>
        <w:top w:val="none" w:sz="0" w:space="0" w:color="auto"/>
        <w:left w:val="none" w:sz="0" w:space="0" w:color="auto"/>
        <w:bottom w:val="none" w:sz="0" w:space="0" w:color="auto"/>
        <w:right w:val="none" w:sz="0" w:space="0" w:color="auto"/>
      </w:divBdr>
    </w:div>
    <w:div w:id="202231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esabo\Dropbox%20(Ninetech)\inTechrity\GDPR-projekt%20och%20mallar\Wordmall%20f&#246;r%20standardmalla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BE6D9F9F3A444DFBB9C387159F1E429"/>
        <w:category>
          <w:name w:val="Allmänt"/>
          <w:gallery w:val="placeholder"/>
        </w:category>
        <w:types>
          <w:type w:val="bbPlcHdr"/>
        </w:types>
        <w:behaviors>
          <w:behavior w:val="content"/>
        </w:behaviors>
        <w:guid w:val="{CE2B10F1-6CC5-4C8C-903E-F98F0CC26618}"/>
      </w:docPartPr>
      <w:docPartBody>
        <w:p w:rsidR="009C7C0F" w:rsidRDefault="002D67E7" w:rsidP="002D67E7">
          <w:pPr>
            <w:pStyle w:val="9BE6D9F9F3A444DFBB9C387159F1E429"/>
          </w:pPr>
          <w:r>
            <w:rPr>
              <w:color w:val="767171" w:themeColor="background2" w:themeShade="80"/>
              <w:highlight w:val="yellow"/>
              <w:lang w:val="en-US"/>
            </w:rPr>
            <w:t>[Ange enhetens namn]</w:t>
          </w:r>
        </w:p>
      </w:docPartBody>
    </w:docPart>
    <w:docPart>
      <w:docPartPr>
        <w:name w:val="58293880E2B7438FBAF74004E2CCA5F5"/>
        <w:category>
          <w:name w:val="Allmänt"/>
          <w:gallery w:val="placeholder"/>
        </w:category>
        <w:types>
          <w:type w:val="bbPlcHdr"/>
        </w:types>
        <w:behaviors>
          <w:behavior w:val="content"/>
        </w:behaviors>
        <w:guid w:val="{00C27F00-C50B-41D3-8923-790B2AA90071}"/>
      </w:docPartPr>
      <w:docPartBody>
        <w:p w:rsidR="002E3918" w:rsidRDefault="00ED2769" w:rsidP="00ED2769">
          <w:pPr>
            <w:pStyle w:val="58293880E2B7438FBAF74004E2CCA5F5"/>
          </w:pPr>
          <w:r>
            <w:rPr>
              <w:color w:val="767171" w:themeColor="background2" w:themeShade="80"/>
              <w:highlight w:val="yellow"/>
              <w:lang w:val="en-US"/>
            </w:rPr>
            <w:t>[Ange enhetens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altName w:val="Arial"/>
    <w:charset w:val="00"/>
    <w:family w:val="swiss"/>
    <w:pitch w:val="variable"/>
    <w:sig w:usb0="E00002EF" w:usb1="4000205B" w:usb2="00000028" w:usb3="00000000" w:csb0="0000019F" w:csb1="00000000"/>
  </w:font>
  <w:font w:name="Raleway SemiBold">
    <w:altName w:val="Arial"/>
    <w:charset w:val="00"/>
    <w:family w:val="swiss"/>
    <w:pitch w:val="variable"/>
    <w:sig w:usb0="A00002FF" w:usb1="5000205B" w:usb2="00000000" w:usb3="00000000" w:csb0="00000097"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C04"/>
    <w:rsid w:val="000A65AF"/>
    <w:rsid w:val="000C5FB6"/>
    <w:rsid w:val="00107C04"/>
    <w:rsid w:val="0013187C"/>
    <w:rsid w:val="00134670"/>
    <w:rsid w:val="00165DAA"/>
    <w:rsid w:val="0018512A"/>
    <w:rsid w:val="002B4D38"/>
    <w:rsid w:val="002D67E7"/>
    <w:rsid w:val="002E3918"/>
    <w:rsid w:val="0034376E"/>
    <w:rsid w:val="004E3E4C"/>
    <w:rsid w:val="0053039E"/>
    <w:rsid w:val="005972C4"/>
    <w:rsid w:val="00723B8D"/>
    <w:rsid w:val="00775C87"/>
    <w:rsid w:val="009A1C2D"/>
    <w:rsid w:val="009C7C0F"/>
    <w:rsid w:val="00B8036C"/>
    <w:rsid w:val="00BD347D"/>
    <w:rsid w:val="00D64551"/>
    <w:rsid w:val="00E044FB"/>
    <w:rsid w:val="00E10EB7"/>
    <w:rsid w:val="00ED2769"/>
    <w:rsid w:val="00F062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07C04"/>
    <w:rPr>
      <w:color w:val="808080"/>
    </w:rPr>
  </w:style>
  <w:style w:type="paragraph" w:customStyle="1" w:styleId="9BE6D9F9F3A444DFBB9C387159F1E429">
    <w:name w:val="9BE6D9F9F3A444DFBB9C387159F1E429"/>
    <w:rsid w:val="002D67E7"/>
  </w:style>
  <w:style w:type="paragraph" w:customStyle="1" w:styleId="FD473CBA823B466A9734C7E5368E0FF5">
    <w:name w:val="FD473CBA823B466A9734C7E5368E0FF5"/>
    <w:rsid w:val="00ED2769"/>
  </w:style>
  <w:style w:type="paragraph" w:customStyle="1" w:styleId="4F0E2433267C4947829AF0385576D6D9">
    <w:name w:val="4F0E2433267C4947829AF0385576D6D9"/>
    <w:rsid w:val="00ED2769"/>
  </w:style>
  <w:style w:type="paragraph" w:customStyle="1" w:styleId="58293880E2B7438FBAF74004E2CCA5F5">
    <w:name w:val="58293880E2B7438FBAF74004E2CCA5F5"/>
    <w:rsid w:val="00ED27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663273EF680CE46A9BB227905110AE3" ma:contentTypeVersion="16" ma:contentTypeDescription="Skapa ett nytt dokument." ma:contentTypeScope="" ma:versionID="e6bdf372a8baeb34c3fc1ab19b17168f">
  <xsd:schema xmlns:xsd="http://www.w3.org/2001/XMLSchema" xmlns:xs="http://www.w3.org/2001/XMLSchema" xmlns:p="http://schemas.microsoft.com/office/2006/metadata/properties" xmlns:ns2="f72fde2d-b807-4537-b4b0-8b27d7e9d203" xmlns:ns3="d4da30f3-d450-42f3-a305-6a1de303da54" targetNamespace="http://schemas.microsoft.com/office/2006/metadata/properties" ma:root="true" ma:fieldsID="64738a05cb76cdecac2655a15734151c" ns2:_="" ns3:_="">
    <xsd:import namespace="f72fde2d-b807-4537-b4b0-8b27d7e9d203"/>
    <xsd:import namespace="d4da30f3-d450-42f3-a305-6a1de303da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fde2d-b807-4537-b4b0-8b27d7e9d2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2e1e3701-f70b-483b-a60f-9d5eaebfbc4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da30f3-d450-42f3-a305-6a1de303da54"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5d1d64e1-3731-47a2-a9d9-6d41c7f6fa58}" ma:internalName="TaxCatchAll" ma:showField="CatchAllData" ma:web="d4da30f3-d450-42f3-a305-6a1de303da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4da30f3-d450-42f3-a305-6a1de303da54" xsi:nil="true"/>
    <lcf76f155ced4ddcb4097134ff3c332f xmlns="f72fde2d-b807-4537-b4b0-8b27d7e9d20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FF309-2051-484D-9EED-D138D0B0C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2fde2d-b807-4537-b4b0-8b27d7e9d203"/>
    <ds:schemaRef ds:uri="d4da30f3-d450-42f3-a305-6a1de303d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29672A-390A-4CBB-84DA-8C6695D32F78}">
  <ds:schemaRefs>
    <ds:schemaRef ds:uri="http://schemas.microsoft.com/office/2006/metadata/properties"/>
    <ds:schemaRef ds:uri="http://schemas.microsoft.com/office/infopath/2007/PartnerControls"/>
    <ds:schemaRef ds:uri="d4da30f3-d450-42f3-a305-6a1de303da54"/>
    <ds:schemaRef ds:uri="f72fde2d-b807-4537-b4b0-8b27d7e9d203"/>
  </ds:schemaRefs>
</ds:datastoreItem>
</file>

<file path=customXml/itemProps3.xml><?xml version="1.0" encoding="utf-8"?>
<ds:datastoreItem xmlns:ds="http://schemas.openxmlformats.org/officeDocument/2006/customXml" ds:itemID="{9B069B02-E49B-45BE-B6B1-9FBE704C9F78}">
  <ds:schemaRefs>
    <ds:schemaRef ds:uri="http://schemas.microsoft.com/sharepoint/v3/contenttype/forms"/>
  </ds:schemaRefs>
</ds:datastoreItem>
</file>

<file path=customXml/itemProps4.xml><?xml version="1.0" encoding="utf-8"?>
<ds:datastoreItem xmlns:ds="http://schemas.openxmlformats.org/officeDocument/2006/customXml" ds:itemID="{4D73D739-1370-49E0-B5F2-8FCBAEFC4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Wordmall för standardmallar</Template>
  <TotalTime>1185</TotalTime>
  <Pages>3</Pages>
  <Words>873</Words>
  <Characters>4630</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Underrättelse om åtgärd</vt:lpstr>
    </vt:vector>
  </TitlesOfParts>
  <Company>Eds församling</Company>
  <LinksUpToDate>false</LinksUpToDate>
  <CharactersWithSpaces>5493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Underrättelse om åtgärd</dc:title>
  <dc:subject/>
  <dc:creator>Sara Gandrén</dc:creator>
  <cp:keywords/>
  <dc:description/>
  <cp:lastModifiedBy>Frida Gustafsson</cp:lastModifiedBy>
  <cp:revision>21</cp:revision>
  <dcterms:created xsi:type="dcterms:W3CDTF">2019-01-29T10:25:00Z</dcterms:created>
  <dcterms:modified xsi:type="dcterms:W3CDTF">2023-11-14T09:39:00Z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0x0101005663273EF680CE46A9BB227905110AE3</vt:lpwstr>
  </property>
  <property fmtid="{D5CDD505-2E9C-101B-9397-08002B2CF9AE}" pid="3" name="MediaServiceImageTags">
    <vt:lpwstr/>
  </property>
</Properties>
</file>